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0" w:rsidRDefault="00EF2460" w:rsidP="00F0358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Направление: </w:t>
      </w:r>
      <w:r w:rsidRPr="00F03585">
        <w:rPr>
          <w:rFonts w:ascii="Times New Roman" w:hAnsi="Times New Roman"/>
          <w:sz w:val="24"/>
        </w:rPr>
        <w:t>Воспитание трудолюбия, творческого отношения к труду, жизни.</w:t>
      </w:r>
    </w:p>
    <w:p w:rsidR="00EF2460" w:rsidRDefault="00EF2460" w:rsidP="00F03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Ценности:</w:t>
      </w:r>
      <w:r w:rsidRPr="008D2FB8">
        <w:rPr>
          <w:rFonts w:ascii="Times New Roman" w:hAnsi="Times New Roman"/>
          <w:sz w:val="24"/>
          <w:szCs w:val="24"/>
        </w:rPr>
        <w:t xml:space="preserve"> </w:t>
      </w:r>
      <w:r w:rsidRPr="002A5A94">
        <w:rPr>
          <w:rFonts w:ascii="Times New Roman" w:hAnsi="Times New Roman"/>
          <w:sz w:val="24"/>
          <w:szCs w:val="24"/>
        </w:rPr>
        <w:t xml:space="preserve">Трудолюбие; </w:t>
      </w:r>
      <w:r>
        <w:rPr>
          <w:rFonts w:ascii="Times New Roman" w:hAnsi="Times New Roman"/>
          <w:sz w:val="24"/>
          <w:szCs w:val="24"/>
        </w:rPr>
        <w:t xml:space="preserve">творчество; </w:t>
      </w:r>
      <w:r w:rsidRPr="002A5A94">
        <w:rPr>
          <w:rFonts w:ascii="Times New Roman" w:hAnsi="Times New Roman"/>
          <w:sz w:val="24"/>
          <w:szCs w:val="24"/>
        </w:rPr>
        <w:t xml:space="preserve">знание; </w:t>
      </w:r>
      <w:r>
        <w:rPr>
          <w:rFonts w:ascii="Times New Roman" w:hAnsi="Times New Roman"/>
          <w:sz w:val="24"/>
          <w:szCs w:val="24"/>
        </w:rPr>
        <w:t xml:space="preserve">правда; </w:t>
      </w:r>
      <w:r w:rsidRPr="002A5A94">
        <w:rPr>
          <w:rFonts w:ascii="Times New Roman" w:hAnsi="Times New Roman"/>
          <w:sz w:val="24"/>
          <w:szCs w:val="24"/>
        </w:rPr>
        <w:t>бережливость</w:t>
      </w:r>
      <w:r>
        <w:rPr>
          <w:rFonts w:ascii="Times New Roman" w:hAnsi="Times New Roman"/>
          <w:sz w:val="24"/>
          <w:szCs w:val="24"/>
        </w:rPr>
        <w:t>,</w:t>
      </w:r>
      <w:r w:rsidRPr="008D2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целеустремлённость.</w:t>
      </w:r>
    </w:p>
    <w:p w:rsidR="00EF2460" w:rsidRDefault="00EF2460" w:rsidP="00F03585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Тема: </w:t>
      </w:r>
      <w:r w:rsidRPr="00F03585">
        <w:rPr>
          <w:rFonts w:ascii="Times New Roman" w:hAnsi="Times New Roman"/>
          <w:sz w:val="24"/>
        </w:rPr>
        <w:t>«Я и моя семья»</w:t>
      </w:r>
      <w:r>
        <w:rPr>
          <w:rFonts w:ascii="Times New Roman" w:hAnsi="Times New Roman"/>
          <w:sz w:val="24"/>
        </w:rPr>
        <w:t xml:space="preserve"> , </w:t>
      </w:r>
      <w:r>
        <w:rPr>
          <w:rFonts w:ascii="Times New Roman" w:hAnsi="Times New Roman"/>
          <w:b/>
          <w:sz w:val="24"/>
        </w:rPr>
        <w:t xml:space="preserve">Тема недели: </w:t>
      </w:r>
      <w:r w:rsidRPr="00F03585">
        <w:rPr>
          <w:rFonts w:ascii="Times New Roman" w:hAnsi="Times New Roman"/>
          <w:sz w:val="24"/>
        </w:rPr>
        <w:t>«Я –человек»</w:t>
      </w:r>
    </w:p>
    <w:p w:rsidR="00EF2460" w:rsidRPr="001736E2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auto"/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Итоговое мероприятие:</w:t>
      </w:r>
      <w:r w:rsidRPr="00FD7D97">
        <w:rPr>
          <w:rFonts w:ascii="Georgia" w:hAnsi="Georgia"/>
          <w:sz w:val="20"/>
        </w:rPr>
        <w:t xml:space="preserve"> </w:t>
      </w:r>
      <w:r w:rsidRPr="008F7F79">
        <w:rPr>
          <w:rFonts w:ascii="Georgia" w:hAnsi="Georgia"/>
          <w:sz w:val="20"/>
        </w:rPr>
        <w:t>«Мама, папа, я- спортивная семья» ответственные: воспитатели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понедельник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CB7179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Лото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«Домашние животные»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- развивать речь, наблюдательность, внимание. Дать элементарные знания о домашних животных.. Упражнять в звукопроизношении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«громко - тихо»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. Развивать положительные эмоции от восприятия мира животных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2.С-р игра “Шоферы”: сюжет  “Водитель автобуса объявляет остановки”. Ц. С.К. Формировать у детей умение выбирать и обыгрывать роль, подбирать атрибуты для игры. Способствовать развитию диалогической формы речи.             </w:t>
            </w:r>
            <w:r w:rsidRPr="00CB7179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1.Игры со строительным материалом: постройка автобуса. Ц. С.К. Закреплять умение выполнять постройку, соизмеряя ее с размером игрушки –водителя, стимулировать стремление применять свои умения, строить самостоятельно. Развивать творческую инициативу, воображение.                    2. Инд раб  в сенсорном уголке : геометрические фигуры. Ц. Р.Р. Закреплять умение узнавать и называть геометрические фигуры (круг, квадрат, треугольник), обследовать предметы, используя зрение и осязание. Активизировать в речи детей соответствующие понятия.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</w:rPr>
            </w:pPr>
            <w:r w:rsidRPr="00CB7179">
              <w:rPr>
                <w:b/>
                <w:sz w:val="16"/>
                <w:szCs w:val="16"/>
              </w:rPr>
              <w:t>1. Развитие речи</w:t>
            </w:r>
            <w:r w:rsidRPr="00CB7179">
              <w:rPr>
                <w:sz w:val="16"/>
                <w:szCs w:val="16"/>
              </w:rPr>
              <w:t xml:space="preserve"> «Рассматривание сюжетных картинок на тему: »Дети играют» Пр.с: Р.Р. С.К р-формировать умение составлять предложения с глаголами, отвечать на вопросы по содержанию картины.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1.П игра “Птички в гнездах”. Ц.Ф.Р. Закреплять умение детей выполнять бег  со сменой темпа движений, действовать по сигналу. Повышать двигательную активность, обогащать двигательный опыт.                      2.Д.игра «Что где растет?” Ц. П. Р.Р.Р. Закреплять знания детей о фруктах, овощах, ягодах,  правильно называть место их выращивания. Активизировать словарь по данной теме.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1.Игровая деятельность Ц. С.К.  Поощрять участие детей в общих играх, объединение в мини-группы для совместных игр. Деятельности.          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2.Трудовое поручение: сбор листьев для занятий по аппликации. Ц. С.К. Предложить воспитанникам собрать  листья по определенному признаку (по цвету, размеру, форме), рассказывать о своих действиях, сопоставлять задание и результат.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Театрализованная игра по русской народной сказке “Теремок”. Ц. С.К. Формировать у детей умение следить за развитием событий. Знакомить с приемами обыгрывания сказки. Пробуждать интерес к театрализованной игре, стремление принимать в ней участие.  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2.Н-п игра ”Кто что делает?” Ц. Р.Р. Закреплять умение  детей называть действия предметов, изображенные на картинках, составлять словосочетания (мальчик копает, девочка играет).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24"/>
                <w:lang w:eastAsia="ru-RU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</w:t>
            </w:r>
            <w:r w:rsidRPr="00CB7179">
              <w:rPr>
                <w:rFonts w:ascii="Arial" w:hAnsi="Arial" w:cs="Arial"/>
                <w:color w:val="333333"/>
                <w:sz w:val="16"/>
                <w:szCs w:val="24"/>
                <w:lang w:eastAsia="ru-RU"/>
              </w:rPr>
              <w:t xml:space="preserve"> 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Игры в кукольном 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u w:val="single"/>
                <w:bdr w:val="none" w:sz="0" w:space="0" w:color="auto" w:frame="1"/>
                <w:lang w:eastAsia="ru-RU"/>
              </w:rPr>
              <w:t>уголке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: разбуди куклу, умой, одень, накорми. Н/В -Воспитывать отрицательное отношение к грубости, жадности</w:t>
            </w:r>
            <w:r w:rsidRPr="00CB7179">
              <w:rPr>
                <w:rFonts w:ascii="Arial" w:hAnsi="Arial" w:cs="Arial"/>
                <w:color w:val="333333"/>
                <w:sz w:val="16"/>
                <w:szCs w:val="24"/>
                <w:lang w:eastAsia="ru-RU"/>
              </w:rPr>
              <w:t>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 Игровое упражнение “Сбей кеглю”. Ц. Ф.Р. Предложить детям выполнить метание в горизонтальную цель, развивать координацию движений, повышать подвижность суставов. 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Строительный материал.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 Набор геометрических фигур.                                 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ориентировать родителей на совместное рассматривание зданий.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3.Беседа “Как я провел выходные дни”. Ц. Р.Р.. Предложить детям рассказать, что они делали в выходные дни, поделиться впечатлениями. Развивать связную речь, память.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3.Наблюдение, познавательный рассказ “Ель осенью”. Ц. П. Продолжать знакомить детей с характерными особенностями ели, учить находить названные воспитателем части дерева. Развивать наблюдательность.           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3.Опыт – эксперимент “Тонет – не тонет”. Ц. П.Р. Продолжать знакомить детей с простейшими способами обследования предметов, наблюдать за ходом опыта, рассказывать о происходящем.        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F7F79" w:rsidRDefault="00EF2460" w:rsidP="00975EE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вторник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1.Работа в физическом уголке: знакомство с массажёром. Ц. Ф.Р.Познакомить детей с новым оборудованием, показать способы выполнения упражнений. Способствовать профилактике плоскостопия.              2.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 xml:space="preserve"> Д/И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«Найди желтый листочек»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 - формировать цветовое восприятие, побуждать детей в совместной деятельности, повторять за воспитателем отдельные 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u w:val="single"/>
                <w:bdr w:val="none" w:sz="0" w:space="0" w:color="auto" w:frame="1"/>
                <w:lang w:eastAsia="ru-RU"/>
              </w:rPr>
              <w:t>слова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: листья, листопад, желтые, красивые.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1. Игровое упражнение “Мячик покатился”. Ц. Ф.Р. Продолжать знакомить детей с различными приемами игры в мяч. Развивать координацию движений, крупную моторику рук.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2.Работа в уголке книги : рассматривание иллюстраций. Ц. П. Р.Р. Предложить детям рассмотреть иллюстрации к русским народным сказкам. Вызывать эмоциональный отклик на рисунки, называть персонажей.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1.Позна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вательное развитие</w:t>
            </w:r>
          </w:p>
          <w:p w:rsidR="00EF2460" w:rsidRPr="00CB7179" w:rsidRDefault="00EF2460" w:rsidP="00CB717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</w:rPr>
            </w:pPr>
            <w:r w:rsidRPr="00CB7179">
              <w:rPr>
                <w:sz w:val="16"/>
                <w:szCs w:val="16"/>
              </w:rPr>
              <w:t>«Я-Человек» Пр.с.: П.р, Р.р-</w:t>
            </w:r>
            <w:r w:rsidRPr="00CB7179">
              <w:rPr>
                <w:color w:val="000000"/>
                <w:sz w:val="18"/>
              </w:rPr>
              <w:t xml:space="preserve"> формировать представление о себе как о человеке («у меня есть тело», «из каких</w:t>
            </w:r>
          </w:p>
          <w:p w:rsidR="00EF2460" w:rsidRPr="00CB7179" w:rsidRDefault="00EF2460" w:rsidP="00CB717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</w:rPr>
            </w:pPr>
            <w:r w:rsidRPr="00CB7179">
              <w:rPr>
                <w:color w:val="000000"/>
                <w:sz w:val="18"/>
              </w:rPr>
              <w:t>частей состоит моё тело»);- закреплять понятия «один - много»;- расширять словарный запас: люди, человек, голова, туловище, руки, ноги;- развивать умение соотносить свои движения со словами песенки;- воспитывать навыки культурного поведения.</w:t>
            </w:r>
          </w:p>
          <w:p w:rsidR="00EF2460" w:rsidRPr="00CB7179" w:rsidRDefault="00EF2460" w:rsidP="00CB7179">
            <w:pPr>
              <w:spacing w:after="0" w:line="240" w:lineRule="auto"/>
              <w:rPr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2.Физическая культура (по плану специалиста).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Д/и. “Найди такой же листок”. Ц. П. Р. Формировать умение  детей различать литья растений, соотносить их с определенным деревом. Развивать связную речь, обогащать словарный запас.           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 П/и. “По ровненькой дорожке”. Ц. Ф.Р. Закреплять умение  детей выполнять движения в соответствии с текстом (ходьба, прыжки, приседания). Обогащать двигательный опыт.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1.Трудовое поручение: уборка опавшей листвы. Ц. С.К. Закреплять умение  детей выполнять соответствующие трудовые операции, использовать детские грабельки, участвовать в совместных трудовых действиях. Воспитывать трудолюбие.                     2. Игра-забава “Найди сюрприз”. Ц. С.К. . Предложить детям найти, опираясь на зрительные ориентиры (бантики, завязанные на ветках кустарников) сюрприз, приготовленный педагогом. Способствовать профилактике нервного перенапряжения, доставлять детям радость.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1.Игровая ситуация “Что мы умеем”. Ц.С.К.  Формировать у детей культурно-гигиенические навыки, актуализировать знания о правилах поведения за столом,  правильно пользоваться салфеткой.                2.Д/и “Опиши игрушку”. Ц. Р.Р. Формировать у детей умение описывать предмет, выделяя его наиболее характерные признаки,  внимательно слушать товарища, дополнять его рассказ. Развивать связную речь, логическое мышление.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1.Двигательная деятельность Ц. Ф.Р. Формировать умение детей подбирать атрибуты для игр, спортивный инвентарь, взаимодействовать со сверстниками.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 Психогимнастика “Мышата”. Ц. П.РР.Р. Предложить детям показать шаловливых,  сердитых и веселых мышат, расширять представления о личностных качествах, о чувствах, испытываемых людьми, эмоциях,  понимать настроение собеседника.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Массажер для профилактики плоскостопия.                    2. Вкусный сюрприз для игры-забавы на прогулке.        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знакомство родителей с мероприятиями, проводимых в детском саду.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  Беседа – рассуждение “Мой город, моя семья”. Ц. Р.Р. Формировать умение  детей воспроизводить названия родного города, имена своих близких, побуждать высказываться о своем городе и близких людях. Расширять представления о явлениях общественной жизни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 Рассматривание “осеннего ковра” из опавших листьев. Ц. П.Р.  Закреплять знания детей о характерных признаках осени, учить устанавливать простейшие причинно-следственные связи, любоваться красотой природы. Предложить назвать цвет осенних листьев, походить по ним, прислушаться к шороху.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  Рассматривание комнатных растений. Ц. Р.Р.  Предложить детям рассмотреть растения, вспомнить их названия, рассказать об условиях, необходимых для роста и развития.   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F7F79" w:rsidRDefault="00EF2460" w:rsidP="00975EEF"/>
    <w:p w:rsidR="00EF2460" w:rsidRDefault="00EF2460" w:rsidP="00975EE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975EE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975EE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Pr="008F7F79" w:rsidRDefault="00EF2460" w:rsidP="00975EE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1872"/>
        <w:gridCol w:w="1842"/>
        <w:gridCol w:w="1985"/>
        <w:gridCol w:w="1984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1872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796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72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3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среда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Д.И.  “Чей домик?”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- 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Закреплять умение детей  узнавать диких животных,  называть их жилища. Обогащать словарный запас,  правильно и четко произносить слова.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2.Хороводная игра “Пучок – паучок” (русская народная игра).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Х-Э.р.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Формировать умение  детей выполнять игровые действия (образовывать круг, действовать в соответствии с текстом песни, точно выполнять движения). Развивать чувство ритма.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Игровая деятельность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Способствовать развитию игровой деятельности, поощрять детей объединяться в группы по 2-3 человека для игры.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 Трудовые поручения: уборка в группе после игры.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Стимулировать самостоятельные действия детей по наведению порядка,  видеть результаты своего труда, радоваться им.</w:t>
            </w:r>
          </w:p>
        </w:tc>
        <w:tc>
          <w:tcPr>
            <w:tcW w:w="187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1.Математика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Пр.с: П.р., Р.р.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– 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. Дидактическое упражнение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«Верх-вниз»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.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)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 xml:space="preserve"> 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Пр.с: П.р., Р.р.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их, помочь детям понять значение слов вверх-вниз, учить отчетливо произносить их. Развивать эмоции. Воспитывать культуру поведения.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2.Физкультура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(По плану специалиста). </w:t>
            </w:r>
          </w:p>
        </w:tc>
        <w:tc>
          <w:tcPr>
            <w:tcW w:w="184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П.И. “Мы строили, строили”.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Ф.р.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Формировать умение  детей имитировать действия, производимые строителями, развивать самостоятельность и творчество в двигательной деятельности.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 Д/и “У кого есть ….?”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применять в игре знания о разных видах одежды, о ее цвете, частях,  правильно употреблять в речи прилагательные. Развивать внимательность и наблюдательность.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Рисование мелками: ”Дом для щенка”.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Ц: Х-Э.р.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Предложить детям рисовать мелом на асфальте, выполнять рисунок по образцу, отражать в речи полученные впечатления.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2.Трудовое поручение: уборка листвы на участке.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Ц: С-К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.р. -  Закреплять умение детей выполнять соответствующие трудовые действия, использовать инвентарь. Обращать внимание на необходимость доводить начатое до конца.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Д.И.  “Большие и маленькие”.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закреплять умение классифицировать предметы по величине (на пример шишек). Активизировать в речи соответствующие понятия, учить использовать конструкции сравнения.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 Подготовка  к с-р игре “Строители”:  компьютерная презентация “Кто такие строители”; игры со строительным материалом.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Формировать у детей представления о различных трудовых операциях, профессиях. Воспитывать уважение к труду.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Д.И.  “Что это?”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Р.р. - 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Формировать умение  узнавать и называть знакомые предметы, играть п правилам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. С - р игра “Строители”.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Ц: С- 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Способствовать развитию сюжета игры,   применять знания о правилах вежливого общения. Ввести новую роль – кондуктор.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Компьютерная презентация “Дома, избы, многоэтажки”.                   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ориентировать индивидуальные беседы об одежде детей в группе..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3.Компьютерная презентация “Опасные и безопасные предметы дома”.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 предметами дома, Уметь  правильно называть их, определять назначение. Формировать умение различать понятия один” и ”много”. 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3. Наблюдение за работой дворника.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Обогащать представления детей о различных видах труда, профессиях. Воспитывать уважение к труду, формировать первичные представления о его роли.            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3.</w:t>
            </w:r>
            <w:r w:rsidRPr="00CB7179">
              <w:rPr>
                <w:b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</w:rPr>
              <w:t>Д.И.</w:t>
            </w:r>
            <w:r w:rsidRPr="00CB7179">
              <w:rPr>
                <w:b/>
                <w:sz w:val="16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0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</w:rPr>
              <w:t xml:space="preserve">«Видим, слышим, ощущаем».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П.р., Р.р. - </w:t>
            </w:r>
            <w:r w:rsidRPr="00CB7179">
              <w:rPr>
                <w:rFonts w:ascii="Times New Roman" w:hAnsi="Times New Roman"/>
                <w:sz w:val="16"/>
              </w:rPr>
              <w:t xml:space="preserve"> закреплять представления об органах чувств.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975EEF"/>
    <w:p w:rsidR="00EF2460" w:rsidRDefault="00EF2460" w:rsidP="00975EEF"/>
    <w:p w:rsidR="00EF2460" w:rsidRPr="008F7F79" w:rsidRDefault="00EF2460" w:rsidP="00975EE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5"/>
        <w:gridCol w:w="1815"/>
        <w:gridCol w:w="1982"/>
        <w:gridCol w:w="2104"/>
        <w:gridCol w:w="1892"/>
        <w:gridCol w:w="1983"/>
        <w:gridCol w:w="1700"/>
        <w:gridCol w:w="1984"/>
        <w:gridCol w:w="1842"/>
      </w:tblGrid>
      <w:tr w:rsidR="00EF2460" w:rsidRPr="00CB7179" w:rsidTr="00CB7179">
        <w:tc>
          <w:tcPr>
            <w:tcW w:w="534" w:type="dxa"/>
            <w:gridSpan w:val="2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gridSpan w:val="2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gridSpan w:val="2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gridSpan w:val="2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gridSpan w:val="2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четверг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1.динамическое упражнение « Мы капусту рубим»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 РР-развивать мелкую моторику рук.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 xml:space="preserve"> Беседа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«Хорошо у нас в саду»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. Ц: С.К.р-Побуждать спокойно идти в </w:t>
            </w:r>
            <w:r w:rsidRPr="00CB7179">
              <w:rPr>
                <w:rFonts w:ascii="Times New Roman" w:hAnsi="Times New Roman"/>
                <w:b/>
                <w:b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группу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, способствовать установлению доброжелательных отношений между детьми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.     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Игровое упражнение «Пролезь в обруч».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Ц: Ф. Р. Закреплять умение   детей группироваться, пролезая через обруч, развивать координацию движений.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2.Трудовое поручение: накрываем на стол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Ц. С.К.  Предложить детям помочь няне накрыть на стол (поставить хлебницы без хлеба, разложить ложки).Соблюдать правила безопасности.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Рисование. 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Художественное творчество.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«Дождик кап-кап-кап»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(Казакова Т. Г. стр15)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П.с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Х.Э.р.-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Упражнять правильн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 держать в руке фломастер; формировать умение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рисовать фломастером – не нажимать сильно, рисовать прямые вертикальные линии; не выходить за пределы ограничительной линии; воспитывать интерес и положительное отношение к рисованию.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B7179">
              <w:rPr>
                <w:rFonts w:ascii="Times New Roman" w:hAnsi="Times New Roman"/>
                <w:color w:val="333333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Словарная работа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: синий карандаш, дождик, держим в правой руке.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9B2E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Физическая культура </w:t>
            </w:r>
          </w:p>
          <w:p w:rsidR="00EF2460" w:rsidRPr="00CB7179" w:rsidRDefault="00EF2460" w:rsidP="009B2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(По плану специалиста)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 игра народов Сибири «Ловкий оленевод»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Ц:Ф. Р. познакомить детей с правилами игры, выполнять метание мяча в горизонтальную цель, развивать мышцы рук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 .Д.игра «Будь внимательным»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Ц:Р.Р. развивать слуховое внимание,   речевой слух, увеличить словарный запас.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1.Подметание асфальтированной дорожки    Ц:С.К.  расширять представления о взаимосвязи природы и человека, развивать познавательные интересы, прививать любовь к труду.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                  2.Рассматривание здания детского сада.   Ц:Р.Р. развивать внимательность,                           составлять небольшие рассказы об увиденном..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1. .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 xml:space="preserve"> Рассмотреть с детьми иллюстрации к сказке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«Курочка Ряба»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. Ц: узнавать героев знакомой сказки,правильно называть их.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2.М.игра «Ква- ква- ква» Муз. Г. Вихаревой.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Ц. Х- Э. Формировать умение детей инсценировать содержание песни, выполнять движения весёлых, жизнерадостных лягушек.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1.Музыкальный концерт для кукол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Ц:Х- Э. Формировать умение использовать песенный репертуар, создавать радостную атмосферу.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2.Игровое упражнение «Петушок»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Ц:Ф.Р. упражнять детей в перешагивании через 2-3 предмета подряд ,развивать мышцы ног.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Рассказ Н. Носова “Заплатка”.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Папка- раскладушка        «Адаптация в детском саду».</w:t>
            </w:r>
          </w:p>
        </w:tc>
      </w:tr>
      <w:tr w:rsidR="00EF2460" w:rsidRPr="00CB7179" w:rsidTr="00CB7179">
        <w:trPr>
          <w:gridBefore w:val="1"/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3.Логопедические упражнения «моторчик», «шары».      Ц:Р.Р.   дифференцировать звук (р) в речи детей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3.Наблюдение за общественным транспортом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Ц:П.Р. уточнить названия видов транспорта, продолжать знакомить  с правилами поведения вблизи дороги.        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3.Представление об улице.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Ц.П.Р.  формировать умение детей ориентироваться на улице, знать свой дом.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F7F79" w:rsidRDefault="00EF2460" w:rsidP="00975EEF"/>
    <w:p w:rsidR="00EF2460" w:rsidRDefault="00EF2460" w:rsidP="00975EEF"/>
    <w:p w:rsidR="00EF2460" w:rsidRPr="008F7F79" w:rsidRDefault="00EF2460" w:rsidP="00975EE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 октября  пятница.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1.Д. и «Найди, где спрятано?» Ц. Р.р. способствовать умению детей точно определять словом место положение игрушки, используя предлоги «на» «под» «за» «в»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 Пальчиковая гимнастика: «Этот пальчик» Ц. Р.р. способствовать развитию воспитанников проговаривать слова за педагогом, повторять движения.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1.Игры с конструктором «лего» Ц. С.к. Способствовать развитию конструктивной деятельности, поощрять детей объединяться в группы по 2- 3 человека для игры.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2.Трудовое поручение : наведение порядка в игровом уголке. Ц. С.к. Предложить детям навести порядок после игр, поддерживать желание выполнять трудовое поручение, приносить пользу.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Лепка «Веточки для козы»</w:t>
            </w:r>
            <w:r w:rsidRPr="00CB7179">
              <w:rPr>
                <w:rFonts w:ascii="Times New Roman" w:hAnsi="Times New Roman"/>
                <w:b/>
                <w:sz w:val="16"/>
                <w:szCs w:val="23"/>
                <w:lang w:eastAsia="ru-RU"/>
              </w:rPr>
              <w:br/>
            </w:r>
            <w:r w:rsidRPr="00CB7179">
              <w:rPr>
                <w:rFonts w:ascii="Times New Roman" w:hAnsi="Times New Roman"/>
                <w:b/>
                <w:sz w:val="16"/>
                <w:szCs w:val="23"/>
                <w:shd w:val="clear" w:color="auto" w:fill="FFFFFF"/>
                <w:lang w:eastAsia="ru-RU"/>
              </w:rPr>
              <w:t xml:space="preserve">Пр.с: 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:Х-Э.р.</w:t>
            </w:r>
            <w:r w:rsidRPr="00CB7179">
              <w:rPr>
                <w:rFonts w:ascii="Times New Roman" w:hAnsi="Times New Roman"/>
                <w:bCs/>
                <w:sz w:val="16"/>
                <w:szCs w:val="23"/>
                <w:shd w:val="clear" w:color="auto" w:fill="FFFFFF"/>
                <w:lang w:eastAsia="ru-RU"/>
              </w:rPr>
              <w:t xml:space="preserve"> - продолжить учить скатывать палочки между ладонями прямыми движениями; закреплять знание о форме разных предметов, аккуратно складывать готовые изделия на дощечку.</w:t>
            </w:r>
            <w:r w:rsidRPr="00CB7179">
              <w:rPr>
                <w:rFonts w:ascii="Times New Roman" w:hAnsi="Times New Roman"/>
                <w:sz w:val="16"/>
                <w:szCs w:val="28"/>
                <w:lang w:eastAsia="ru-RU"/>
              </w:rPr>
              <w:t>)</w:t>
            </w:r>
            <w:r w:rsidRPr="00CB7179">
              <w:rPr>
                <w:rFonts w:ascii="Georgia" w:hAnsi="Georgia"/>
                <w:sz w:val="14"/>
                <w:szCs w:val="23"/>
                <w:lang w:eastAsia="ru-RU"/>
              </w:rPr>
              <w:br/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9B2E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 Музыка.</w:t>
            </w:r>
          </w:p>
          <w:p w:rsidR="00EF2460" w:rsidRPr="009B2E32" w:rsidRDefault="00EF2460" w:rsidP="009B2E32">
            <w:pPr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1.П.и «Попади в цель» Ц. Ф.р. Совершенствовать умение действовать с предметами, попадать в цель, развивать глазомер, ловкость.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2.Д. и «Угадай, чей голос» Ц. П.р. Р.р. развивать способность подражать звукам, которые издают различные животные, регулировать силу и тембр голоса.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1.Игры по желанию детей. Ц.С.к. Помочь детям выбрать инвентарь для игры, самостоятельно организовывать игру.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 Трудовое поручение: уборка на участке. Ц. С.к. Воспитывать у детей стремление к поддержанию чистоты и порядка на участке.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1.Д. и. «Подбери по цвету» Ц. П.р. Формировать умение детей понимать суть задания, развивать наблюдательность, внимание.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Чтение потешки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«Наша Маша маленькая»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- Ц: Р.р-воспитывать желание запоминать и проговаривать текст.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1.Игры в кукольном уголке. Ц. С.к. Формировать умение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организовывать игру самостоятельно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 Трудовое поручение: собрать игрушки перед уходом домой. Ц. С.к. предложить детям прибрать игрушки после игр. Воспитывать положительное отношение к труду, самостоятельности.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конструктор «Лего»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2.Расскраски.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Работа с родителями. Индивидуальная беседа: «Профилактика ОРЗ»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 Д. и. «Один и много» Ц. П.р. Закреплять умение детей находить в окружающей обстановке единичные предметы и множества.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3.Наблюдение за погодой. Ц.П.р. Формировать умение детей устанавливать причинно- следственные связи, составлять простейшее описание погоды, развивать связную речь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3.Беседа на тему: «Поведение за столом» Ц. П.р. Продолжать знакомить с правилами поведения за столом.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54A73" w:rsidRDefault="00EF2460" w:rsidP="00975EEF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ind w:left="-426"/>
        <w:jc w:val="center"/>
        <w:rPr>
          <w:rFonts w:ascii="Times New Roman" w:hAnsi="Times New Roman"/>
          <w:b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ind w:left="-426"/>
        <w:jc w:val="center"/>
        <w:rPr>
          <w:rFonts w:ascii="Times New Roman" w:hAnsi="Times New Roman"/>
          <w:b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ind w:left="-426"/>
        <w:jc w:val="center"/>
        <w:rPr>
          <w:rFonts w:ascii="Times New Roman" w:hAnsi="Times New Roman"/>
          <w:b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/>
          <w:b/>
          <w:sz w:val="24"/>
        </w:rPr>
      </w:pPr>
      <w:r w:rsidRPr="008F7F79">
        <w:rPr>
          <w:rFonts w:ascii="Times New Roman" w:hAnsi="Times New Roman"/>
          <w:b/>
          <w:sz w:val="24"/>
        </w:rPr>
        <w:t>.</w:t>
      </w: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0"/>
          <w:szCs w:val="20"/>
        </w:rPr>
      </w:pPr>
      <w:r w:rsidRPr="008F7F79">
        <w:rPr>
          <w:rFonts w:ascii="Times New Roman" w:hAnsi="Times New Roman"/>
          <w:b/>
          <w:sz w:val="20"/>
          <w:szCs w:val="20"/>
        </w:rPr>
        <w:t xml:space="preserve">Тема недели: </w:t>
      </w:r>
      <w:r w:rsidRPr="008F7F79">
        <w:rPr>
          <w:rFonts w:ascii="Times New Roman" w:hAnsi="Times New Roman"/>
          <w:sz w:val="20"/>
          <w:szCs w:val="20"/>
        </w:rPr>
        <w:t>Я – расту здоровым.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672"/>
        <w:gridCol w:w="2105"/>
        <w:gridCol w:w="1893"/>
        <w:gridCol w:w="1984"/>
        <w:gridCol w:w="1985"/>
        <w:gridCol w:w="2126"/>
        <w:gridCol w:w="1418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988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418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672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418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8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понедельник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1.. Беседа – рассуждение: “Я и мое здоровье”. Ц. П.Р. Рассказать детям о том, что здоровье является одной из главных ценностей жизни. Формировать элементарные представление о том, как нужно заботиться о здоровье.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2. Упражнение “Самые аккуратные”. Чтение: К. Чуковский  “ Мойдодыр”. Ц. Р.Р.  Формировать у детей навыки самообслуживания, умение выявлять и с помощью взрослого устранять недостатки в одежде, прическе. Воспитывать опрятность Побуждать детей повторять за педагогом отдельные строки художественного произведения.      </w:t>
            </w:r>
          </w:p>
        </w:tc>
        <w:tc>
          <w:tcPr>
            <w:tcW w:w="167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1.. Игры со строительным материалом. Ц. С. К. Формировать умение  детей играть дружно, договариваться, уступать, распределять фронт работы, передавать в речи замысел постройки.                2. Работа в уголке природы: Ц.С.К.  познакомить с элементарными правилами полива комнатных растений. Поощрять желание участвовать в трудовой деятельности.            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1Развитие речи.  Собака со щенятами .Сравнение игрушек собаки и щенка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ПР.С: Р.р -</w:t>
            </w:r>
            <w:r w:rsidRPr="00CB7179">
              <w:rPr>
                <w:rFonts w:ascii="Times New Roman" w:hAnsi="Times New Roman"/>
                <w:sz w:val="16"/>
              </w:rPr>
              <w:t xml:space="preserve"> познакомить с домашними животными (собака и щенки), учить рассматривать и сравнивать игрушки по величине, различать и называть их части, отвечать на вопросы, произно</w:t>
            </w:r>
            <w:r w:rsidRPr="00CB7179">
              <w:rPr>
                <w:rFonts w:ascii="Times New Roman" w:hAnsi="Times New Roman"/>
                <w:sz w:val="16"/>
              </w:rPr>
              <w:softHyphen/>
              <w:t>сить звукоподражания; развивать речь, слуховое внимание, общую моторику, тактильные ощу</w:t>
            </w:r>
            <w:r w:rsidRPr="00CB7179">
              <w:rPr>
                <w:rFonts w:ascii="Times New Roman" w:hAnsi="Times New Roman"/>
                <w:sz w:val="16"/>
              </w:rPr>
              <w:softHyphen/>
              <w:t xml:space="preserve">щения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2. Музыка  (по плану специалиста).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1.П/и “По ровненькой дорожке”. Ц. Ф.Р. Закреплять умение  детей выполнять движения в соответствии с текстом ( ходьба, прыжки, приседания), действовать по команде. Развивать способность распределять внимание. 2.Наблюдение за работой дворника. Ц. П. Р. Познакомить детей с работой дворника, расширять представления о трудовых операциях. Воспитывать уважение к труду, учить видеть его результаты.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 Рисование цветными мелками на асфальте. Ц. Х- Э. Р. Формировать умение  детей самостоятельно придумывать рисунок, воплощать задуманное при помощи мелков. Поощрять стремление доводить начатую работу до конца.                           2.Трудовое поручение: собираем игрушки. Ц.С. К. Предложить воспитанникам расставить игрушки на свои места.  Поощрять желание трудиться, вызывать положительные эмоции от совместного труда.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  Игра “Семья”: игровая ситуация “Укладываем игрушки спать”. Ц. С. К. Формировать умение  детей с помощью воспитателя переносить знакомые действия с игрушками в новые игровые ситуации, выполнять действия в соответствии с ролью.          2. Чтение худ. Литературы: А. Барто “ Девочка чумазая”. Ц. Р. Р. Приобщать детей к поэзии,  понимать содержание произведения. Вызывать желание быть опрятными, сравнивать себя с образом, созданным поэтом.   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1.Творческая  мастерская: раскрашивание раскрасок. Ц. Х.Э. Закреплять умение  детей правильно держать карандаш, не выезжать за контур рисунка, правильно  выбирать нужный цвет. Развивать интерес к процессу и результату рисования, вызывать положительные эмоции.                                   2. Мультзал: просмотр мультфильма “Мойдодыр”. Ц. С.К.  Предложить детям просмотреть фрагмент мультфильма, прослушать песенку Мойдодыра, способствовать формированию культурно-гигиенических навыков и навыков самообслуживания</w:t>
            </w:r>
          </w:p>
        </w:tc>
        <w:tc>
          <w:tcPr>
            <w:tcW w:w="1418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 Фотоальбом “Моя семья”.                                2. Произведение А. Барто “Девочка чумазая”.          3. </w:t>
            </w:r>
            <w:r w:rsidRPr="00CB7179">
              <w:rPr>
                <w:rFonts w:ascii="Times New Roman" w:hAnsi="Times New Roman"/>
                <w:sz w:val="16"/>
                <w:lang w:val="en-US"/>
              </w:rPr>
              <w:t>DVD</w:t>
            </w:r>
            <w:r w:rsidRPr="00CB7179">
              <w:rPr>
                <w:rFonts w:ascii="Times New Roman" w:hAnsi="Times New Roman"/>
                <w:sz w:val="16"/>
              </w:rPr>
              <w:t xml:space="preserve"> диск с мультфильмом  “Мойдодыр”.                   </w:t>
            </w:r>
            <w:r w:rsidRPr="00CB7179">
              <w:rPr>
                <w:rFonts w:ascii="Times New Roman" w:hAnsi="Times New Roman"/>
                <w:b/>
                <w:sz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</w:rPr>
              <w:t xml:space="preserve">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Беседа «Как образ жизни семьи воздействует на здоровье ребенка».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3.Д/и. “  Найди игрушки “ . Ц. Р. Р. Формировать умение  детей обозначать в речи местоположение игрушки, используя предлоги: “в”, “на”,  “за” и т. Д.                           </w:t>
            </w:r>
          </w:p>
        </w:tc>
        <w:tc>
          <w:tcPr>
            <w:tcW w:w="167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3. Эксперимент: “Прокати шарик с горки”. Ц. П. Р. Закреплять умение  детей прокатывать круглые предметы с горки, совершенствовать выполнение разнообразных действий с предметами,  называть выполняемые движения. Развивать чувственный опыт детей.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3.Работа в уголке сенсорного развития: обследуем предметы. Ц. П.Р. Р.Р. Формировать умение детей различными способами обследовать, узнавать и правильно называть плоскостные геометрические фигуры  (круг, квадрат, прямоугольник).                  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985"/>
        <w:gridCol w:w="1701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вторник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 Игровая, театрализованная деятельность.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« Зайчишкина семья» Ц. С. К. Р.Р. Формировать умение  детей организовывать  игру с любимыми игрушками, использовать элементы игры – драматизации, пение песенок, чтение стихотворений.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2. Беседа – рассуждение: ”За столом”. Ц. Р. Р. Формировать у детей культурно-гигиенические навыки. Дать первоначальные представления о здоровой пище, умению  пользоваться салфеткой, правильно держать ложку.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1.Творческая мастерская: лепка по желанию детей . Ц. Х. Э.  Предложить детям слепить из пластилина различные фигурки. Поощрять желание  самостоятельно работать с пластилином.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 Познание «Кто нам помогает» Беседа о няне.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Пр.с: П.р., С-К.р -</w:t>
            </w:r>
            <w:r w:rsidRPr="00CB7179">
              <w:rPr>
                <w:rFonts w:ascii="Times New Roman" w:hAnsi="Times New Roman"/>
                <w:sz w:val="16"/>
              </w:rPr>
              <w:t xml:space="preserve"> формировать представления о труде взрослых и воспитывать уважительное отноше</w:t>
            </w:r>
            <w:r w:rsidRPr="00CB7179">
              <w:rPr>
                <w:rFonts w:ascii="Times New Roman" w:hAnsi="Times New Roman"/>
                <w:sz w:val="16"/>
              </w:rPr>
              <w:softHyphen/>
              <w:t>ние к нему; учить называть действия, изображенные на сюжетных картинках, отвечать на вопро</w:t>
            </w:r>
            <w:r w:rsidRPr="00CB7179">
              <w:rPr>
                <w:rFonts w:ascii="Times New Roman" w:hAnsi="Times New Roman"/>
                <w:sz w:val="16"/>
              </w:rPr>
              <w:softHyphen/>
              <w:t>сы, называть предметы-помощники няни и их назначение, обогащать словарный запас;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2.Физическая культура (по плану специалиста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1.П/и. “Лохматый пес”. Ц. Ф. Р. Познакомить детей с правилами игры, помочь разучить игровые действия. Обогащать двигательный опыт, способствовать совершенствованию выполнения детьми основных движений.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2. Д/и “Найди свою семейку”. Ц. П. Р Закреплять умение  детей применять в игре знания основных цветов, умение различать и называть их. Формировать навыки ориентировки в пространстве.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 Рисование мелками на асфальте “Разноцветные шары”. Ц. Х. Э. Рисование круглых и овальных предметов : создание контурных рисунков, замыкание линии в кольцо и раскрашивание, повторяющие очертания нарисованной фигуры.     2.Трудовое поручение: уборка опавшей листвы. Ц. С.К.  Предложить детям выполнить соответствующие трудовые действия, используя инвентарь. Обратить внимание на необходимость доводить начатое дело до конца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1.Обучающая ситуация “Я учусь одеваться самостоятельно”. Ц. С.К. Формировать у детей навыки самообслуживания, умение  самостоятельно одеваться. Воспитывать опрятность, формировать осознанное отношение к внешнему виду.                  2. Работа в уголке сенсорного развития : игры с песком. Ц. П.Р. Формировать умение детей выявлять свойства песка, актуализировать знания о том, что из влажного песка можно лепить, а сукой рассыпается. Развивать сенсорные возможности.     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 Игровая деятельность. Ц. С.К. Поощрять участие детей в общих играх, объединение в мини-группы для совместных игр, деятельности.                   2. Трудовые поручения: наведение порядка в игровых уголках. Ц. С. К. предложить воспитанникам  расставить  игрушки в отведенные места, согласовывать действия с партнерами по работе, обогащать представления детей о трудовых операциях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1.Семейные фотографии воспитанников.                2.Рассказ А. Босева “Дождь”.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Работа с родителями: информирование родителей о ходе образовательного процесса.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3. Работа в уголке природы: календарь погоды. Ц. П. Р. Формировать умение детей отмечать состояние погоды, с характерными особенностями времени года.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3.Наблюдение за дождем. Чтение А. Босев “Дождь”. Ц. П.Р.Р.Р.  Знакомить детей с природным явлением дождь, уметь давать его характеристику, использовать в речи соответствующие понятия. Формировать интерес к художественному слову.             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>Индивидуальная работа по ФЭМП: “Маленький – большой”. Ц. П. Р. Закрепление умения различать контрастные по величине предметы, используя при этом слова “,большой”, “маленький”.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F7F79" w:rsidRDefault="00EF2460" w:rsidP="004C4096"/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1872"/>
        <w:gridCol w:w="2126"/>
        <w:gridCol w:w="1984"/>
        <w:gridCol w:w="1843"/>
        <w:gridCol w:w="2126"/>
        <w:gridCol w:w="1560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1872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8079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560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72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560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560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>0</w:t>
            </w:r>
            <w:r w:rsidRPr="00CB7179">
              <w:rPr>
                <w:rFonts w:ascii="Times New Roman" w:hAnsi="Times New Roman"/>
                <w:b/>
                <w:szCs w:val="20"/>
              </w:rPr>
              <w:t xml:space="preserve"> октября        среда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1.Составление рассказа “Наши любимые игрушки”. Ц: Р.р. - </w:t>
            </w:r>
            <w:r w:rsidRPr="00CB7179">
              <w:rPr>
                <w:rFonts w:ascii="Times New Roman" w:hAnsi="Times New Roman"/>
                <w:sz w:val="16"/>
              </w:rPr>
              <w:t xml:space="preserve"> Формировать умение  детей составлять краткий рассказ о любимой игрушке, описывать ее внешний вид, передавать свое отношение, рассказывать о том, во что с ней можно играть. Развивать связную речь.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2.Игровое упражнение “Лови мяч”.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Ф.р. - </w:t>
            </w:r>
            <w:r w:rsidRPr="00CB7179">
              <w:rPr>
                <w:rFonts w:ascii="Times New Roman" w:hAnsi="Times New Roman"/>
                <w:sz w:val="16"/>
              </w:rPr>
              <w:t xml:space="preserve"> Формировать умение  детей бросать и ловить мяч. Развивать крупную моторику рук, координацию движений.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1.Игры со строительным материалом.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</w:rPr>
              <w:t xml:space="preserve"> Предложить детям построить постройку в соответствии с замыслом, с опорой на образец, использовать постройку в сюжетно-ролевых играх.      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2. Трудовое поручение: убираем строительный материал.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С-К.р. - </w:t>
            </w:r>
            <w:r w:rsidRPr="00CB7179">
              <w:rPr>
                <w:rFonts w:ascii="Times New Roman" w:hAnsi="Times New Roman"/>
                <w:sz w:val="16"/>
              </w:rPr>
              <w:t xml:space="preserve"> Побуждать детей к самостоятельному выполнению элементарных поручений,  оказывать помощь взрослым, выбирать посильную работу, гордиться своей самостоятельностью.</w:t>
            </w:r>
          </w:p>
        </w:tc>
        <w:tc>
          <w:tcPr>
            <w:tcW w:w="187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1.Математика . «Круг» Пр.с: П.Р. Р.Р.-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Познакомить детей с кругом и его свойствами, познакомить со счетом до двух.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2. Физкультура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(по плану специалиста).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1. П/и. “Солнышко и дождик”.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Ф.р. - </w:t>
            </w:r>
            <w:r w:rsidRPr="00CB7179">
              <w:rPr>
                <w:rFonts w:ascii="Times New Roman" w:hAnsi="Times New Roman"/>
                <w:sz w:val="16"/>
              </w:rPr>
              <w:t xml:space="preserve"> Помочь детям с опорой на вопросы вспомнить правила игры,  правильно, выполнять основные движения при беге. Развивать внимание, повышать двигательную активность.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2.Д.И. “Большие и маленькие”.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 Ц: П.р.,  Р.р. - </w:t>
            </w:r>
            <w:r w:rsidRPr="00CB7179">
              <w:rPr>
                <w:rFonts w:ascii="Times New Roman" w:hAnsi="Times New Roman"/>
                <w:sz w:val="16"/>
              </w:rPr>
              <w:t xml:space="preserve"> закреплять умение классифицировать предметы по величине (на примере шишек ). Активизировать в речи соответствующие понятия, учить использовать конструкции сравнения.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1.Двигательная деятельность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Ф.р. - </w:t>
            </w:r>
            <w:r w:rsidRPr="00CB7179">
              <w:rPr>
                <w:rFonts w:ascii="Times New Roman" w:hAnsi="Times New Roman"/>
                <w:sz w:val="16"/>
              </w:rPr>
              <w:t xml:space="preserve"> Предложить детям подобрать атрибуты для игр, спортивный инвентарь, взаимодействовать со сверстниками.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2.Трудовые поручения: собрать шишки для поделок.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С-К.р. - </w:t>
            </w:r>
            <w:r w:rsidRPr="00CB7179">
              <w:rPr>
                <w:rFonts w:ascii="Times New Roman" w:hAnsi="Times New Roman"/>
                <w:sz w:val="16"/>
              </w:rPr>
              <w:t xml:space="preserve">  Предложить детям собрать шишки в ведерочки, для будущих поделок из природного материала. поощрять желание  трудиться дружно, сообща, помогать друг другу.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1.Чтение: К. Ушинский “Петушок с семьей”.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Р.р. -  </w:t>
            </w:r>
            <w:r w:rsidRPr="00CB7179">
              <w:rPr>
                <w:rFonts w:ascii="Times New Roman" w:hAnsi="Times New Roman"/>
                <w:sz w:val="16"/>
              </w:rPr>
              <w:t xml:space="preserve">Обсудить с детьми взаимоотношения героев рассказа, закреплять знания детей о домашних птицах, учить проговаривать за воспитателем слова.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2. Д.И.   “Кто что делает?”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П.р, р.р. - </w:t>
            </w:r>
            <w:r w:rsidRPr="00CB7179">
              <w:rPr>
                <w:rFonts w:ascii="Times New Roman" w:hAnsi="Times New Roman"/>
                <w:sz w:val="16"/>
              </w:rPr>
              <w:t xml:space="preserve">  Продолжать знакомить детей с трудовыми операциями,  называть профессии и соответствующие им трудовые действия.    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1. Работа в уголке сенсорного развития: “Шнуровка”, “Молнии”.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П.р. - </w:t>
            </w:r>
            <w:r w:rsidRPr="00CB7179">
              <w:rPr>
                <w:rFonts w:ascii="Times New Roman" w:hAnsi="Times New Roman"/>
                <w:sz w:val="16"/>
              </w:rPr>
              <w:t xml:space="preserve"> Предложить детям шнуровать, застегивать – расстегивать молнии, развивать координацию кистей рук и пальцев, называть свои действия: застегиваю, расстегиваю, шнурую, продеваю.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2. Мультзал: просмотр мультфильма “Мойдодыр”.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С-К.р. - </w:t>
            </w:r>
            <w:r w:rsidRPr="00CB7179">
              <w:rPr>
                <w:rFonts w:ascii="Times New Roman" w:hAnsi="Times New Roman"/>
                <w:sz w:val="16"/>
              </w:rPr>
              <w:t xml:space="preserve">  Предложить детям просмотреть фрагмент мультфильма, прослушать песенку Мойдодыра, способствовать формированию культурно-гигиенических навыков и навыков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 Рассказ К. Ушинского “Петушок с семьей”.       2.Мультфильм “Копатыч и последний бочонок меда” (серия “Смешарики”, “Здоровье”)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Работа с родителями: </w:t>
            </w:r>
            <w:r w:rsidRPr="00CB7179">
              <w:rPr>
                <w:rFonts w:ascii="Times New Roman" w:hAnsi="Times New Roman"/>
                <w:sz w:val="16"/>
              </w:rPr>
              <w:t>ориентировать родителей на совместное с ребенком чтение литературы, посвященной сохранению и укреплению здоровья.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3. Д.И.  “Опиши игрушку”.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 П.р., Р.р. - </w:t>
            </w:r>
            <w:r w:rsidRPr="00CB7179">
              <w:rPr>
                <w:rFonts w:ascii="Times New Roman" w:hAnsi="Times New Roman"/>
                <w:sz w:val="16"/>
              </w:rPr>
              <w:t xml:space="preserve">  Формировать у детей умение описывать предмет, выделять его наиболее характерные признаки. Развивать связную речь, логическое мышление.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3.Рассматривание деревьев и кустарников. Чтение И. Воробьева “ Береза”.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Ц: П.р., Р.р. - </w:t>
            </w:r>
            <w:r w:rsidRPr="00CB7179">
              <w:rPr>
                <w:rFonts w:ascii="Times New Roman" w:hAnsi="Times New Roman"/>
                <w:sz w:val="16"/>
              </w:rPr>
              <w:t xml:space="preserve"> Формировать умение  детей различать деревья и кустарники, выявлять изменения, которые произошли с растениями осенью. Познакомить с двумя группами деревьев: лиственные и хвойные. Способствовать развитию эстетического восприятия и художественного вкуса.            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3.</w:t>
            </w:r>
            <w:r w:rsidRPr="00CB7179">
              <w:rPr>
                <w:b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</w:rPr>
              <w:t>Беседа «Солнце, воздух и вода»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Ц: П.р., Р.р. -</w:t>
            </w:r>
            <w:r w:rsidRPr="00CB7179">
              <w:rPr>
                <w:rFonts w:ascii="Times New Roman" w:hAnsi="Times New Roman"/>
                <w:sz w:val="16"/>
              </w:rPr>
              <w:t xml:space="preserve"> Формировать навыки безопасного поведения в жаркую солнечную погоду на природе и на водоемах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четверг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 .Творческое рассказывание “Как я мамочку и папочку люблю”. Ц. Р.Р.  Вызывать у детей желание говорить о своих близких людях с любовью, формировать основы социального сознания,  называть имена близких, закреплять представления о семье.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 2.  Психогимнастика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“ Заяц – трусишка”. Ц.П.Р. Формировать умение  детей различать эмоциональное состояние собеседника, показать изменчивость настроения. способствовать профилактике эмоционального напряжения.  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1.Трудовое поручение: готовимся к рисованию. Ц. С. К. Закреплять умение  детей выбирать материалы в соответствии с назначением видом деятельности, формировать стремление к самостоятельности, оказанию посильной помощи воспитателю, товарищам.   2.Упражнение “Послушные пуговицы”. Ц. С. К.  Формировать навыки самообслуживания,  застегивать крупные пуговицы, помогать друг другу. Развивать мелкую моторику.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B7179">
              <w:rPr>
                <w:rFonts w:ascii="Times New Roman" w:hAnsi="Times New Roman"/>
                <w:sz w:val="16"/>
              </w:rPr>
              <w:t>1 Рисование.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.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«Поможем жукам спрятаться в траве»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B7179">
              <w:rPr>
                <w:rFonts w:ascii="Times New Roman" w:hAnsi="Times New Roman"/>
                <w:color w:val="333333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П.р П.Р  Х.Э.р-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: Упражнять детей правильно держать в руке восковый карандаш, рисовать прямые вертикальные линии; закреплять знания цветов; воспитывать интерес к рисованию цветными карандашами.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.</w:t>
            </w:r>
          </w:p>
          <w:p w:rsidR="00EF2460" w:rsidRPr="00CB7179" w:rsidRDefault="00EF2460" w:rsidP="009B2E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2. Физкультура</w:t>
            </w:r>
          </w:p>
          <w:p w:rsidR="00EF2460" w:rsidRPr="00CB7179" w:rsidRDefault="00EF2460" w:rsidP="009B2E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(по плану специалиста).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1.П/и “Воробушки и кот”. Ц. Ф.Р. Формировать умение  детей соблюдать правила, точно выполнять игровые действия. Способствовать совершенствованию выполнения основных движений при беге, прыжках на одной и двух ногах. Развивать ловкость, быстроту реакции.                        2.Беседа : ”Мы – дружные ребята”. Ц. Р.Р. . Способствовать установлению дружеских взаимоотношений,  проявлять внимание и заботу по отношению к товарищам.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 Трудовые поручения: наведение порядка после игр. Ц. С.К.  Формировать у детей соответствующие трудовые навыки, . Поощрять желание участвовать в совместном труде, стремление к поддержанию и наведению порядка.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1.Игровая ситуация “Вежливый медвежонок”. Ц.С. К. Закреплять умение  детей использовать вежливые слова в соответствии с ситуацией, обращаться с приветствием, просьбой, пожеланием ко взрослым и сверстникам.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2.Беседа : “Моя семья”. Ц.Р.Р.  Продолжать знакомить детей с понятиями темы “Семья”, закреплять умение  называть членов семьи, кратко рассказывать о них. Обогащать словарный запас, развивать связную речь.     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1.Изобразительная деятельность. Ц. Х- Э. Р. Организовать свободное рисование и раскрашивание цветными карандашами, стимулировать объяснение детьми выбора карандашей определенного цвета, предложить нарисовать предметы круглой, квадратной формы.                  2.Трудовое поручение: прибрать игрушки после игр. Ц. С. К. Способствовать умению  детей рационально выполнять простейшие трудовые действия. Поощрять желание трудиться, воспитывать трудолюбие. Стремление к порядку.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 Семейные фотографии воспитанников.                 2. Набор продуктов с резкими  запахами.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Работа с родителями: Консультация в родительский уголок: «Полезные советы по воспитанию ребёнка».</w:t>
            </w:r>
          </w:p>
        </w:tc>
      </w:tr>
      <w:tr w:rsidR="00EF2460" w:rsidRPr="00CB7179" w:rsidTr="00CB7179">
        <w:trPr>
          <w:cantSplit/>
          <w:trHeight w:val="2741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85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3.  Д/и “  Найди маме детеныша”. Ц. П. Р. Обогащать представления детей о животных и их детенышах. Развивать у детей интерес к живой природе, эмоциональную отзывчивость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( Комплексные развив.  Занятия.).   с.16.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3. Наблюдение за одеждой людей. Беседа: “Какая одежда нужна нам сегодня?” Ц. П. Р. Р.Р.  Активизировать в речи детей слова, обозначающие предметы и детали предметов одежды, обсудить их назначение, эстетическое восприятие, вкус.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3.Эксперименти-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>рование: опыт  “Чем пахнет?” Ц. П.Р. Формировать умение детей различать запахи, узнавать запахи знакомых продуктов, рассказывать о результатах экспериментирования. Развивать и обогащать чувственный опыт детей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2460" w:rsidRPr="00CB7179" w:rsidTr="00CB7179">
        <w:trPr>
          <w:cantSplit/>
          <w:trHeight w:val="20"/>
        </w:trPr>
        <w:tc>
          <w:tcPr>
            <w:tcW w:w="15843" w:type="dxa"/>
            <w:gridSpan w:val="9"/>
            <w:tcBorders>
              <w:left w:val="nil"/>
            </w:tcBorders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F7F79" w:rsidRDefault="00EF2460" w:rsidP="004C4096"/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/>
          <w:b/>
          <w:sz w:val="24"/>
        </w:rPr>
      </w:pPr>
      <w:r w:rsidRPr="008F7F79">
        <w:rPr>
          <w:rFonts w:ascii="Times New Roman" w:hAnsi="Times New Roman"/>
          <w:b/>
          <w:sz w:val="24"/>
        </w:rPr>
        <w:t>.</w:t>
      </w: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2460"/>
        <w:gridCol w:w="1843"/>
        <w:gridCol w:w="2126"/>
        <w:gridCol w:w="1417"/>
        <w:gridCol w:w="1560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846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560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3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543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560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trHeight w:val="844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417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560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>октября        пятница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1.С-р игра “Семья “:игровая ситуация “Пришли гости”. Ц. С.К  Формировать умение  детей брать на себя различные роли, выполнять несколько взаимосвязанных игровых действий, объединяться в небольшие подгруппы, играть вместе.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2. Д/и “Маша – растеряша”. Ц. П.Р. Формировать у детей умение находить предметы по описанию, Пояснить свой выбор. Развивать воображение..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1.Упражнение “Самый аккуратный”. Ц.С.К.  Формировать культурно-гигиенические навыки,  самостоятельно и аккуратно есть, правильно держать ложку.                          2.Трудовые поручения: помощь взрослым в сервировке стола к обеду. Ц. С. К.  Формировать у детей умения, необходимые при дежурстве по столовой: расставлять хлебницы (без хлеба),  салфетницы, раскладывать ложки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1 Конструирование</w:t>
            </w:r>
            <w:r w:rsidRPr="00CB7179">
              <w:rPr>
                <w:rFonts w:ascii="Times New Roman" w:hAnsi="Times New Roman"/>
                <w:sz w:val="16"/>
              </w:rPr>
              <w:t xml:space="preserve"> “Дорожка к бабушке”. Пр.с: П.р -  Предложить воспитанникам рассмотреть  сюжетную картину “Дети играют в кубики”, отвечать по ней на вопросы воспитателя. Формировать умение  строить из кубиков дорожку, прикладывая кубики один к другому узкой или широкой стороной. Показать, как можно построить из кубиков узкую и широкую дорожки. Развивать общую моторику, координацию движений.(Интернет-ресурс)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2.Музыка ( по плану специалиста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1. П/и “Листопад”. Ц. Ф. Р.  Предложить детям рассмотреть, как ветер кружит листья, формировать умение  слушать команды, выполнять действия в соответствии с устной инструкцией и показом воспитателя.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2. Трудовое поручение: сбор листьев для занятий по аппликации. Ц. С.К. Предложить воспитанникам  выбирать листья по определенному признаку (по цвету, размеру, форме), рассказывать о своих действиях, сопоставлять задание с результатом.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1. Игры с песком по выбору детей. Ц.С.К. Предложить детям  самостоятельно выполнить постройку по своему желанию, применять навыки выполнения построек для реализации замысла. .       2.Игровая деятельность. Ц. С. К. Предоставить детям свободу выбора вида деятельности,  обеспечить профилактику эмоционального перенапряжения.  Развивать самостоятельность, формировать умение организовывать свою деятельность.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1.Заучивание русской народной потеши “Сорока”. Рассматривание иллюстраций Ю. Васнецова. Ц.  Р.Р. Закреплять умение  детей четко и внятно проговаривать слова, сопровождая текст песенки пальчиковой гимнастикой. Предложить рассмотреть изображение сороки, отметить ее характерные особенности, рассказать детям о работе художника.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2.Спортивное развлечение.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Ц.: Ф.Р. .Развивать ловкость, быстроту реакций, умение ориентироваться в пространстве. З. Формировать начальные представления о здоровье и здоровом образе жизни. .Развивать представление о своей семье.</w:t>
            </w:r>
          </w:p>
        </w:tc>
        <w:tc>
          <w:tcPr>
            <w:tcW w:w="1417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1Игровая деятельность Ц.  С. К. Формировать умение  детей находить занятия по душе, играть со сверстниками, договариваться о взаимодействии.</w:t>
            </w:r>
          </w:p>
        </w:tc>
        <w:tc>
          <w:tcPr>
            <w:tcW w:w="1560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1. Фотоальбом “Я и моя семья”.                              2. Произведение С. Маршака “Октябрь”.         3. Иллюстрации Ю. Васнецова к потешке “Сорока”.                           4. Компьютерная презентация “Домашние и дикие животные”.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</w:rPr>
              <w:t>Работа с родителями: «Игры дома» - информация в родительский уголок</w:t>
            </w:r>
          </w:p>
        </w:tc>
      </w:tr>
      <w:tr w:rsidR="00EF2460" w:rsidRPr="00CB7179" w:rsidTr="00CB7179">
        <w:trPr>
          <w:cantSplit/>
          <w:trHeight w:val="270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</w:rPr>
              <w:t>3.Рассматривание фотоальбома “Я и моя семья”. Ц. Р. Р. Закреплять  умение  рассказывать о своей семье, знать имена, родственные связи своих близких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3.Наблюдение за растениями осенью.  Чтение: С. Маршак “Октябрь”. Ц. П.Р. Р.Р.  Закреплять знания детей о характерных признаках осени, обогащать словарный запас.  видеть в окружающей природе явления, события, объекты, описанные в произведении художественной литературы. Формировать эстетическое восприятие.                  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</w:rPr>
              <w:t>3. Компьютерная презентация: “Домашние и дикие животные”. Ц. П. Р. Продолжать закреплять умение  детей различать и выделять, называть и классифицировать домашних и диких животных. Активизировать в речи и уточнить соответствующие понятия.</w:t>
            </w:r>
          </w:p>
        </w:tc>
        <w:tc>
          <w:tcPr>
            <w:tcW w:w="1417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2460" w:rsidRPr="00CB7179" w:rsidTr="00CB7179">
        <w:trPr>
          <w:cantSplit/>
          <w:trHeight w:val="61"/>
        </w:trPr>
        <w:tc>
          <w:tcPr>
            <w:tcW w:w="15843" w:type="dxa"/>
            <w:gridSpan w:val="9"/>
            <w:tcBorders>
              <w:left w:val="nil"/>
              <w:bottom w:val="nil"/>
              <w:right w:val="nil"/>
            </w:tcBorders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</w:pPr>
    </w:p>
    <w:p w:rsidR="00EF2460" w:rsidRPr="008F7F79" w:rsidRDefault="00EF2460" w:rsidP="00E01C2B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4"/>
          <w:lang w:val="en-US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Georgia" w:hAnsi="Georgia"/>
          <w:sz w:val="20"/>
        </w:rPr>
      </w:pPr>
      <w:r w:rsidRPr="008F7F79">
        <w:rPr>
          <w:rFonts w:ascii="Times New Roman" w:hAnsi="Times New Roman"/>
          <w:b/>
          <w:sz w:val="20"/>
          <w:szCs w:val="20"/>
        </w:rPr>
        <w:t>Тема недели:</w:t>
      </w:r>
      <w:r w:rsidRPr="008F7F79">
        <w:rPr>
          <w:rFonts w:ascii="Times New Roman" w:hAnsi="Times New Roman"/>
          <w:sz w:val="20"/>
          <w:szCs w:val="20"/>
        </w:rPr>
        <w:t xml:space="preserve"> </w:t>
      </w:r>
      <w:r w:rsidRPr="008F7F79">
        <w:rPr>
          <w:rFonts w:ascii="Georgia" w:hAnsi="Georgia"/>
        </w:rPr>
        <w:t xml:space="preserve"> </w:t>
      </w:r>
      <w:r w:rsidRPr="008F7F79">
        <w:rPr>
          <w:rFonts w:ascii="Georgia" w:hAnsi="Georgia"/>
          <w:sz w:val="20"/>
        </w:rPr>
        <w:t xml:space="preserve">Представление о своей семье.     </w:t>
      </w: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18"/>
          <w:szCs w:val="20"/>
        </w:rPr>
      </w:pPr>
      <w:r w:rsidRPr="008F7F79">
        <w:rPr>
          <w:rFonts w:ascii="Georgia" w:hAnsi="Georgia"/>
          <w:sz w:val="20"/>
        </w:rPr>
        <w:t xml:space="preserve"> </w:t>
      </w: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F03585">
        <w:tc>
          <w:tcPr>
            <w:tcW w:w="534" w:type="dxa"/>
            <w:vMerge w:val="restart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F03585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F03585">
        <w:tc>
          <w:tcPr>
            <w:tcW w:w="534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F03585">
        <w:tc>
          <w:tcPr>
            <w:tcW w:w="534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F03585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B71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понедельник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1.Чтение стихотворения  Михалкова      « Моя улица» Ц.:  Р.Р.      формировать умение понимать содержание,  следить за развитием     событий.               2.Игра « Кто быстрый»            Ц: П.Р.- упражнять детей в счете в пределах 3, совершенствовать   двигательные умения и навыки.                     </w:t>
            </w:r>
          </w:p>
        </w:tc>
        <w:tc>
          <w:tcPr>
            <w:tcW w:w="198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1.Трудовое поручение « Протираем полки шкафов»        Ц: С-. К.р. расширять представления детей о трудовых операциях,  действовать аккуратно, соблюдать правила личной гигиены.                2. Рисование картин с использованием трафаретов.           Ц: Х- Э.р.  развивать  воображение детей, умение обводить фигуры строго по контуру. </w:t>
            </w:r>
          </w:p>
        </w:tc>
        <w:tc>
          <w:tcPr>
            <w:tcW w:w="210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Развитие речи.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r w:rsidRPr="00CB71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Куклы у нас в гостях "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П. с.: Р.р., Формировать умение рассматривать предметы и отвечать на вопросы воспитателя.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 Музыка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              </w:t>
            </w:r>
          </w:p>
        </w:tc>
        <w:tc>
          <w:tcPr>
            <w:tcW w:w="189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1.П.игра                  «Скворечники»    Ц: ФР.- Формировать умение  детей выполнять игровые действия. Вызывать положительные эмоции при проведении подвижных игр. 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2.С\р игра «Автобус»  Ц:  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С- К.р. Формировать умение детей обыгрывать предлагаемые ситуции, использовать различные роли, применять в игре личный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опыт.    </w:t>
            </w:r>
          </w:p>
        </w:tc>
        <w:tc>
          <w:tcPr>
            <w:tcW w:w="1984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1.Игры с песком по выбору детей      Ц:П.Р. Формировать умение  детей выполнять различные постройки по образцу и по собственному замыслу. Развивать воображение и фантазию.             2.Д.игра «Угадай, чей голос?» Ц:П.Р.  развивать у детей слуховое восприятие, внимание, формировать умение детей отчетливо произносить многосложные слова громко и шепотом. </w:t>
            </w:r>
          </w:p>
        </w:tc>
        <w:tc>
          <w:tcPr>
            <w:tcW w:w="1701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1.Игровая ситуация «На игровой площадке»       Ц:С.-К.р. формировать умение детей правильно вести себя при встрече с незнакомыми людьми на улице.               2. Инд. Раб в творческом уголке: лепка “Миска для киски”.Ц. Х-Э.р. Формировать умение детей лепить из круглой формы чашку (миску) путем вдавливания пластилина, сглаживать поверхность мокрой тряпочкой.                   </w:t>
            </w:r>
          </w:p>
        </w:tc>
        <w:tc>
          <w:tcPr>
            <w:tcW w:w="198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1.П.игра «Солнышко и дождик»  Ц:Ф.Р.  совершенствовать двигательные навыки, развивать быстроту, ловкость.              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2.Словессная игра «Какой»        Ц:Р.Р. Формировать умение  детей отвечать на поставленный вопрос одним словом, развивать логическое мышление                 </w:t>
            </w:r>
          </w:p>
        </w:tc>
        <w:tc>
          <w:tcPr>
            <w:tcW w:w="184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Диск - презентацией “Памятники нашего города”. Стихотворение С. Михалкова “Моя улица”.</w:t>
            </w:r>
          </w:p>
          <w:p w:rsidR="00EF2460" w:rsidRPr="00CB7179" w:rsidRDefault="00EF2460" w:rsidP="00F03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F03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F03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F03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     Консультация для родителей «Страхи! Как с ними бороться»</w:t>
            </w:r>
          </w:p>
        </w:tc>
      </w:tr>
      <w:tr w:rsidR="00EF2460" w:rsidRPr="00CB7179" w:rsidTr="00F03585">
        <w:trPr>
          <w:cantSplit/>
          <w:trHeight w:val="2265"/>
        </w:trPr>
        <w:tc>
          <w:tcPr>
            <w:tcW w:w="534" w:type="dxa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Чтение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«Цыпленок»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Чуковский – Ц: С.К.рФормировать умение слушать художественное произведение без наглядного сопровождения;</w:t>
            </w:r>
            <w:r w:rsidRPr="00CB7179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F2460" w:rsidRPr="00F03585" w:rsidRDefault="00EF2460" w:rsidP="00F03585">
            <w:pPr>
              <w:rPr>
                <w:rFonts w:ascii="Times New Roman" w:hAnsi="Times New Roman"/>
                <w:sz w:val="16"/>
              </w:rPr>
            </w:pPr>
          </w:p>
          <w:p w:rsidR="00EF2460" w:rsidRPr="00F03585" w:rsidRDefault="00EF2460" w:rsidP="00F0358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98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3.Наблдение за небом . Ц: П.Р.   формировать умение видеть красоту неба, показать детям, что неживая природа- среда, в которой существуют растения и животные.            </w:t>
            </w:r>
          </w:p>
        </w:tc>
        <w:tc>
          <w:tcPr>
            <w:tcW w:w="1984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3.Рассматривание альбома о природе родного края.   Ц:П.Р.  расширить          представления  о том, что наш родной край , это не только родной город, но и вся вятская земля.     </w:t>
            </w:r>
          </w:p>
        </w:tc>
        <w:tc>
          <w:tcPr>
            <w:tcW w:w="198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2460" w:rsidRPr="00CB7179" w:rsidTr="00F03585">
        <w:trPr>
          <w:gridAfter w:val="8"/>
          <w:wAfter w:w="15309" w:type="dxa"/>
          <w:cantSplit/>
          <w:trHeight w:val="495"/>
        </w:trPr>
        <w:tc>
          <w:tcPr>
            <w:tcW w:w="534" w:type="dxa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</w:tc>
      </w:tr>
      <w:tr w:rsidR="00EF2460" w:rsidRPr="00CB7179" w:rsidTr="00F03585">
        <w:trPr>
          <w:gridAfter w:val="8"/>
          <w:wAfter w:w="15309" w:type="dxa"/>
          <w:cantSplit/>
          <w:trHeight w:val="495"/>
        </w:trPr>
        <w:tc>
          <w:tcPr>
            <w:tcW w:w="534" w:type="dxa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</w:tc>
      </w:tr>
      <w:tr w:rsidR="00EF2460" w:rsidRPr="00CB7179" w:rsidTr="00F03585">
        <w:tc>
          <w:tcPr>
            <w:tcW w:w="534" w:type="dxa"/>
            <w:vMerge w:val="restart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F03585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F03585">
        <w:tc>
          <w:tcPr>
            <w:tcW w:w="534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F03585">
        <w:tc>
          <w:tcPr>
            <w:tcW w:w="534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F03585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вторник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1.Логопедическая работа- проговаривание чистоговорок.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Ц:Р.Р. Формировать умение  детей проговаривать слова и буквы правильно, развивать речь.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Математическая игра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«Принеси и покажи»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Ц: С.К.р– развивать умение ориентироваться в </w:t>
            </w:r>
            <w:r w:rsidRPr="00CB717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группе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. Рассмотреть предметы, которые находятся в уголке</w:t>
            </w:r>
          </w:p>
        </w:tc>
        <w:tc>
          <w:tcPr>
            <w:tcW w:w="198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1Организация игры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«Сделай мне прическу»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. К. Г. Н. - Формировать умение с помощью взрослого приводить себя в порядок.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2.Практическое упражнение ”Нет микробам”.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Ц:формировать КГН, выяснить, почему надо мыть руки с мылом, продолжать учить правильно мыть руки и лицо.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1.Познавательное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«Моя семья»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П.с.: П.р, С-К.р. -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Формировать умение детей называть членов своей семьи. Знать, что в семье все заботятся и любят друг друга .Понимать роль взрослых и детей в семье.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2.Физкультура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П. игра “Поймай комара”.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Ц:Ф/к. К. Развивать координацию движений, учить энергично отталкиваться от земли и выполнять прыжок вверх.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2.Д/и “Кто где работает” 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Ц:П-закреплять знания детей о профессиях, помочь кукле выбрать интересную профессию.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1.Упражнение на ориентировку в пространстве.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Ц:К-учить детей определять взаиморасположение предметов словами “слева”, “справа”, “перед”, “за”.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 Подметание пола в павильоне.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 С-к.р., довести до сознания детей мысль, что везде должна быть чистота, как дома так и на улице</w:t>
            </w:r>
          </w:p>
        </w:tc>
        <w:tc>
          <w:tcPr>
            <w:tcW w:w="1701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1.Д. игра “Геометрическое лото”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Ц:П/К-учить детей сравнивать форму изображенного предмета с геометрическими фигурами, подбирать предметы по геометрическому образцу.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2.С-р. Игра “Больница”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Ц:С/К- учить детей выполнять.</w:t>
            </w:r>
          </w:p>
        </w:tc>
        <w:tc>
          <w:tcPr>
            <w:tcW w:w="198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1.Работа в тетрадях “Математика для малышей”.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Ц:П/ХТ-закрепить понятие “большой”, “маленький”. Продолжать выбирать нужный карандаш и раскрашивать не выезжая за контур.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2.Н. игра “Все профессии важны’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Ц:П-закрепить название профессий, учиться правильно подбирать атрибуты, соответствующие данной профессии.  .Инд раб в творческом уголке: Д/и “Назови, что красное”. Ц. П. К. Уточнять знание красного цвета, упражнять в нахождении красных предметов среди остальных, в названии цвета. </w:t>
            </w:r>
          </w:p>
        </w:tc>
        <w:tc>
          <w:tcPr>
            <w:tcW w:w="1843" w:type="dxa"/>
          </w:tcPr>
          <w:p w:rsidR="00EF2460" w:rsidRPr="00CB7179" w:rsidRDefault="00EF2460" w:rsidP="00F03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1.Альбом “Профессии”.           2.Сказка “Винни-Пух и все, все, все.           3. </w:t>
            </w:r>
            <w:r w:rsidRPr="00CB7179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CB717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мультфильмом “На остановке”. </w:t>
            </w:r>
          </w:p>
          <w:p w:rsidR="00EF2460" w:rsidRPr="00CB7179" w:rsidRDefault="00EF2460" w:rsidP="00F03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Работа с родителями: предложить родителям, совместно с ребенком прогулки  по улицам города, в выходные дни.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F03585">
        <w:trPr>
          <w:cantSplit/>
          <w:trHeight w:val="2949"/>
        </w:trPr>
        <w:tc>
          <w:tcPr>
            <w:tcW w:w="534" w:type="dxa"/>
            <w:textDirection w:val="btLr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F0358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1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3.Рассматривание альбома “Профессии”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Ц:П. Р. расширять кругозор детей, обобщить их знания, выяснить, какие профессии детям знакомы, а о каких они еще не знают.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3.Наблюдение за почками у деревьев и кустарников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Ц:П-совершенствовать навыки обследовательских действий, расширять, углублять и закреплять знания о природе.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3.Просмотр мультфильма “На остановке” (серия “Смешарики’).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Ц:П/Б- рассказать детям о том, что общественный транспорт нужно ожидать на остановке. Нужно строго соблюдать правила безопасности.</w:t>
            </w:r>
          </w:p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>
      <w:r>
        <w:br w:type="textWrapping" w:clear="all"/>
      </w:r>
    </w:p>
    <w:p w:rsidR="00EF2460" w:rsidRPr="008F7F79" w:rsidRDefault="00EF2460" w:rsidP="004C4096"/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B71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>октября        среда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 xml:space="preserve"> Пальчиковая гимнастика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«Сорока-ворона»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. Игра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«Где же наши ручки»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Ц:  Ф.р-развивать мклкую моторику рук, выполнять движения в соответствии с текстом.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2.Словестная игра “Угадай что это?”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Ц: Р.р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. - формировать умение  детей правильно формулировать вопросы, анализировать информацию, делать выводы.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1.Игра с куклами в кукольном  уголке.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закрепить умения, выполнять простейшие операции: сделать кукле прическу, погладить ей одежду, одеть.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2.Полив комнатных растений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Ц: С-К.р.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-  закреплять умение  детей действовать аккуратно при поливке, лить воду в достаточном объеме, не переливая.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1.Математика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«Высокий - низкий, большой-маленький, один-много»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Пр.с: П.р, С-К.р. -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формировать умение сравнивать знакомые предметы по величине(высокий-низкий),закрепить понятия «большой-маленький», формировать умение соотносить предметы по величине, закреплять умение определять, где один предмет,а где много, выражать результаты определения в речи.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 Физкультура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(  по плану специалиста).      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1.Д.И.   “Кому что нужно”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-  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упражнять в классификации предметов, умении называть вещи, необходимые людям данной профессии.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2.П.И.  “Цветные автомобили’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Ф.р.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Закреплять умение  детей правильно выполнять основные движения, контролировать сохранение осанки, упражняться в ходьбе и беге.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1.Игровая деятельность по желанию детей.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Предложить детям выбрать атрибуты для игр. Развивать фантазию, воображение детей, творческие способности.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. Трудовое поручение: наведение порядка после игр.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Ц:  С-К.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р. - Формировать у детей соответствующие трудовые навыки, действовать рационально. Поощрять желание участвовать в совместном труде, стремление к поддержанию и наведению порядка.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Игровая ситуация “Добрые дети”.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П.р., Р.р. -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Формировать у детей навыки культуры поведения,  использовать вежливые слова в различных ситуациях, быть внимательным по отношении друг к другу, отвечать на добрые чувства.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2.П.И.  “Огуречик”.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Ц: Ф.р.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- закрепить правила игры, пояснить, как нужно действовать игрокам в разных игровых ситуациях, развивать быстроту реакции.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1.Игра малой подвижности “Найди и промолчи”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Ф.р.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- развивать у детей слуховое восприятие, внимание, способность к самоконтролю.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2.Самостоятельная игровая деятельность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самостоятельно выбирать игры, договариваться со сверстниками о взаимодействии, подбирать атрибуты и место для игр.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- атрибуты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познакомить родителей с мероприятиями, проводимыми в детском саду.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2460" w:rsidRPr="00CB7179" w:rsidTr="00CB7179">
        <w:trPr>
          <w:cantSplit/>
          <w:trHeight w:val="2741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85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CB7179">
              <w:rPr>
                <w:rFonts w:ascii="Times New Roman" w:hAnsi="Times New Roman"/>
                <w:sz w:val="16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Игровая ситуация “История со счастливым концом”.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Ц: Р.р., П.р. -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продолжать знакомить детей с опасными предметами, которые находятся дома.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3. Целевая прогулка по улицам города: ул. Рокина.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Познакомить детей с архитектурой улицы г. Уржума, рассказать что в них сейчас находится.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3.</w:t>
            </w:r>
            <w:r w:rsidRPr="00CB7179">
              <w:rPr>
                <w:b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Д.И. «Н</w:t>
            </w:r>
            <w:r w:rsidRPr="00CB7179">
              <w:rPr>
                <w:rFonts w:ascii="Times New Roman" w:hAnsi="Times New Roman"/>
                <w:b/>
                <w:sz w:val="16"/>
              </w:rPr>
              <w:t xml:space="preserve">ам на улице не страшно».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Ц: П.р., Р.р. -</w:t>
            </w:r>
            <w:r w:rsidRPr="00CB7179">
              <w:rPr>
                <w:rFonts w:ascii="Times New Roman" w:hAnsi="Times New Roman"/>
                <w:sz w:val="16"/>
              </w:rPr>
              <w:t xml:space="preserve">  Закрепить знания правил дорожного движения. Расширить знания о правилах поведения на улице.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2460" w:rsidRPr="00CB7179" w:rsidTr="00CB7179">
        <w:trPr>
          <w:cantSplit/>
          <w:trHeight w:val="20"/>
        </w:trPr>
        <w:tc>
          <w:tcPr>
            <w:tcW w:w="15843" w:type="dxa"/>
            <w:gridSpan w:val="9"/>
            <w:tcBorders>
              <w:left w:val="nil"/>
            </w:tcBorders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/>
    <w:p w:rsidR="00EF2460" w:rsidRPr="008F7F79" w:rsidRDefault="00EF2460" w:rsidP="004C4096"/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четверг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1).               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8"/>
                <w:szCs w:val="16"/>
              </w:rPr>
              <w:t>«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23"/>
                <w:lang w:eastAsia="ru-RU"/>
              </w:rPr>
              <w:t>«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Рассмотреть картину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«Мама моет дочку»Ц6: </w:t>
            </w:r>
            <w:r w:rsidRPr="00CB7179">
              <w:rPr>
                <w:rFonts w:ascii="Times New Roman" w:hAnsi="Times New Roman"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формировать умение рассматривать картинки, правильно отвечать на вопросы воспитателя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по содержанию картины.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2.С-ригра «Автобус»   Ц:С. К.  совершенствовать умение детей объединяться в игре, распределять роли (шоферы, пассажиры),действовать в соответствии с правилами игры.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1.Трудовое поручение- Протираем полки шкафов.  Ц:С. К. Формировать умение детей выступать в качестве организаторов работы, формировать желание трудиться..             2.Игры с разными видами мозаик.            Ц:С.К.  развивать мелкую моторику пальцев рук, правильно собирать узор.                          3. Трудовое поручение: подготовка к занятию. Ц. С.К. . Предложить детям подобрать необходимые предметы и материалы в соответствии с организуемой деятельностью. 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Рисование.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B7179">
              <w:rPr>
                <w:rFonts w:ascii="Times New Roman" w:hAnsi="Times New Roman"/>
                <w:sz w:val="8"/>
                <w:szCs w:val="16"/>
              </w:rPr>
              <w:t>«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23"/>
                <w:lang w:eastAsia="ru-RU"/>
              </w:rPr>
              <w:t>«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«Листья жёлтые летят»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 (рисование кисточкой; дорисовывание деталей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(Казакова Т. Г. стр 16)</w:t>
            </w:r>
            <w:r w:rsidRPr="00CB7179">
              <w:rPr>
                <w:rFonts w:ascii="Times New Roman" w:hAnsi="Times New Roman"/>
                <w:color w:val="333333"/>
                <w:sz w:val="16"/>
                <w:szCs w:val="24"/>
                <w:lang w:eastAsia="ru-RU"/>
              </w:rPr>
              <w:t>П.с Х.Э.р-. формировать умение детей рисовать листья, примакивая кисточку к листу бумаги; продолжать учить правильно держать кисть, пользоваться краской, тряпочкой, промывать кисть в баночке с водой. Воспитывать любовь к природе.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9B2E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2. Физкультура</w:t>
            </w:r>
          </w:p>
          <w:p w:rsidR="00EF2460" w:rsidRPr="00CB7179" w:rsidRDefault="00EF2460" w:rsidP="009B2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(по плану специалиста).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1.П.игра «Слепой козел»   Ц:Ф.Р. познакомить детей с правилами игры, формировать умение отвечать на вопросы о действиях игроков, ориентироваться в пространстве с закрытыми глазами.                      2.Д.игра «Будь внимательным»         Ц:Р. Р.- развивать слуховое восприятие ,фонематический  слух, создавать благоприятные условия для закрепления правильного произношения звуков.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1.Игра малой подвижности «Найди и промолчи».   Ц:Ф.Р.  вспомнить правила игры, как нужно действовать в различных    ситуациях.                    2.Спортивное упражнение с обручами.    Ц:Ф. Р. Формировать умение  обращаться со спортивным снарядом, придумывать самим различные упражнения.                   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1.Песня- игра «Скакалочка»           муз. и слова Г. Вихаревой               Ц:Ф. Р.Х- Э. Р. Формировать умение  детей перепрыгивать через скакалку, выполнять движения в соответствии с характером музыки.                   2.Упражнения «Пуговицы»            Ц:П.Р. совершенствовать у детей навыки исследовательской деятельности.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1.С-р игра «Магазин игрушек»   Ц:С. К. Закреплять умение детей самостоятельно распределять роли, подбирать атрибуты для игры.                      5. 2.Упражнение “Голоса животных”.Ц. Р.Р.  Формировать у детей звуковую культуру речи, развивать речевой слух и речевое дыхание. Закреплять знания о домашних животных и звуках, которые они произносят, упражнять в чистом произношении звуков.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Работа с родителями: разговор с родителями о наличии игрового уголка дома.</w:t>
            </w:r>
          </w:p>
        </w:tc>
      </w:tr>
      <w:tr w:rsidR="00EF2460" w:rsidRPr="00CB7179" w:rsidTr="00CB7179">
        <w:trPr>
          <w:cantSplit/>
          <w:trHeight w:val="3041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1B297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3.Индивидуальная работа в творческом уголке: Ц. П. Х. Э.Формировать умение воспитанников  рисовать елки (ствол, ветки, хвою). правильно держать карандаш. Активизировать в речи названия цветов.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3.Наблюдение за кошкой  Ц:П. Р. Р.Р.  обратить внимание детей на поведение животного, его повадки, способствовать умению  выделять характерные особенности строения животного.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3.Чтение рассказа Б.Житкова «Светофор».  Ц:Р. Р. Закреплять умение отвечать на вопросы по тексту произведения, придумывать и описывать ситуации, характеризуя действия их участников.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/>
    <w:p w:rsidR="00EF2460" w:rsidRPr="008F7F79" w:rsidRDefault="00EF2460" w:rsidP="004C4096"/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CB71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>октября        пятница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Строительная игра «Строим дом»                           Ц:С. К,  организовывать применение детьми умения равномерно располагать кирпичики в ряд, соблюдать при постройке несложной конструкции симметрию.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2.Подготовка к с-р игре «Салон красоты»  Беседа о понятии «красота»    Ц:Р.Р. обсудить с детьми  вопрос о том, что такое «красота», как она связана  с понятием «опрятность», «аккуратность».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1.Н-печатные игры      Ц:С. К. поощрять стремление освоить правила простейших н-п игр, способствовать умению  подчиняться правилам в игре.         2.Сервировка стола к завтраку.                   Ц:С. К. Закреплять умение детей правильно сервировать стол к завтраку, формировать положительное отношение к труду.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3"/>
                <w:lang w:eastAsia="ru-RU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Лепка.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7179">
              <w:rPr>
                <w:rFonts w:ascii="Times New Roman" w:hAnsi="Times New Roman"/>
                <w:sz w:val="8"/>
                <w:szCs w:val="16"/>
              </w:rPr>
              <w:t>«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23"/>
                <w:lang w:eastAsia="ru-RU"/>
              </w:rPr>
              <w:t>«Травка для коровушки»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</w:pPr>
            <w:r w:rsidRPr="00CB7179">
              <w:rPr>
                <w:rFonts w:ascii="Times New Roman" w:hAnsi="Times New Roman"/>
                <w:sz w:val="16"/>
                <w:szCs w:val="23"/>
                <w:lang w:eastAsia="ru-RU"/>
              </w:rPr>
              <w:t>  ПРС:Х-Э. Р-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23"/>
                <w:lang w:eastAsia="ru-RU"/>
              </w:rPr>
              <w:t> </w:t>
            </w:r>
            <w:r w:rsidRPr="00CB7179"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  <w:t>продолжать учить раскаты</w:t>
            </w:r>
            <w:r w:rsidRPr="00CB7179"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  <w:softHyphen/>
              <w:t>вать палочки между ладонями прямыми движениями рук; различать зеленый цвет; аккуратно ук</w:t>
            </w:r>
            <w:r w:rsidRPr="00CB7179"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  <w:softHyphen/>
              <w:t>ладывать готовые изделия на дощечке.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23"/>
                <w:lang w:eastAsia="ru-RU"/>
              </w:rPr>
              <w:t>Развивать желание лепить.</w:t>
            </w:r>
            <w:r w:rsidRPr="00CB7179">
              <w:rPr>
                <w:rFonts w:ascii="Times New Roman" w:hAnsi="Times New Roman"/>
                <w:sz w:val="16"/>
                <w:szCs w:val="23"/>
                <w:lang w:eastAsia="ru-RU"/>
              </w:rPr>
              <w:br/>
              <w:t> </w:t>
            </w:r>
            <w:r w:rsidRPr="00CB7179">
              <w:rPr>
                <w:rFonts w:ascii="Times New Roman" w:hAnsi="Times New Roman"/>
                <w:sz w:val="16"/>
                <w:szCs w:val="23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2.Музыка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( по плану специалиста).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1.П-речевая игра «Улиточка» Ц:Р. Р.  узнать товарища по голосу.     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2.Беседа о различных видах транспорта     Ц:П. Р.  рассказать детям о многообразии различных видов транспорта, показать иллюстрации, выявить знания детей на эту тему.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1.Окапывание кустарников.     Ц:С. К. продолжать знакомить детей с сезонными работами, с трудовыми действиями по подготовке растений к зиме.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2.Катание с горки         Ц:Ф. Р. Формировать умение  кататься с горки, не толкая друг друга, дожидаясь своей очереди, приземляться на полусогнутые ноги. 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1.Д/игра «Что сначала, что потом»     Ц:П. Р.  развивать у детей логическое мышление, учить применять свои знания о временах года.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2. Инд раб по лепке. Ц. Х- Э. Р. Формировать умение раскатывать пластилин между ладонями с столбики. Слепить заборчик.        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Игры с мячом.          Ц:Ф. Р.  продолжать закреплять умение подбрасывать и ловить мяч, прокатывать его в воротца.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2.Просмотр мультфильма «Мигающие человечки», серия « Смешарики».          Ц:П. Р. Продолжать знакомить  детей с правилами  безопасности  дорожного движения в качестве пешеходов. Формировать культуру поведения на улице и в  транспорте.            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</w:t>
            </w:r>
            <w:r w:rsidRPr="00CB7179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диск с мультфильмом из серии “Смешарики”.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Консультация  медработника    для родителей: «Режим дня и его значение в жизни ребенка».</w:t>
            </w:r>
          </w:p>
        </w:tc>
      </w:tr>
      <w:tr w:rsidR="00EF2460" w:rsidRPr="00CB7179" w:rsidTr="00CB7179">
        <w:trPr>
          <w:cantSplit/>
          <w:trHeight w:val="300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3.Музыкальное упражнение «Пропой мне».          Ц:Х- Э. Р. пробуждать  у детей интерес к песенной импровизации.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3.Наблюдение за растениями                Ц:П. Р. уточнить представления о том, что растения живые- они растут и изменяются.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3.Сравнение предметов по величине.  Ц:П. Р. Р.р.  Формировать грамматический строй речи, обогащать чувствительный опыт детей , различать величину предметов..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/>
    <w:p w:rsidR="00EF2460" w:rsidRDefault="00EF2460" w:rsidP="004C4096"/>
    <w:p w:rsidR="00EF2460" w:rsidRPr="008F7F79" w:rsidRDefault="00EF2460" w:rsidP="004C4096"/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4"/>
        </w:rPr>
      </w:pPr>
      <w:r w:rsidRPr="008F7F79">
        <w:rPr>
          <w:rFonts w:ascii="Times New Roman" w:hAnsi="Times New Roman"/>
          <w:b/>
          <w:sz w:val="24"/>
        </w:rPr>
        <w:t>ТЕМА.  Мой дом.</w:t>
      </w: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Georgia" w:hAnsi="Georgia"/>
        </w:rPr>
      </w:pPr>
      <w:r w:rsidRPr="008F7F79">
        <w:rPr>
          <w:rFonts w:ascii="Times New Roman" w:hAnsi="Times New Roman"/>
          <w:b/>
          <w:sz w:val="24"/>
        </w:rPr>
        <w:t>Тема  недели:</w:t>
      </w:r>
      <w:r w:rsidRPr="008F7F79">
        <w:rPr>
          <w:rFonts w:ascii="Georgia" w:hAnsi="Georgia"/>
        </w:rPr>
        <w:t xml:space="preserve"> Предметы моего дома.  Итоговое мероприятие: «Кошкин дом»</w:t>
      </w: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b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trHeight w:val="603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понедельник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2.Логопедические упражнения «моторчик», «шары».      Ц:Р. Р.   дифференцировать звук (р) в речи детей.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2.Математическая игра 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«Разложи предметы по </w:t>
            </w:r>
            <w:r w:rsidRPr="00CB7179">
              <w:rPr>
                <w:rFonts w:ascii="Times New Roman" w:hAnsi="Times New Roman"/>
                <w:b/>
                <w:bCs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группам</w:t>
            </w:r>
            <w:r w:rsidRPr="00CB717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, Ц: П.р закрепить умение </w:t>
            </w:r>
            <w:r w:rsidRPr="00CB7179">
              <w:rPr>
                <w:rFonts w:ascii="Times New Roman" w:hAnsi="Times New Roman"/>
                <w:b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группировать предметы по цвету</w:t>
            </w:r>
            <w:r w:rsidRPr="00CB7179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.</w:t>
            </w:r>
            <w:r w:rsidRPr="00CB7179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Игровое упражнение «Пролезь в обруч».      Ц:Ф. Р. Закреплять умение  детей группироваться, пролезая через обруч, развивать координацию движений.                    2.Трудовое поручение: накрываем на стол Ц. С.К.  Предложить детям помочь няне накрыть на стол (поставить хлебницы без хлеба, разложить ложки).Соблюдать правила безопасности.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Развитие речи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«Покатаем игрушки»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П. с.: Р.р. упражнять детей в умении  различать по внешнему виду и называть грузовой и легковой автомобили, ав</w:t>
            </w:r>
            <w:r w:rsidRPr="00CB7179">
              <w:rPr>
                <w:rFonts w:ascii="Times New Roman" w:hAnsi="Times New Roman"/>
                <w:sz w:val="16"/>
                <w:szCs w:val="16"/>
              </w:rPr>
              <w:softHyphen/>
              <w:t>тобус, а также их основные части: кабину, руль, кузов, колеса, окна; учить описывать разные иг</w:t>
            </w:r>
            <w:r w:rsidRPr="00CB7179">
              <w:rPr>
                <w:rFonts w:ascii="Times New Roman" w:hAnsi="Times New Roman"/>
                <w:sz w:val="16"/>
                <w:szCs w:val="16"/>
              </w:rPr>
              <w:softHyphen/>
              <w:t>рушечные машины, развивать речь, внимание, общую моторику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 Музыка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(по плану специалиста).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 игра народов Сибири «Ловкий оленевод»  Ц:Ф. Р.  познакомить детей с правилами игры, выполнять метание мяча в горизонтальную цель, развивать мышцы рук.                      2.Д.игра «Будь внимательным»  Ц:Р. Р. развивать слуховое внимание,   речевой слух, увеличить словарный запас.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1.Подметание асфальтированной дорожки    Ц:С. К.  расширять представления о взаимосвязи природы и человека, развивать познавательные интересы, прививать любовь к труду.                             2.Рассматривание здания детского сада.   Ц:П. Р. Р.Р.  развивать внимательность,                          формировать умение  составлять небольшие рассказы об увиденном..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1.М.игра  « Ква -ква-ква». Муз. Г. Вихаревой   Ц:Х- Э. Формировать умение детей инсценировать содержание песни, выполнять движения веселых, жизнерадостных лягушек                   2.Д.игра «Найди ошибку».  Ц:Р. Р. Формировать умение  находить ошибку в высказываниях. Развивать слуховое восприятие, фонематический слух.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1.Музыкальный концерт для кукол   Ц:Х- Э. Закреплять умение  использовать песенный репертуар, создавать радостную атмосферу.                   2.Игровое упражнение «Петушок»   Ц:Ф.Р. упражнять детей в перешагивании через 2-3 предмета подряд ,развивать мышцы ног.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Папка- раскладушка        «Права ребенка».</w:t>
            </w:r>
          </w:p>
        </w:tc>
      </w:tr>
      <w:tr w:rsidR="00EF2460" w:rsidRPr="00CB7179" w:rsidTr="00CB7179">
        <w:trPr>
          <w:cantSplit/>
          <w:trHeight w:val="2775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3.Наблюдение из окна за приходом детей в детский сад.    Ц:П. Р. - актуализировать знания детей о том, что они там делают, составить об этом небольшой рассказ.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3.Наблюдение за общественным транспортом  Ц:П. Р.  уточнить названия видов транспорта, продолжать знакомить  с правилами поведения вблизи дороги.        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 Представление об улице. Ц. П.Р. Р.Р  Формировать умение  детей ориентироваться на ней, знать свой дом, адрес.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 октября        вторник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М/п игра “Найди, что спрятано”. Ц. К. Ф. Р.  Повышать двигательную активность детей, уметь  ориентироваться в пространстве, перемещаться в соответствии с указаниями педагога. Формировать грамматический строй речи.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Игровая деятельность. Ц. С. К.  Предложить детям выбрать занятие и объединяться в группы по интересам, формировать у детей коммуникативные навыки.                            2.Трудовое поручение: убираем игрушки. Ц. С.К.  Предложить детям расставить игрушки на свои места после игр. Закреплять умение  действовать сообща, выполнять различные поручения.    3. Инд раб по ф/к “Пройдись по мостику”. Ц. Ф. Р.  Упражнять детей в ходьбе по скамейке, совершенствовать умение  удерживать равновесие. Развивать мышцы ног, спины, вестибулярный аппарат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Познавательное.”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Дом, в котором я живу”.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Пр. сод.:П.р.Р.р.    Расширить представление детей об окружающем мире . Закрепить понятия  дом, двор, улица, соседи.  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2.П/и “Птички в гнездах”. Ц. Ф. Р. Закреплять умение  детей действовать по сигналу, находить свое место в “гнезде”. Развивать ловкость, повышать двигательную активность.                     3. Д/и “Съедобно – не съедобно”. Ц. Р.Р.  Развивать у детей способность концентрировать внимание.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Игровая деятельность : игры с любимыми игрушками. Ц. С. К. Закреплять умение  детей организовать совместные игры, формировать дружеские взаимоотношения. Обогащать опыт организации собственного досуга. 2.Трудовые поручения: подметание дорожек. Ц. С.К. Закреплять умение  детей выполнять соответствующие трудовые операции, соблюдать правила безопасности и личной гигиены.  Поощрять стремление поддерживать и наводить порядок.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2.Д/и “Что изменилось?” Ц.Р.Р. Формировать умение детей понимать суть задания,  познакомить с различными приемами запоминания информации. Развивать внимание, память, связную речь.                           3.Упражнение “ Бросай – лови”. Ц.  Ф.Р.  Формировать у детей умение выполнять бросок мяча от груди.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1.Творческая мастерская: работа с раскрасками. Ц. Х-Э. Закреплять умение  детей подбирать цвета, соответствующие изображаемым объектам, действовать по образцу,  правильно и аккуратно выполнять штриховку.                       2. Мультзал: просмотр мультфильма “Вини-Пух в гостях у кролика”. Ц. П.Р.  Предложить детям просмотреть мультфильм,  способствовать формированию навыков культурного поведения за столом.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Работа с родителями: ориентировать родителей на совместное с ребенком чтение литературы.</w:t>
            </w:r>
          </w:p>
        </w:tc>
      </w:tr>
      <w:tr w:rsidR="00EF2460" w:rsidRPr="00CB7179" w:rsidTr="00CB7179">
        <w:trPr>
          <w:cantSplit/>
          <w:trHeight w:val="3041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1B297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2.Беседа: ”Предметы моего дома”. Ц. П.Р Р.Р. Продолжать знакомить детей с правилами поведения в общественном транспорте, правильно  действовать в различных ситуациях. Формировать начала ответственного отношения к личной безопасности, к соблюдению культурных норм.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Наблюдения “Признаки осени”. Ц. П. Р.  Предложить детям найти на участке характерные признаки осени, активизировать в речи и уточнить соответствующие понятия. Развивать связную речь, формировать умение  выражать речи впечатления и результаты наблюдений.            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Наблюдение из окна: вечер. Ц. П.Р. Формировать умение  детей различать части суток,  выявлять их отличительные черты, отражать полученные сведения и впечатления в речи.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Pr="008F7F79" w:rsidRDefault="00EF2460" w:rsidP="004C4096"/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751"/>
        <w:gridCol w:w="1701"/>
        <w:gridCol w:w="2126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 октября        среда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Д.И.  “Разложи предметы”.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Формировать у детей умение соотносить предметы по форме, классифицировать их по данному признаку. Активизировать в речи и уточнить названия геометрических фигур.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 Инд раб по развитию речи : составление рассказа “Моя игрушка”.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Закреплять умение детей рассказывать об игрушке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Трудовое поручение: протираем листья комнатных растений. 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Поддерживать стремление детей приносить пользу, ухаживать за растениями, правильно выполнять  трудовые действия, активизировать соответствующую лексику.        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 Игровое упражнение “Зайчик и яблоко”.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Ф.р.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Закреплять умение  выполнять прыжки на двух ногах с продвижением вперед. Развивать координацию движений, улучшать функции вестибулярного аппарата, укреплять связочно-мышечный аппарат стоп.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 Математика «С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16"/>
              </w:rPr>
              <w:t>кладывание матрешки из трех элементов»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П.с.: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Продолжать формировать умение сравнивать совокупности предметов,большой –маленький, различать, где один предмет, а где много.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 Физкультура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</w:tc>
        <w:tc>
          <w:tcPr>
            <w:tcW w:w="175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1.П.И.  “Сбей кеглю”. Ц: Ф.р.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Закреплять умение  детей принимать исходное положение, выполнять замах и бросок. Развивать глазомер, силовые качества, ловкость.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2.Д.И.  «Что из чего сделано”.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Актуализировать и дополнить знания детей о том, из какого материала сделаны различные предметы. 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чистим дорожки на участке.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Предложить детям выполнять посильные трудовые поручения, формировать соответствующие навыки. Поддерживать желание приносить пользу, акцентировать внимание на чувстве удовлетворения.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2.Рисование на песке. Ц:  Х- Э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.р. -   Предложить детям палочками изобразить на песке знакомые фигуры. Развивать творческие способности, фантазию. </w:t>
            </w: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1.   Работа в уголке книги: ремонт книг. 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Продолжать знакомить детей с различными трудовыми действиями по реставрации книг, формировать готовность и умение оказывать посильную помощь педагогу.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2. Компьютерная презентация “Кто, где живет”.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Обогащать представления детей о среде обитания диких и домашних животных, закреплять знания о внешнем виде, питании. Активизировать в речи и уточнить соответствующие понятия.   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1.Упражение “Самые аккуратные”.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С-К.р.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Формировать у детей навыки самообслуживания. Воспитывать опрятность.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 2.Игровая деятельность.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Ц:  С-К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>.р. -  Способствовать развитию игровых действий, поощрять самостоятельность.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Фотографии и картинки на тему “ Россия”..            2.Компьютерная презентация “Кто, где живет”.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:  ориентировать родителей на совместном рассматривание зданий. </w:t>
            </w:r>
          </w:p>
        </w:tc>
      </w:tr>
      <w:tr w:rsidR="00EF2460" w:rsidRPr="00CB7179" w:rsidTr="00CB7179">
        <w:trPr>
          <w:cantSplit/>
          <w:trHeight w:val="2714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29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3.Рассматривание фотографий и картин “Россия”.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Ц: П.р., Р.р. 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детей о родной стране, побуждать рассказывать, где они были с родителями, формировать патриотические чувства.   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 xml:space="preserve">3.Наблюдение за играми старших детей. Ц: П.р., Р.р. 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Познакомить детей с новыми спортивными упражнениями, расширять представление об активном образе жизни, знакомить с разнообразными видами движений.                         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 xml:space="preserve">3. Беседа «Что я знаю о себе?»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Ц: П.р., Р.р.</w:t>
            </w:r>
            <w:r w:rsidRPr="00CB7179">
              <w:rPr>
                <w:rFonts w:ascii="Times New Roman" w:hAnsi="Times New Roman"/>
                <w:sz w:val="16"/>
              </w:rPr>
              <w:t xml:space="preserve"> – формировать у детей умение  осознавать себя как человека, чувствовать свой организм, тело, оценивать свои возможности».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2460" w:rsidRPr="00CB7179" w:rsidTr="00CB7179">
        <w:trPr>
          <w:cantSplit/>
          <w:trHeight w:val="47"/>
        </w:trPr>
        <w:tc>
          <w:tcPr>
            <w:tcW w:w="15843" w:type="dxa"/>
            <w:gridSpan w:val="9"/>
            <w:tcBorders>
              <w:left w:val="nil"/>
              <w:bottom w:val="nil"/>
            </w:tcBorders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/>
    <w:p w:rsidR="00EF2460" w:rsidRPr="008F7F79" w:rsidRDefault="00EF2460" w:rsidP="004C4096"/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 xml:space="preserve"> октября        четверг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Составление пересказа с опорой на иллюстрации к сказке “Теремок”.Ц. Р.Р. Совершенствовать умение  детей пересказывать любимые фрагменты сказок с опорой на вопросы и иллюстрации.         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Игры со строительным материалом: постройка мебели для кукол. Ц. С.К.  Формировать умение создавать из строительного материала предметы мебели для кукол, развивать конструктивное творчество,  правильно называть детали, использовать их в сочетании с кирпичиками.                    2.Трудовое поручение: готовимся к рисованию. Ц. С.К. Закреплять умение  детей выбирать материалы в соответствии с намеченным видом деятельности, формировать стремление к самостоятельности, оказанию посильной помощи воспитателю, товарищам.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Рисование “Большие маленькие следы”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П с : Х-э р -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продолжить учить рисовать пальцем, ритмично наносить отпечаток на бумагу, пере</w:t>
            </w:r>
            <w:r w:rsidRPr="00CB7179">
              <w:rPr>
                <w:rFonts w:ascii="Times New Roman" w:hAnsi="Times New Roman"/>
                <w:sz w:val="16"/>
                <w:szCs w:val="16"/>
              </w:rPr>
              <w:softHyphen/>
              <w:t>давать ритмом мазков следы, располагать их на бумаге в определенной последовательности, формировать правильную позу при рисовании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9B2E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2. Физкультура</w:t>
            </w:r>
          </w:p>
          <w:p w:rsidR="00EF2460" w:rsidRPr="00CB7179" w:rsidRDefault="00EF2460" w:rsidP="009B2E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1.П игра “Листопад”.Ц. Ф.Р.  Предложить детям рассмотреть, как ветер кружит листья, формировать умение  слушать команды, выполнять действия в соответствии с устной инструкцией и показом воспитателя.                      2.Д.игра «Кто спрятался в домике?” Ц. П. Р. Р.Р. Закреплять умение детей определять животное по голосу (в записи) и называть его. Развивать слуховое восприятие, внимание.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Игровая деятельность с любимыми игрушками. Ц. С.К. Закреплять умение  детей использовать игрушки по назначению, реализовать с их помощью различные игровые сюжеты.                           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2.Трудовое поручение: убираем игрушки после игр на участке. Ц. С.К. Предложить воспитанникам прибрать  игрушки,  действовать рационально, помогать друг другу. Поощрять желание трудиться, вызывать положительные эмоции от совместного труда.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1.Д/и “Разложи картинки”. Ц. П.Р. Формировать у детей навык классификации предметов, умение подбирать обобщающие понятия (фрукты, овощи, ягоды).       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1.Игры со строительным материалом: возведение построек по выбору детей. Ц. П. С.К.  Способствовать развитию у детей игровых действий со строительным материалом, фантазии, творчества. побуждать обыгрывать постройки.                2. Упражнение “Послушные стулья”. Ц. С.К.  Формировать у детей навыки самообслуживания,  бесшумно  ставить стул и задвигать его под стол. Актуализировать навыки безопасного передвижения по группе со стулом.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Русская народная сказка “Теремок”.                          2. Альбом “Дикие животные”.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Папка- раскладушка        «Права ребенка».</w:t>
            </w:r>
          </w:p>
        </w:tc>
      </w:tr>
      <w:tr w:rsidR="00EF2460" w:rsidRPr="00CB7179" w:rsidTr="00CB7179">
        <w:trPr>
          <w:cantSplit/>
          <w:trHeight w:val="270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2.Наблюдение из окна за наступлением светового дня. Чтение: Е. Благинина “С добрым утром”. Ц. Р.Р. . Формировать умение детей ориентироваться в контрастных частях суток. Отметить, что осенью день становиться короче, а ночь – длиннее. Формировать художественное восприятие.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3.Наблюдение за небом, солнцем. Ц. П. Р. Развивать у детей интерес к явлениям природы, устанавливать в ходе наблюдения простейшие причинно-следственные связи.       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 Рассматривание альбома “Дикие животные”. Ц. Р.Р. Закреплять умение  детей составлять небольшой рассказ о животных: описывать внешний вид, называть место обитания, характеризовать повадки, рацион. Развивать связную речь,  отвечать на вопросы.     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2460" w:rsidRPr="00CB7179" w:rsidTr="00CB7179">
        <w:trPr>
          <w:cantSplit/>
          <w:trHeight w:val="69"/>
        </w:trPr>
        <w:tc>
          <w:tcPr>
            <w:tcW w:w="15843" w:type="dxa"/>
            <w:gridSpan w:val="9"/>
            <w:tcBorders>
              <w:bottom w:val="nil"/>
            </w:tcBorders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EF2460" w:rsidRPr="008F7F79" w:rsidRDefault="00EF2460" w:rsidP="004C4096"/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p w:rsidR="00EF2460" w:rsidRPr="008F7F79" w:rsidRDefault="00EF246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EF2460" w:rsidRPr="00CB7179" w:rsidTr="00CB7179">
        <w:tc>
          <w:tcPr>
            <w:tcW w:w="534" w:type="dxa"/>
            <w:vMerge w:val="restart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CB7179" w:rsidTr="00CB7179">
        <w:trPr>
          <w:trHeight w:val="511"/>
        </w:trPr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c>
          <w:tcPr>
            <w:tcW w:w="534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179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460" w:rsidRPr="00CB7179" w:rsidTr="00CB7179">
        <w:trPr>
          <w:cantSplit/>
          <w:trHeight w:val="4920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71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B7179">
              <w:rPr>
                <w:rFonts w:ascii="Times New Roman" w:hAnsi="Times New Roman"/>
                <w:b/>
                <w:sz w:val="20"/>
                <w:szCs w:val="20"/>
              </w:rPr>
              <w:t>октября        пятница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Д/и “Найди одинаковые предметы”. Ц. П.Р. Формировать умение  детей узнавать предметы на ощупь, опираясь на представления о форме предметов.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  Театрализованная игра “Теремок”. Ц. С.К.Р.Р.  детей активно участвовать в игре, изображать характерные особенности героев. Развивать творческие способности, воспитывать интерес к театрализованной игре.                                  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Настольно-печатные игры. Ц. С. К. Формировать у детей умение играть вместе со сверстниками, выбирать ведущего,  воспитывать доброжелательные отношения.                      2. Трудовое поручение: помощь в сервировке стола. Ц. С.К.  Воспитывать у детей желание помогать взрослым, сервировать стол в определенной последовательности. Формировать соответствующие трудовые навыки, воспитывать трудолюбие.</w:t>
            </w: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Конструирование “</w:t>
            </w:r>
            <w:r w:rsidRPr="00CB7179">
              <w:rPr>
                <w:rFonts w:ascii="Georgia" w:hAnsi="Georgia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CB7179">
              <w:rPr>
                <w:rFonts w:ascii="Times New Roman" w:hAnsi="Times New Roman"/>
                <w:b/>
                <w:bCs/>
                <w:sz w:val="16"/>
                <w:szCs w:val="23"/>
                <w:lang w:eastAsia="ru-RU"/>
              </w:rPr>
              <w:t xml:space="preserve"> </w:t>
            </w:r>
            <w:r w:rsidRPr="00CB7179"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  <w:t>«Заборчик для коровы с теленком»</w:t>
            </w:r>
            <w:r w:rsidRPr="00CB7179">
              <w:rPr>
                <w:rFonts w:ascii="Times New Roman" w:hAnsi="Times New Roman"/>
                <w:sz w:val="16"/>
                <w:szCs w:val="23"/>
                <w:lang w:eastAsia="ru-RU"/>
              </w:rPr>
              <w:br/>
            </w:r>
            <w:r w:rsidRPr="00CB7179"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  <w:t>ПРС:Х-ЭР-ПР</w:t>
            </w:r>
            <w:r w:rsidRPr="00CB7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179"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  <w:t>упражнять детей в умении  выполнять построение заборчика из кирпичиков, работать коллективно, срав</w:t>
            </w:r>
            <w:r w:rsidRPr="00CB7179">
              <w:rPr>
                <w:rFonts w:ascii="Times New Roman" w:hAnsi="Times New Roman"/>
                <w:bCs/>
                <w:sz w:val="16"/>
                <w:szCs w:val="23"/>
                <w:lang w:eastAsia="ru-RU"/>
              </w:rPr>
              <w:softHyphen/>
              <w:t>нивать и различать корову и теленка; развивать в игре мелкую моторику рук.</w:t>
            </w:r>
            <w:r w:rsidRPr="00CB7179">
              <w:rPr>
                <w:rFonts w:ascii="Times New Roman" w:hAnsi="Times New Roman"/>
                <w:sz w:val="16"/>
                <w:szCs w:val="23"/>
                <w:lang w:eastAsia="ru-RU"/>
              </w:rPr>
              <w:t>.</w:t>
            </w:r>
            <w:r w:rsidRPr="00CB7179">
              <w:rPr>
                <w:rFonts w:ascii="Georgia" w:hAnsi="Georgia"/>
                <w:sz w:val="23"/>
                <w:szCs w:val="23"/>
                <w:lang w:eastAsia="ru-RU"/>
              </w:rPr>
              <w:br/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2.Музыка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Д/и “Одеваем куклу Машу на прогулку Ц. Р.Р.  правильно называть предметы одежды, закреплять знания последовательности одевания.                        3.П/и “Солнышко и дождик”. Ц. Ф.Р.  Содействовать созданию радостной атмосферы.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1. Игровая деятельность Ц. С.К. организовывать различные игры с любимыми игрушками, использовать элементы игры-драматизации, пение песенок, чтение стихотворений.                   2. Подметание дорожек. Ц. С.К. Формировать у детей интерес к трудовым операциям,  выполнять соответствующие трудовые действия. Поддерживать стремление  к поддержанию порядка, чистоты, воспитывать бережное отношение к результатам труда.  </w:t>
            </w: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1. Коррекционно-оздоровительная игра “Совушка – сова”. Ц. Ф.Р. Способствовать профилактике заболеваний верхних дыхательных путей.</w:t>
            </w: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2.Чтение стихотворений об осени: Т. Александрова “Дождик”, А. Пушкин “Ветер, ветер”, потешек о солнышке, о дождике. Ц. Р.Р.. Развивать интерес к художественному слову, память, связную речь.     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1. Игры со строительным материалом: постройка гаража для машин. Ц. П.Р.  Формировать у детей умение отражать в постройке свои представления о знакомых предметах,  выполнять постройку в определенной последовательности, располагать детали конструктора вертикально и горизонтально.                 2. Дискотека “Танец утят”. Ц. Х- Э . Предложить детям танцевальные движения под музыку в соответствии с ее характером.</w:t>
            </w:r>
          </w:p>
        </w:tc>
        <w:tc>
          <w:tcPr>
            <w:tcW w:w="1843" w:type="dxa"/>
          </w:tcPr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1 Альбом “У природы нет плохой погоды” (Осень).  2.Стихотворения об осени Т. Александрова ”Дождик”, А. Пушкин “Ветер, ветер”.                    3. </w:t>
            </w:r>
            <w:r w:rsidRPr="00CB7179">
              <w:rPr>
                <w:rFonts w:ascii="Times New Roman" w:hAnsi="Times New Roman"/>
                <w:sz w:val="16"/>
                <w:szCs w:val="16"/>
                <w:lang w:val="en-US"/>
              </w:rPr>
              <w:t>AYDI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диск с веселыми, ритмичными, детскими песенками.                          </w:t>
            </w: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2460" w:rsidRPr="00CB7179" w:rsidRDefault="00EF2460" w:rsidP="00CB7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1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привлечение родителей к совместным с детьми наблюдениям за изменениями в природе.</w:t>
            </w:r>
          </w:p>
        </w:tc>
      </w:tr>
      <w:tr w:rsidR="00EF2460" w:rsidRPr="00CB7179" w:rsidTr="00CB7179">
        <w:trPr>
          <w:cantSplit/>
          <w:trHeight w:val="2921"/>
        </w:trPr>
        <w:tc>
          <w:tcPr>
            <w:tcW w:w="534" w:type="dxa"/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  <w:r w:rsidRPr="00CB7179">
              <w:rPr>
                <w:rFonts w:ascii="Times New Roman" w:hAnsi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3. Рассматривание альбома “У природы нет плохой погоды” (“Осень”). Чтение: А. Плещеев “Осень наступила”. Ц. Р.Р. Уточнить и систематизировать представления детей о характерных признаках осени, активизировать в речи соответствующие понятия.</w:t>
            </w:r>
          </w:p>
        </w:tc>
        <w:tc>
          <w:tcPr>
            <w:tcW w:w="198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>2.Наблюдение: береза в октябре. Ц. П. Р. Формировать умение  детей узнавать березу, составлять ее простейшие описание с использованием прилагательных, характеризующих внешний вид дерева (высокая, стройная, красивая, белоствольная, тонкие, гибкие). Обогащать словарный запас, развивать связную речь</w:t>
            </w:r>
          </w:p>
        </w:tc>
        <w:tc>
          <w:tcPr>
            <w:tcW w:w="1984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179">
              <w:rPr>
                <w:rFonts w:ascii="Times New Roman" w:hAnsi="Times New Roman"/>
                <w:sz w:val="16"/>
                <w:szCs w:val="16"/>
              </w:rPr>
              <w:t xml:space="preserve">3. Наблюдение из окна : вечерний городской пейзаж. Ц. П. Р. Продолжать знакомить детей с различными характеристиками частей суток, отмечать характерные признаки вечера: зажигаются  уличные фонари, загорается свет в окошках и т д. </w:t>
            </w:r>
          </w:p>
        </w:tc>
        <w:tc>
          <w:tcPr>
            <w:tcW w:w="1985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F2460" w:rsidRPr="00CB7179" w:rsidTr="00CB7179">
        <w:trPr>
          <w:cantSplit/>
          <w:trHeight w:val="9"/>
        </w:trPr>
        <w:tc>
          <w:tcPr>
            <w:tcW w:w="15843" w:type="dxa"/>
            <w:gridSpan w:val="9"/>
            <w:tcBorders>
              <w:left w:val="nil"/>
              <w:bottom w:val="nil"/>
            </w:tcBorders>
            <w:textDirection w:val="btLr"/>
          </w:tcPr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</w:rPr>
            </w:pPr>
          </w:p>
          <w:p w:rsidR="00EF2460" w:rsidRPr="00CB7179" w:rsidRDefault="00EF2460" w:rsidP="00CB717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2460" w:rsidRDefault="00EF2460" w:rsidP="004C4096"/>
    <w:p w:rsidR="00EF2460" w:rsidRDefault="00EF2460" w:rsidP="004C4096"/>
    <w:p w:rsidR="00EF2460" w:rsidRDefault="00EF2460" w:rsidP="004C4096"/>
    <w:p w:rsidR="00EF2460" w:rsidRPr="00F03585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0"/>
          <w:szCs w:val="24"/>
        </w:rPr>
      </w:pPr>
      <w:r w:rsidRPr="00F03585">
        <w:rPr>
          <w:rFonts w:ascii="Times New Roman" w:hAnsi="Times New Roman"/>
          <w:sz w:val="20"/>
          <w:szCs w:val="24"/>
        </w:rPr>
        <w:t>Тема недели Безопасность дома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371"/>
        <w:gridCol w:w="1843"/>
        <w:gridCol w:w="1701"/>
        <w:gridCol w:w="1985"/>
        <w:gridCol w:w="1984"/>
        <w:gridCol w:w="1815"/>
        <w:gridCol w:w="1998"/>
        <w:gridCol w:w="1997"/>
      </w:tblGrid>
      <w:tr w:rsidR="00EF2460" w:rsidRPr="00F03585" w:rsidTr="00F03585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03585">
              <w:rPr>
                <w:rFonts w:ascii="Times New Roman" w:hAnsi="Times New Roman"/>
                <w:sz w:val="20"/>
              </w:rPr>
              <w:t>Понедельник 29 октября</w:t>
            </w:r>
          </w:p>
        </w:tc>
        <w:tc>
          <w:tcPr>
            <w:tcW w:w="15694" w:type="dxa"/>
            <w:gridSpan w:val="8"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03585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F03585" w:rsidTr="00F03585">
        <w:trPr>
          <w:trHeight w:val="340"/>
        </w:trPr>
        <w:tc>
          <w:tcPr>
            <w:tcW w:w="572" w:type="dxa"/>
            <w:vMerge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4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Образовательная деятельность в режимных моментах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Утро</w:t>
            </w:r>
          </w:p>
        </w:tc>
        <w:tc>
          <w:tcPr>
            <w:tcW w:w="1701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Непосредственная образовательная деятельность</w:t>
            </w:r>
          </w:p>
        </w:tc>
        <w:tc>
          <w:tcPr>
            <w:tcW w:w="7782" w:type="dxa"/>
            <w:gridSpan w:val="4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Организация развивающей среды для самостоятельной деятельности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Работа с родителями</w:t>
            </w:r>
          </w:p>
        </w:tc>
      </w:tr>
      <w:tr w:rsidR="00EF2460" w:rsidRPr="00F03585" w:rsidTr="00F03585">
        <w:trPr>
          <w:trHeight w:val="96"/>
        </w:trPr>
        <w:tc>
          <w:tcPr>
            <w:tcW w:w="572" w:type="dxa"/>
            <w:vMerge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прогулка</w:t>
            </w:r>
          </w:p>
        </w:tc>
        <w:tc>
          <w:tcPr>
            <w:tcW w:w="3813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вечер</w:t>
            </w:r>
          </w:p>
        </w:tc>
        <w:tc>
          <w:tcPr>
            <w:tcW w:w="1997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F2460" w:rsidRPr="00F03585" w:rsidTr="00F03585">
        <w:trPr>
          <w:trHeight w:val="603"/>
        </w:trPr>
        <w:tc>
          <w:tcPr>
            <w:tcW w:w="572" w:type="dxa"/>
            <w:vMerge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Совместная деятельность</w:t>
            </w:r>
          </w:p>
        </w:tc>
        <w:tc>
          <w:tcPr>
            <w:tcW w:w="1984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Самостоятельная деятельность</w:t>
            </w:r>
          </w:p>
        </w:tc>
        <w:tc>
          <w:tcPr>
            <w:tcW w:w="181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F2460" w:rsidRPr="00F03585" w:rsidTr="00F03585">
        <w:trPr>
          <w:trHeight w:val="4320"/>
        </w:trPr>
        <w:tc>
          <w:tcPr>
            <w:tcW w:w="572" w:type="dxa"/>
            <w:vMerge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1.Чтение стихотворения </w:t>
            </w:r>
            <w:r w:rsidRPr="00ED5594">
              <w:rPr>
                <w:rFonts w:ascii="Times New Roman" w:hAnsi="Times New Roman"/>
                <w:sz w:val="18"/>
                <w:szCs w:val="18"/>
              </w:rPr>
              <w:t xml:space="preserve">«Котенок» В.Берестова рассматривание иллюстраций. 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Р.р. Х-Э.Р-  способствовать умению  внимательно слушать стихотворение, предложить ответить на вопросы, развивать воображение, связную речь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2.Динамическая пауза «Звериная зарядка»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Ц: Ф.р., Х-Э.р.  -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Развивать умение выполнять движения в соответствии с текстом, внимание, чувство ритма.</w:t>
            </w:r>
          </w:p>
          <w:p w:rsidR="00EF2460" w:rsidRPr="00ED5594" w:rsidRDefault="00EF2460" w:rsidP="00F03585">
            <w:pPr>
              <w:pStyle w:val="ListParagraph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1.Работа в уголке природы: рассматривание комнатных растений.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П.р., Х-Э.р. – формировать у детей умение видеть красоту комнатных цветов, напомнить правила ухода за ними.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2.Игровая ситуация «Медвежонок умывается» Ц. СКР. Способствовать умению выполнять игровые действия.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1.Развитие речи «От шалости до беды –один шаг» Пр.с.:Р.Р.-формировать умение детей составлять предложения с помощью взрослого,воспитывать у детей аккуратность, бережное отношение к предметам.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2. Музыка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(По плану специалиста).</w:t>
            </w:r>
          </w:p>
        </w:tc>
        <w:tc>
          <w:tcPr>
            <w:tcW w:w="198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1.П.И «Лохматый пёс».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Ф.р. – развивать внимание, организованность, самостоятельность, формировать коммуникативные умения.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2.Д. И. «Назови маме детёныша»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Ц. П.р., Р.р. -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Способствовать умению детей подбирать животному её детёныша, развивать грамматический строй речи.</w:t>
            </w:r>
          </w:p>
        </w:tc>
        <w:tc>
          <w:tcPr>
            <w:tcW w:w="1984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1.П.И. «Ловишки».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Ф.р. – развивать умение детей соблюдать правила игры, выполнять роль водящего, развивать ловкость, скоростные качества, формировать умение действовать на действия других игроков.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2.Трудовое поручение : сбор шишек для поделок. Ц. СКР. Осуществлять совместные трудовые действия со взрослым, сверстниками.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1Игровая ситуация «Маша укладывает куклу спать» Ц. СКР. Х-Э. Р Объединять несколько элементарных действий в единый сюжет, обогащать игровой и личный опыт детей.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2. Д. И.  «Кто как кричит»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Р.р., П.р. – закреплять умение детей подражать голосу знакомых животных.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1Просмотр мультфильма «Позвони мне, позвони» (Серия Маша и медведь) Ц СКР обогащать представление детей о средствах связи, доставить детям радость. Обсудить поведение Маши.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2.Игры со строительным материалом.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С-К.р. – формировать умение устанавливать ассоциативные связи, предлагая вспомнить, какие похожие сооружения дети видели.</w:t>
            </w: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1.Картинки с домашними животными и их детёнышами.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2.Запись динамической паузы на электронном носителе.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3.Картина к НОД, игрушечная лошадка.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Работа с родителями: консультация «Зачем читать сказки детям».</w:t>
            </w:r>
          </w:p>
        </w:tc>
      </w:tr>
      <w:tr w:rsidR="00EF2460" w:rsidRPr="00F03585" w:rsidTr="00F03585">
        <w:trPr>
          <w:cantSplit/>
          <w:trHeight w:val="2927"/>
        </w:trPr>
        <w:tc>
          <w:tcPr>
            <w:tcW w:w="572" w:type="dxa"/>
            <w:textDirection w:val="btLr"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03585">
              <w:rPr>
                <w:rFonts w:ascii="Times New Roman" w:hAnsi="Times New Roman"/>
                <w:sz w:val="20"/>
                <w:szCs w:val="18"/>
              </w:rPr>
              <w:t>Направление воспитания и социализации  воспитанников.</w:t>
            </w:r>
          </w:p>
          <w:p w:rsidR="00EF2460" w:rsidRPr="00F03585" w:rsidRDefault="00EF2460" w:rsidP="00F03585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371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ED55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 3.Компьютерная презентация “Опасные и безопасные предметы дома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 xml:space="preserve">”.  </w:t>
            </w:r>
            <w:r w:rsidRPr="00ED5594">
              <w:rPr>
                <w:rFonts w:ascii="Times New Roman" w:hAnsi="Times New Roman"/>
                <w:sz w:val="18"/>
                <w:szCs w:val="18"/>
              </w:rPr>
              <w:t xml:space="preserve">Ц: П.р., Р.р. -  Продолжать знакомить детей с предметами дома, Уметь  правильно называть их, определять назначение. Формировать умение различать понятия один” и ”много”.                        </w:t>
            </w:r>
          </w:p>
        </w:tc>
        <w:tc>
          <w:tcPr>
            <w:tcW w:w="1843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3. Распознающее наблюдение «Кошка Маруся»:  Ц: П.р., Р.р. – формировать у детей представления о домашних животных, описывать их, называть части тела кошки..</w:t>
            </w:r>
          </w:p>
        </w:tc>
        <w:tc>
          <w:tcPr>
            <w:tcW w:w="1984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3.Д.И. «Подбери пару» Ц. ПР. РР. Формировать умение понимать суть задания, различать форму и цвет, активизировать речь.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97" w:type="dxa"/>
          </w:tcPr>
          <w:p w:rsidR="00EF2460" w:rsidRPr="00F03585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EF2460" w:rsidRPr="00F03585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0"/>
        </w:rPr>
      </w:pPr>
    </w:p>
    <w:p w:rsidR="00EF2460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0"/>
          <w:szCs w:val="24"/>
        </w:rPr>
      </w:pPr>
    </w:p>
    <w:p w:rsidR="00EF2460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0"/>
          <w:szCs w:val="24"/>
        </w:rPr>
      </w:pPr>
    </w:p>
    <w:p w:rsidR="00EF2460" w:rsidRPr="00F03585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0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2102"/>
        <w:gridCol w:w="2013"/>
        <w:gridCol w:w="1905"/>
        <w:gridCol w:w="1894"/>
        <w:gridCol w:w="1815"/>
        <w:gridCol w:w="1998"/>
        <w:gridCol w:w="1997"/>
      </w:tblGrid>
      <w:tr w:rsidR="00EF2460" w:rsidRPr="00ED5594" w:rsidTr="00F03585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Вторник  30 октября.</w:t>
            </w:r>
          </w:p>
        </w:tc>
        <w:tc>
          <w:tcPr>
            <w:tcW w:w="15694" w:type="dxa"/>
            <w:gridSpan w:val="8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ED5594" w:rsidTr="00F03585">
        <w:trPr>
          <w:trHeight w:val="340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4072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Образовательная деятельность в режимных моментах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Утро</w:t>
            </w:r>
          </w:p>
        </w:tc>
        <w:tc>
          <w:tcPr>
            <w:tcW w:w="2013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Организация развивающей среды для самостоятельной деятельности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exact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Работа с родителями</w:t>
            </w:r>
          </w:p>
        </w:tc>
      </w:tr>
      <w:tr w:rsidR="00EF2460" w:rsidRPr="00ED5594" w:rsidTr="00F03585">
        <w:trPr>
          <w:trHeight w:val="96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70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Совместная деятельность</w:t>
            </w:r>
          </w:p>
        </w:tc>
        <w:tc>
          <w:tcPr>
            <w:tcW w:w="2102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Самостоятельная деятельность</w:t>
            </w:r>
          </w:p>
        </w:tc>
        <w:tc>
          <w:tcPr>
            <w:tcW w:w="2013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99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прогулка</w:t>
            </w:r>
          </w:p>
        </w:tc>
        <w:tc>
          <w:tcPr>
            <w:tcW w:w="3813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вечер</w:t>
            </w:r>
          </w:p>
        </w:tc>
        <w:tc>
          <w:tcPr>
            <w:tcW w:w="1997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F2460" w:rsidRPr="00ED5594" w:rsidTr="00F03585">
        <w:trPr>
          <w:trHeight w:val="603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70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0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13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0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Совместная деятельность</w:t>
            </w:r>
          </w:p>
        </w:tc>
        <w:tc>
          <w:tcPr>
            <w:tcW w:w="1894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Самостоятельная деятельность</w:t>
            </w:r>
          </w:p>
        </w:tc>
        <w:tc>
          <w:tcPr>
            <w:tcW w:w="181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F2460" w:rsidRPr="00ED5594" w:rsidTr="00F03585">
        <w:trPr>
          <w:trHeight w:val="4320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70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 2. Пальчиковая гимнастика: «Этот пальчик»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D5594">
              <w:rPr>
                <w:rFonts w:ascii="Times New Roman" w:hAnsi="Times New Roman"/>
                <w:sz w:val="18"/>
                <w:szCs w:val="18"/>
              </w:rPr>
              <w:t>Ц. Р.р. способствовать развитию воспитанников проговаривать слова за педагогом, повторять движения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2.Д.И. «Чьи же это малыши».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П.р., Р.р. -   развивать словарный запас , закреплять представления детей о внешнем виде детенышей животных.</w:t>
            </w:r>
          </w:p>
          <w:p w:rsidR="00EF2460" w:rsidRPr="00ED5594" w:rsidRDefault="00EF2460" w:rsidP="00F03585">
            <w:pPr>
              <w:pStyle w:val="ListParagraph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1.Рассматривание альбома «Домашние животные»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П.р. -   формировать представление о домашних животных, их повадках, внешнем виде.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2.Практическое упражнение» Полотенце пушистое» Ц. Ф.Р. формировать у детей культурно гигиенические навыки, правильно пользоваться полотенцем, вешать его на место</w:t>
            </w:r>
          </w:p>
        </w:tc>
        <w:tc>
          <w:tcPr>
            <w:tcW w:w="2013" w:type="dxa"/>
          </w:tcPr>
          <w:p w:rsidR="00EF2460" w:rsidRPr="00ED5594" w:rsidRDefault="00EF2460" w:rsidP="00287C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1.Познавательное «Безопасность дома» Пр.с.: П.р.- </w:t>
            </w:r>
            <w:r w:rsidRPr="00CB7179">
              <w:rPr>
                <w:rFonts w:ascii="Times New Roman" w:hAnsi="Times New Roman"/>
                <w:sz w:val="16"/>
                <w:szCs w:val="16"/>
              </w:rPr>
              <w:t xml:space="preserve"> Расширить предст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авление детей  об опасных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предметах дома,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воспитывать у детей аккуратность, бережное отношение к предметам.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2.Физкультура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(По плану специалиста).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1.П.И. «Лохматый пёс» 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Ф.р. -  Формировать умение принимать на себя роль ведущего, умение играть по правилам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 Игровое упражнение «Поймай мяч».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Ф.р. -  закреплять умение  детей ловить мяч двумя руками. Развивать ловкость. Моторику рук.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1.Подвижная игра «Бегите ко мне»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Ф.р. – упражнять в беге, сохранять заданное направление движения понимать суть задания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2.Трудовое поручение: уборка на участке.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С-К.р. - побуждать детей выполнять несложные трудовые поручения.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1.Музыкально- ритмическое движение «вот как мы умеем» муз. Е. Тиличеевой, сл. Н. Френкель Ц.  Развивать ладовое чувство, подпевать воспитателю, выполнять движение по тексту песни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2. Рисование пальчиками «Домик» 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Х- Э. р. -  формировать умение аккуратно обмакивать пальчик в краску наносить изображение на бумагу.</w:t>
            </w:r>
          </w:p>
        </w:tc>
        <w:tc>
          <w:tcPr>
            <w:tcW w:w="1998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 Просмотр мультфильма «Игры с огнём» (смешарики).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П.р. - формировать у детей представления об опасных для человека ситуациях. Учить избегать подобных ситуаций.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2.Труд. Убираем игрушки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С-К.Р  - формировать у детей привычку наводить порядок после игр, убирать игрушки на место, воспитывать аккуратность.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1.Альбом « домашние животные»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2.Мультфильм «Кот Леопольд»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3.Н.П. игра «Животные и птицы», Д.И. «Разложи картинки».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4.Мяч.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5.Раскраски и цветные карандаши.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Работа с родителями: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Знакомство родителей с мероприятиями проводимыми в детском саду.</w:t>
            </w:r>
          </w:p>
        </w:tc>
      </w:tr>
      <w:tr w:rsidR="00EF2460" w:rsidRPr="00ED5594" w:rsidTr="00F03585">
        <w:trPr>
          <w:cantSplit/>
          <w:trHeight w:val="2927"/>
        </w:trPr>
        <w:tc>
          <w:tcPr>
            <w:tcW w:w="572" w:type="dxa"/>
            <w:textDirection w:val="btLr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EF2460" w:rsidRPr="00ED5594" w:rsidRDefault="00EF2460" w:rsidP="00F03585">
            <w:pPr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1970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.3.</w:t>
            </w:r>
            <w:r w:rsidRPr="00ED5594">
              <w:rPr>
                <w:rFonts w:ascii="Times New Roman" w:hAnsi="Times New Roman"/>
                <w:sz w:val="18"/>
              </w:rPr>
              <w:t xml:space="preserve"> Д.И.  «Предметы, требующие осторожного обращения».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</w:rPr>
              <w:t>Ц: П.р., Р.р. -  Предложить детям хорошо запомнить основные предметы, опасные для жизни и здоровья, помочь им самостоятельно сделать вывод о последствиях не осторожного обращения с такими предметами.</w:t>
            </w:r>
            <w:r w:rsidRPr="00ED5594">
              <w:rPr>
                <w:rFonts w:ascii="Times New Roman" w:hAnsi="Times New Roman"/>
                <w:sz w:val="18"/>
              </w:rPr>
              <w:br/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2460" w:rsidRPr="00ED5594" w:rsidRDefault="00EF2460" w:rsidP="00F03585">
            <w:pPr>
              <w:pStyle w:val="ListParagraph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3.Настольно-печатная игра «Лото – животные и птицы».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П.р., Р.р.   - закреплять свои представления об окружающем мире и получать новые сведения,  отличать животных и птиц друг от друга, развивать умение объяснять свой выбор.</w:t>
            </w:r>
          </w:p>
        </w:tc>
        <w:tc>
          <w:tcPr>
            <w:tcW w:w="2013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3.Наблюдение за собакой.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Ц: П.р., Р.р.  -  закреплять знания о собаке ее характерных особенностях, воспитывать чувство ответственности за тех кого приучили.</w:t>
            </w:r>
          </w:p>
        </w:tc>
        <w:tc>
          <w:tcPr>
            <w:tcW w:w="1894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>3.Чтение сказки В. Сутеева «Кто сказал мяу?» Ц. СКР. Познакомить детей с произведением формировать умение внимательно слушать учить имитировать голоса животных – героев сказки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460" w:rsidRPr="00ED5594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18"/>
        </w:rPr>
      </w:pPr>
    </w:p>
    <w:p w:rsidR="00EF2460" w:rsidRPr="00ED5594" w:rsidRDefault="00EF2460" w:rsidP="00F03585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970"/>
        <w:gridCol w:w="1996"/>
        <w:gridCol w:w="2119"/>
        <w:gridCol w:w="1905"/>
        <w:gridCol w:w="1997"/>
        <w:gridCol w:w="2023"/>
        <w:gridCol w:w="1687"/>
        <w:gridCol w:w="1997"/>
      </w:tblGrid>
      <w:tr w:rsidR="00EF2460" w:rsidRPr="00ED5594" w:rsidTr="00F03585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Среда 31окт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>ября.</w:t>
            </w:r>
          </w:p>
        </w:tc>
        <w:tc>
          <w:tcPr>
            <w:tcW w:w="15694" w:type="dxa"/>
            <w:gridSpan w:val="8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F2460" w:rsidRPr="00ED5594" w:rsidTr="00F03585">
        <w:trPr>
          <w:trHeight w:val="340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66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Образовательная деятельность в режимных моментах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Утро</w:t>
            </w:r>
          </w:p>
        </w:tc>
        <w:tc>
          <w:tcPr>
            <w:tcW w:w="2119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Организация развивающей среды для самостоятельной деятельности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Работа с родителями</w:t>
            </w:r>
          </w:p>
        </w:tc>
      </w:tr>
      <w:tr w:rsidR="00EF2460" w:rsidRPr="00ED5594" w:rsidTr="00F03585">
        <w:trPr>
          <w:trHeight w:val="96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0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02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вечер</w:t>
            </w:r>
          </w:p>
        </w:tc>
        <w:tc>
          <w:tcPr>
            <w:tcW w:w="1997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2460" w:rsidRPr="00ED5594" w:rsidTr="00F03585">
        <w:trPr>
          <w:trHeight w:val="603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0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Совместная деятельность</w:t>
            </w: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Самостоятельная деятельность</w:t>
            </w:r>
          </w:p>
        </w:tc>
        <w:tc>
          <w:tcPr>
            <w:tcW w:w="2023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Совместная деятельность</w:t>
            </w:r>
          </w:p>
        </w:tc>
        <w:tc>
          <w:tcPr>
            <w:tcW w:w="168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2460" w:rsidRPr="00ED5594" w:rsidTr="00F03585">
        <w:trPr>
          <w:trHeight w:val="5572"/>
        </w:trPr>
        <w:tc>
          <w:tcPr>
            <w:tcW w:w="572" w:type="dxa"/>
            <w:vMerge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0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1.Д.И. «Подбери пару» Ц. П.Р. формировать умение обследовать предметы при помощи слуха, находить по звучанию коробочки с одинаковым содержанием.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2.Практическое упражнение, чтение стихотворения Э. Мошковской «Нос умойся» Ц. ФР, Х-Э.Р.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Способствовать умению умываться, пользоваться полотенцем, сопровождать действия чтением стихотворения.</w:t>
            </w:r>
          </w:p>
          <w:p w:rsidR="00EF2460" w:rsidRPr="00ED5594" w:rsidRDefault="00EF2460" w:rsidP="00F03585">
            <w:pPr>
              <w:pStyle w:val="ListParagraph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1.Игра «Клубочки для котенка». (сматывание небольших клубочков из толстых ниток)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Ц: П.р., Ф.р. - формировать умение выполнять движения пальцами обеих рук, закреплять названия указательного и большого пальца.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2.Музыкально – ритмическое движение «Погремушечка»  Ц: Х-Э.р.  – развивать музыкально ритмическое чувство, передавать движением ритм музыки</w:t>
            </w:r>
          </w:p>
        </w:tc>
        <w:tc>
          <w:tcPr>
            <w:tcW w:w="2119" w:type="dxa"/>
          </w:tcPr>
          <w:p w:rsidR="00EF2460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1.Математика «Много, мало, один» Пр.с.: П.р.-упражнять в составлении групп из отдельных предметов и выделении из неё одного предмета, развивать пространственные представления «вверху»,»внизу», «посередине».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2.Физкультура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По плану специалиста.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190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1 Д. И. « Чья мама?» Ц: П.р., Р.р.  - продолжить закреплять знания о домашних животных, пополнять словарь.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2.П. И. «Коза дереза» Ц. Ф.Р.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 Поддерживать интерес к двигательной деятельности, соблюдать правила игры.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1.Игровая ситуация «Верхом поеду в гости» Чтение стихотворения А Барто «Лошадка» Ц: СКР. ФР.  – Формировать умение выполнять игровые действия описанные в стихотворении.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2.П.И. «Пузырь».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Ц: Ф.р.  – закреплять умение детей выполнять игровые действия, согласовывать свои движения с произносимыми словами, обогащать двигательный опыт.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3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1Практическое упражнение «За столом» Ц. ФР. Формировать умение правильно вести себя за столом, воспитывать аккуратность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2.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Индивидуальная работа по безопасности.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Ц: П.р. – формировать умение соблюдать осторожность в прыжках 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Мультконцерт «Осень наступила» Ц. Х-Э Р. Предложить вниманию детей отрывки из мультфильмов, ритмично танцевать под музыку, обогащать двигательный опыт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2.Работа в уголке книги: рассматривание иллюстраций к знакомым сказкам «Теремок», «Три поросёнка».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Ц: Р.р. -  побуждать пересказывать по рисункам, развивать связную речь. </w:t>
            </w: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1.Н.П. игра «Почемучки».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2. Мультфильм «Заюшкина избушка»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3. Иллюстрации к сказкам «Теремок», «три поросёнка»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Работа с родителями: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Предложить организовать выставку детских работ «дом, в которо м я живу».</w:t>
            </w:r>
          </w:p>
        </w:tc>
      </w:tr>
      <w:tr w:rsidR="00EF2460" w:rsidRPr="00ED5594" w:rsidTr="00F03585">
        <w:trPr>
          <w:cantSplit/>
          <w:trHeight w:val="2898"/>
        </w:trPr>
        <w:tc>
          <w:tcPr>
            <w:tcW w:w="572" w:type="dxa"/>
            <w:textDirection w:val="btLr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Направление воспитания и социализации  воспитанников.</w:t>
            </w:r>
          </w:p>
          <w:p w:rsidR="00EF2460" w:rsidRPr="00ED5594" w:rsidRDefault="00EF2460" w:rsidP="00F03585">
            <w:pPr>
              <w:ind w:left="113" w:right="11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0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3.Ситуативный разговор «Мы не любим грубиянов и драчунов».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Ц: П.р., Р.р. - обеспечивать условия для нравственного воспитания детей. Формировать опыт оценки своих и чужих поступков, оценивать и высказывать своё мнение по поводу различных поступков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1996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3..Наблюдение за погодой.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Ц: П.р., Р.р  - формировать представле</w:t>
            </w:r>
            <w:r>
              <w:rPr>
                <w:rFonts w:ascii="Times New Roman" w:hAnsi="Times New Roman"/>
                <w:sz w:val="18"/>
                <w:szCs w:val="16"/>
              </w:rPr>
              <w:t>ние о сезонных явлениях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 xml:space="preserve">, развивать наблюдательность </w:t>
            </w: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2023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3</w:t>
            </w:r>
            <w:r w:rsidRPr="00ED5594">
              <w:rPr>
                <w:rFonts w:ascii="Times New Roman" w:hAnsi="Times New Roman" w:cs="Arial"/>
                <w:color w:val="444444"/>
                <w:sz w:val="18"/>
                <w:szCs w:val="16"/>
                <w:shd w:val="clear" w:color="auto" w:fill="F4F4F4"/>
              </w:rPr>
              <w:t xml:space="preserve"> 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>Беседа с иллюст</w:t>
            </w:r>
            <w:r>
              <w:rPr>
                <w:rFonts w:ascii="Times New Roman" w:hAnsi="Times New Roman"/>
                <w:sz w:val="18"/>
                <w:szCs w:val="16"/>
              </w:rPr>
              <w:t>рациями по ЗОЖ : «Опасности осени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>».</w:t>
            </w:r>
            <w:r w:rsidRPr="00ED5594">
              <w:rPr>
                <w:rFonts w:ascii="Times New Roman" w:hAnsi="Times New Roman"/>
                <w:sz w:val="18"/>
                <w:szCs w:val="16"/>
              </w:rPr>
              <w:br/>
              <w:t>Ц.: П.р., Р.р. Воспитывать бережное отношение к своему органи</w:t>
            </w:r>
            <w:r>
              <w:rPr>
                <w:rFonts w:ascii="Times New Roman" w:hAnsi="Times New Roman"/>
                <w:sz w:val="18"/>
                <w:szCs w:val="16"/>
              </w:rPr>
              <w:t>зму; предупредить детей, что осенью</w:t>
            </w:r>
            <w:r w:rsidRPr="00ED5594">
              <w:rPr>
                <w:rFonts w:ascii="Times New Roman" w:hAnsi="Times New Roman"/>
                <w:sz w:val="18"/>
                <w:szCs w:val="16"/>
              </w:rPr>
              <w:t xml:space="preserve"> очень легко простудиться </w:t>
            </w:r>
          </w:p>
        </w:tc>
        <w:tc>
          <w:tcPr>
            <w:tcW w:w="168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5594"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1997" w:type="dxa"/>
          </w:tcPr>
          <w:p w:rsidR="00EF2460" w:rsidRPr="00ED5594" w:rsidRDefault="00EF2460" w:rsidP="00F0358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EF2460" w:rsidRPr="008F7F79" w:rsidRDefault="00EF2460" w:rsidP="004C4096"/>
    <w:sectPr w:rsidR="00EF2460" w:rsidRPr="008F7F79" w:rsidSect="00F03585">
      <w:pgSz w:w="16838" w:h="11906" w:orient="landscape"/>
      <w:pgMar w:top="426" w:right="1134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0DC2"/>
    <w:multiLevelType w:val="hybridMultilevel"/>
    <w:tmpl w:val="C2B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96"/>
    <w:rsid w:val="0001293F"/>
    <w:rsid w:val="000A1290"/>
    <w:rsid w:val="00157A63"/>
    <w:rsid w:val="001736E2"/>
    <w:rsid w:val="001B297D"/>
    <w:rsid w:val="00254F88"/>
    <w:rsid w:val="00287CB2"/>
    <w:rsid w:val="00292D73"/>
    <w:rsid w:val="002A5A94"/>
    <w:rsid w:val="002F0F6A"/>
    <w:rsid w:val="0034072C"/>
    <w:rsid w:val="004C4096"/>
    <w:rsid w:val="00535B85"/>
    <w:rsid w:val="00550B5D"/>
    <w:rsid w:val="005708F4"/>
    <w:rsid w:val="005812E3"/>
    <w:rsid w:val="00697EF7"/>
    <w:rsid w:val="006D3054"/>
    <w:rsid w:val="006D3B87"/>
    <w:rsid w:val="006F1C58"/>
    <w:rsid w:val="007B5006"/>
    <w:rsid w:val="00854A73"/>
    <w:rsid w:val="00856655"/>
    <w:rsid w:val="008A596E"/>
    <w:rsid w:val="008D2FB8"/>
    <w:rsid w:val="008F7F79"/>
    <w:rsid w:val="00975EEF"/>
    <w:rsid w:val="009B2E32"/>
    <w:rsid w:val="00A42C78"/>
    <w:rsid w:val="00B64E1E"/>
    <w:rsid w:val="00BF2A26"/>
    <w:rsid w:val="00C30A59"/>
    <w:rsid w:val="00C8144B"/>
    <w:rsid w:val="00C97B7A"/>
    <w:rsid w:val="00CB7179"/>
    <w:rsid w:val="00D63034"/>
    <w:rsid w:val="00DA39BB"/>
    <w:rsid w:val="00DC7553"/>
    <w:rsid w:val="00DD2EBA"/>
    <w:rsid w:val="00E01C2B"/>
    <w:rsid w:val="00E358D2"/>
    <w:rsid w:val="00E72FDB"/>
    <w:rsid w:val="00EA5A1E"/>
    <w:rsid w:val="00ED5594"/>
    <w:rsid w:val="00EE1AF1"/>
    <w:rsid w:val="00EE2BB2"/>
    <w:rsid w:val="00EF2460"/>
    <w:rsid w:val="00F03585"/>
    <w:rsid w:val="00F94221"/>
    <w:rsid w:val="00F9638B"/>
    <w:rsid w:val="00F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4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0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096"/>
    <w:rPr>
      <w:rFonts w:cs="Times New Roman"/>
    </w:rPr>
  </w:style>
  <w:style w:type="paragraph" w:customStyle="1" w:styleId="c2">
    <w:name w:val="c2"/>
    <w:basedOn w:val="Normal"/>
    <w:uiPriority w:val="99"/>
    <w:rsid w:val="008D2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24</Pages>
  <Words>13306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2015-09-21T09:16:00Z</cp:lastPrinted>
  <dcterms:created xsi:type="dcterms:W3CDTF">2015-09-09T15:51:00Z</dcterms:created>
  <dcterms:modified xsi:type="dcterms:W3CDTF">2018-09-24T05:53:00Z</dcterms:modified>
</cp:coreProperties>
</file>