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46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Направление: Воспитание трудолюбия, творческого отношения к учению, труду, жизни.</w:t>
      </w:r>
    </w:p>
    <w:p w:rsidR="00E64446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4"/>
        </w:rPr>
      </w:pPr>
      <w:r w:rsidRPr="00B11B1F">
        <w:rPr>
          <w:rFonts w:ascii="Times New Roman" w:hAnsi="Times New Roman"/>
          <w:sz w:val="24"/>
        </w:rPr>
        <w:t>Ценности:</w:t>
      </w:r>
      <w:r>
        <w:rPr>
          <w:rFonts w:ascii="Times New Roman" w:hAnsi="Times New Roman"/>
          <w:sz w:val="24"/>
          <w:szCs w:val="24"/>
        </w:rPr>
        <w:t xml:space="preserve"> Трудолюбие, творчество, знание, правда</w:t>
      </w:r>
      <w:r w:rsidRPr="00B11B1F">
        <w:rPr>
          <w:rFonts w:ascii="Times New Roman" w:hAnsi="Times New Roman"/>
          <w:sz w:val="24"/>
          <w:szCs w:val="24"/>
        </w:rPr>
        <w:t>, созидание. Целеустремлённость, настойчивость в достижении целей, бережливость</w:t>
      </w:r>
    </w:p>
    <w:p w:rsidR="00E64446" w:rsidRPr="00B11B1F" w:rsidRDefault="00E64446" w:rsidP="00E53282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4"/>
        </w:rPr>
      </w:pPr>
      <w:r w:rsidRPr="00B11B1F">
        <w:rPr>
          <w:rFonts w:ascii="Times New Roman" w:hAnsi="Times New Roman"/>
          <w:sz w:val="24"/>
        </w:rPr>
        <w:t>Тема: «</w:t>
      </w:r>
      <w:r>
        <w:rPr>
          <w:rFonts w:ascii="Times New Roman" w:hAnsi="Times New Roman"/>
          <w:sz w:val="24"/>
        </w:rPr>
        <w:t>Наш город. Правила дорожного движения</w:t>
      </w:r>
      <w:r w:rsidRPr="00B11B1F">
        <w:rPr>
          <w:rFonts w:ascii="Times New Roman" w:hAnsi="Times New Roman"/>
          <w:sz w:val="24"/>
        </w:rPr>
        <w:t xml:space="preserve">». </w:t>
      </w: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E64446" w:rsidRPr="00916229" w:rsidTr="00862074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E64446" w:rsidRPr="00B11B1F" w:rsidRDefault="00E64446" w:rsidP="009F347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 1</w:t>
            </w:r>
            <w:r w:rsidRPr="00B11B1F">
              <w:rPr>
                <w:rFonts w:ascii="Times New Roman" w:hAnsi="Times New Roman"/>
                <w:sz w:val="24"/>
              </w:rPr>
              <w:t xml:space="preserve"> сентября.</w:t>
            </w:r>
          </w:p>
        </w:tc>
        <w:tc>
          <w:tcPr>
            <w:tcW w:w="15694" w:type="dxa"/>
            <w:gridSpan w:val="8"/>
          </w:tcPr>
          <w:p w:rsidR="00E64446" w:rsidRDefault="00E64446" w:rsidP="0004699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64446" w:rsidRPr="00B11B1F" w:rsidRDefault="00E64446" w:rsidP="00AD090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64446" w:rsidRPr="00916229" w:rsidTr="00862074">
        <w:trPr>
          <w:trHeight w:val="340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E64446" w:rsidRPr="00916229" w:rsidTr="00862074">
        <w:trPr>
          <w:trHeight w:val="96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862074">
        <w:trPr>
          <w:trHeight w:val="603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862074">
        <w:trPr>
          <w:trHeight w:val="5205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E64446" w:rsidRDefault="00E64446" w:rsidP="00555D3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/>
                <w:sz w:val="16"/>
                <w:szCs w:val="16"/>
              </w:rPr>
              <w:t>Обратить внимание детей на уголок ПДД</w:t>
            </w:r>
          </w:p>
          <w:p w:rsidR="00E64446" w:rsidRDefault="00E64446" w:rsidP="00555D3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Ц-СКраз-.-.Выявить знания детей о правилах дорожного движения, Активизировать словарь.</w:t>
            </w:r>
          </w:p>
          <w:p w:rsidR="00E64446" w:rsidRDefault="00E64446" w:rsidP="00555D3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Default="00E64446" w:rsidP="009F347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Default="00E64446" w:rsidP="009F347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2.Д.и. «Умные знаки»</w:t>
            </w:r>
          </w:p>
          <w:p w:rsidR="00E64446" w:rsidRDefault="00E64446" w:rsidP="009F347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Ц: П.р.С.К.раз--                                                                                                                                                          Создать условия для знакомства с дорожными знаками, предложить детям рассказать какие из них они видели на дороге.</w:t>
            </w:r>
          </w:p>
          <w:p w:rsidR="00E64446" w:rsidRDefault="00E64446" w:rsidP="009F347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3.Беседа « Закончилось лето, в школу пора»</w:t>
            </w:r>
          </w:p>
          <w:p w:rsidR="00E64446" w:rsidRPr="00B11B1F" w:rsidRDefault="00E64446" w:rsidP="009F347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Ц: ПР- расширять и уточнять представления детей об обучении в школе.</w:t>
            </w:r>
          </w:p>
        </w:tc>
        <w:tc>
          <w:tcPr>
            <w:tcW w:w="1996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Работа в уголке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природы: полив комнатных расте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ний.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С.К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раз-</w:t>
            </w:r>
            <w:r>
              <w:rPr>
                <w:rFonts w:ascii="Times New Roman" w:hAnsi="Times New Roman"/>
                <w:sz w:val="16"/>
                <w:szCs w:val="16"/>
              </w:rPr>
              <w:t>способствовать умению воспитанников самостоя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тельно выполнять различные поручения, связанные с уходом за растениями.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Упражнение «Обведи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машины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по трафарету и раскрась их».</w:t>
            </w:r>
          </w:p>
          <w:p w:rsidR="00E64446" w:rsidRPr="00B11B1F" w:rsidRDefault="00E64446" w:rsidP="00585F9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Х.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Э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.-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раз-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упражнять в умении пользоваться трафаретом, закрашивать предметы не выходя за контур. </w:t>
            </w:r>
          </w:p>
        </w:tc>
        <w:tc>
          <w:tcPr>
            <w:tcW w:w="2119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Мониторинг 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1.П.И. «Мы весёлые ребята».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формировать уме-ние действовать по сигналу,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-упраж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нять в беге.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2.Д.И. «Найди такой же».</w:t>
            </w:r>
          </w:p>
          <w:p w:rsidR="00E64446" w:rsidRPr="00B11B1F" w:rsidRDefault="00E64446" w:rsidP="007F15B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р-</w:t>
            </w:r>
            <w:r>
              <w:rPr>
                <w:rFonts w:ascii="Times New Roman" w:hAnsi="Times New Roman"/>
                <w:sz w:val="16"/>
                <w:szCs w:val="16"/>
              </w:rPr>
              <w:t>формировать умение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детей сравнивать листочки, выявлять сходство и отличия (индивидуально).</w:t>
            </w: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1.Труд: наводить порядок после игр в песочнице.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С,К-раз-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формировать не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обходимые трудовые навыки,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понимать, что игру можно считать оконченной только тогда, когда наведён порядок.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2.Самостоятельная игровая деятельность.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способствовать умению       воспитанников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самостоятельно выбирать игру, поддерживать дружеские отношения во время игры.</w:t>
            </w:r>
          </w:p>
        </w:tc>
        <w:tc>
          <w:tcPr>
            <w:tcW w:w="1712" w:type="dxa"/>
          </w:tcPr>
          <w:p w:rsidR="00E64446" w:rsidRPr="00B11B1F" w:rsidRDefault="00E64446" w:rsidP="009F347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Чтение рассказа Носова «приключения Стобеда»» Ц: Р.Р., С.К-раз-обсудить поведение главного героя расказа, предложить рассказать как бы они поступили в данной ситуации.. 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2.Пальчиковая гимнастика «Осенние листья».</w:t>
            </w:r>
          </w:p>
          <w:p w:rsidR="00E64446" w:rsidRPr="00B11B1F" w:rsidRDefault="00E64446" w:rsidP="007F15B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Ф.р-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проводить движение в соответствии с текстом, развивать моторику рук.</w:t>
            </w:r>
          </w:p>
        </w:tc>
        <w:tc>
          <w:tcPr>
            <w:tcW w:w="1998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1.Упражнение «Сдуй листочки».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Ф.р-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развитие речевого дыхания,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воспитание бережного отношения к листикам.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2.Игровое упражнение «Скоро в армию пойдём».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.-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перемещаться по гимнастической скамейке на животе, развивать силу,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-к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воспитывать дружеские отношения (индивидуально).</w:t>
            </w: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Изображения дорожных знаков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2.Трафареты.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Работа с родителями: Предложить родителям побеседовать с детьми о школе. О знакомых шкльниках.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3E3EF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446" w:rsidRPr="00916229" w:rsidTr="00862074">
        <w:trPr>
          <w:cantSplit/>
          <w:trHeight w:val="2250"/>
        </w:trPr>
        <w:tc>
          <w:tcPr>
            <w:tcW w:w="572" w:type="dxa"/>
            <w:textDirection w:val="btLr"/>
          </w:tcPr>
          <w:p w:rsidR="00E64446" w:rsidRPr="00B11B1F" w:rsidRDefault="00E64446" w:rsidP="00B11B1F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B11B1F">
              <w:rPr>
                <w:rFonts w:ascii="Times New Roman" w:hAnsi="Times New Roman"/>
                <w:b/>
                <w:sz w:val="14"/>
              </w:rPr>
              <w:t>Направление воспитания и социализации воспитанн</w:t>
            </w:r>
            <w:r w:rsidRPr="00B11B1F">
              <w:rPr>
                <w:rFonts w:ascii="Times New Roman" w:hAnsi="Times New Roman"/>
                <w:b/>
                <w:sz w:val="16"/>
              </w:rPr>
              <w:t>ика</w:t>
            </w:r>
          </w:p>
        </w:tc>
        <w:tc>
          <w:tcPr>
            <w:tcW w:w="1970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.Беседа «Наступила осень золотая».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р-, Р,Р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вспомнить с детьми о смене времён года, повторить их название и очерёдность, выделить приметы осени; развивать диалогическую речь.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Наблюдение за продолжительностью дня.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познакомить с явлениями в неживой природе: изменениями происходящими с солнцем, с понятием «продолжительность дня».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2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Д.И. «Найди свой цвет».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закрепить названия цветов,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Р,Р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научить составлять сложносочинённые предложения, воспитывать аккуратность.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64446" w:rsidRPr="00B11B1F" w:rsidRDefault="00E64446" w:rsidP="00B11B1F"/>
    <w:p w:rsidR="00E64446" w:rsidRPr="00B11B1F" w:rsidRDefault="00E64446" w:rsidP="00B11B1F"/>
    <w:p w:rsidR="00E64446" w:rsidRPr="00B11B1F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E64446" w:rsidRPr="00916229" w:rsidTr="00862074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E64446" w:rsidRPr="00B11B1F" w:rsidRDefault="00E64446" w:rsidP="003E3EF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  <w:r w:rsidRPr="00B11B1F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B11B1F">
              <w:rPr>
                <w:rFonts w:ascii="Times New Roman" w:hAnsi="Times New Roman"/>
                <w:sz w:val="24"/>
              </w:rPr>
              <w:t xml:space="preserve"> сентября.</w:t>
            </w:r>
          </w:p>
        </w:tc>
        <w:tc>
          <w:tcPr>
            <w:tcW w:w="15694" w:type="dxa"/>
            <w:gridSpan w:val="8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64446" w:rsidRPr="00916229" w:rsidTr="00862074">
        <w:trPr>
          <w:trHeight w:val="340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E64446" w:rsidRPr="00916229" w:rsidTr="00862074">
        <w:trPr>
          <w:trHeight w:val="96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862074">
        <w:trPr>
          <w:trHeight w:val="603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862074">
        <w:trPr>
          <w:trHeight w:val="5100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E64446" w:rsidRPr="00B11B1F" w:rsidRDefault="00E64446" w:rsidP="00E179E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1.Познакомить детей с обязанностями дежурных по столовой .Ц: С,Краз-, 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воспитывать самостоятельность и ответственность за порученное дело, действовать слажено</w:t>
            </w:r>
          </w:p>
          <w:p w:rsidR="00E64446" w:rsidRPr="00DA5D9C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2.Упражнение «Следи за внешним видом».</w:t>
            </w:r>
          </w:p>
          <w:p w:rsidR="00E64446" w:rsidRDefault="00E64446" w:rsidP="007F15B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С,К раз--</w:t>
            </w:r>
            <w:r>
              <w:rPr>
                <w:rFonts w:ascii="Times New Roman" w:hAnsi="Times New Roman"/>
                <w:sz w:val="16"/>
                <w:szCs w:val="16"/>
              </w:rPr>
              <w:t>формировать умения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своевременно и самостоятельно испо-льзовать - навыки личной гигиены, </w:t>
            </w:r>
          </w:p>
          <w:p w:rsidR="00E64446" w:rsidRPr="00B11B1F" w:rsidRDefault="00E64446" w:rsidP="007F15B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спо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собствовать повышению качества выполнения гигиенических процедур</w:t>
            </w:r>
          </w:p>
        </w:tc>
        <w:tc>
          <w:tcPr>
            <w:tcW w:w="1996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1.П.И. «Большой мяч».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-упражнять в прокатывании мяча друг др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угу, правой и левой ногой,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развивать дружеские отношения в игре.</w:t>
            </w:r>
          </w:p>
          <w:p w:rsidR="00E64446" w:rsidRPr="0004699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2.Песенное творчество «Спой ласково своё имя».</w:t>
            </w:r>
          </w:p>
          <w:p w:rsidR="00E64446" w:rsidRPr="00B11B1F" w:rsidRDefault="00E64446" w:rsidP="007F15B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Х,Э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развивать у детей ладотональный слух, побуждать детей находить ласковые интонации, построенные на двух звуках.</w:t>
            </w:r>
          </w:p>
        </w:tc>
        <w:tc>
          <w:tcPr>
            <w:tcW w:w="2119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4D94">
              <w:rPr>
                <w:rFonts w:ascii="Times New Roman" w:hAnsi="Times New Roman"/>
                <w:sz w:val="16"/>
                <w:szCs w:val="16"/>
              </w:rPr>
              <w:t xml:space="preserve">Мониторинг 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1.Д.И. «добавь слог».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Р,Р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развивать фонематический слух,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быстроту мышления.</w:t>
            </w:r>
          </w:p>
          <w:p w:rsidR="00E64446" w:rsidRPr="0004699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2.П.И. «Мой весёлый звонкий мяч».</w:t>
            </w:r>
          </w:p>
          <w:p w:rsidR="00E64446" w:rsidRPr="00B11B1F" w:rsidRDefault="00E64446" w:rsidP="00DA5D9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Ф.р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.- подпрыгивать на двух ногах,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внимательно слушать текст, убегать после последних слов.</w:t>
            </w: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1.Транспортировка мусора в контейнер.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-к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раз-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воспитывать самостоятельность и ответственность за порученное дело, действовать слажено и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 xml:space="preserve"> 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безопасно,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соблюдать правила личной гигиены.</w:t>
            </w:r>
          </w:p>
          <w:p w:rsidR="00E64446" w:rsidRPr="0004699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2.Игровое упражнение «Ныряем в океан».</w:t>
            </w:r>
          </w:p>
          <w:p w:rsidR="00E64446" w:rsidRPr="00B11B1F" w:rsidRDefault="00E64446" w:rsidP="00DA5D9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.-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прыжкам с высоты в обозначенное место, совершенствовать двигательные качества,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развивать мышцы ног.</w:t>
            </w:r>
          </w:p>
        </w:tc>
        <w:tc>
          <w:tcPr>
            <w:tcW w:w="1712" w:type="dxa"/>
          </w:tcPr>
          <w:p w:rsidR="00E64446" w:rsidRPr="0004699F" w:rsidRDefault="00E64446" w:rsidP="007F15B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</w:t>
            </w:r>
            <w:r w:rsidRPr="007F15BE">
              <w:rPr>
                <w:rFonts w:ascii="Times New Roman" w:hAnsi="Times New Roman"/>
                <w:sz w:val="16"/>
                <w:szCs w:val="16"/>
              </w:rPr>
              <w:t xml:space="preserve"> Беседа «Готов ли ты стать пассажиром? »</w:t>
            </w:r>
          </w:p>
          <w:p w:rsidR="00E64446" w:rsidRPr="00B11B1F" w:rsidRDefault="00E64446" w:rsidP="007F15B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Ц: С,К</w:t>
            </w:r>
            <w:r w:rsidRPr="007F15BE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раз-з</w:t>
            </w:r>
            <w:r w:rsidRPr="007F15BE">
              <w:rPr>
                <w:rFonts w:ascii="Times New Roman" w:hAnsi="Times New Roman"/>
                <w:sz w:val="16"/>
                <w:szCs w:val="16"/>
              </w:rPr>
              <w:t>акрепить навыки поведения в общественном транспорте.</w:t>
            </w:r>
          </w:p>
          <w:p w:rsidR="00E64446" w:rsidRDefault="00E64446" w:rsidP="00AD49B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04699F" w:rsidRDefault="00E64446" w:rsidP="00AD49B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916229">
              <w:t xml:space="preserve"> </w:t>
            </w:r>
            <w:r w:rsidRPr="007F15BE">
              <w:rPr>
                <w:rFonts w:ascii="Times New Roman" w:hAnsi="Times New Roman"/>
                <w:sz w:val="16"/>
                <w:szCs w:val="16"/>
              </w:rPr>
              <w:t xml:space="preserve">Д/и «Разрешается – запрещается»- </w:t>
            </w:r>
          </w:p>
          <w:p w:rsidR="00E64446" w:rsidRPr="00B11B1F" w:rsidRDefault="00E64446" w:rsidP="00AD49B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Ц: С.К-раз-</w:t>
            </w:r>
            <w:r w:rsidRPr="007F15BE">
              <w:rPr>
                <w:rFonts w:ascii="Times New Roman" w:hAnsi="Times New Roman"/>
                <w:sz w:val="16"/>
                <w:szCs w:val="16"/>
              </w:rPr>
              <w:t>закрепить знания</w:t>
            </w:r>
            <w:r>
              <w:rPr>
                <w:rFonts w:ascii="Times New Roman" w:hAnsi="Times New Roman"/>
                <w:sz w:val="16"/>
                <w:szCs w:val="16"/>
              </w:rPr>
              <w:t>: -</w:t>
            </w:r>
            <w:r w:rsidRPr="007F15BE">
              <w:rPr>
                <w:rFonts w:ascii="Times New Roman" w:hAnsi="Times New Roman"/>
                <w:sz w:val="16"/>
                <w:szCs w:val="16"/>
              </w:rPr>
              <w:t>детей о безопасном поведении на дороге.</w:t>
            </w:r>
          </w:p>
        </w:tc>
        <w:tc>
          <w:tcPr>
            <w:tcW w:w="1998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1.Сюжетно-ролевая игра «Зайка заболел».</w:t>
            </w:r>
          </w:p>
          <w:p w:rsidR="00E64446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-к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раз-</w:t>
            </w:r>
            <w:r>
              <w:rPr>
                <w:rFonts w:ascii="Times New Roman" w:hAnsi="Times New Roman"/>
                <w:sz w:val="16"/>
                <w:szCs w:val="16"/>
              </w:rPr>
              <w:t>формировать умения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согласовывать тему игры, свои д</w:t>
            </w:r>
            <w:r>
              <w:rPr>
                <w:rFonts w:ascii="Times New Roman" w:hAnsi="Times New Roman"/>
                <w:sz w:val="16"/>
                <w:szCs w:val="16"/>
              </w:rPr>
              <w:t>ействия с дейст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виями партнёров. 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формировать привычку аккуратно убирать игрушки в отведённое для них место.</w:t>
            </w:r>
          </w:p>
          <w:p w:rsidR="00E64446" w:rsidRPr="0004699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2.Хороводная игра «Осень спросим».</w:t>
            </w:r>
          </w:p>
          <w:p w:rsidR="00E64446" w:rsidRPr="00B11B1F" w:rsidRDefault="00E64446" w:rsidP="00DA5D9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Х-э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продолжать ритмично двигаться в соответствии с текстом  хороводным шагом, воспитывать дружеские отношения</w:t>
            </w:r>
          </w:p>
        </w:tc>
        <w:tc>
          <w:tcPr>
            <w:tcW w:w="1997" w:type="dxa"/>
          </w:tcPr>
          <w:p w:rsidR="00E64446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1.Презентация «Календарь природы»</w:t>
            </w:r>
          </w:p>
          <w:p w:rsidR="00E64446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2.Атрибуты к подвижным играм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Работа с родителями: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20"/>
              </w:rPr>
              <w:t>Рекомендации для родителей на тему «Осень»</w:t>
            </w:r>
          </w:p>
        </w:tc>
      </w:tr>
      <w:tr w:rsidR="00E64446" w:rsidRPr="00916229" w:rsidTr="00862074">
        <w:trPr>
          <w:cantSplit/>
          <w:trHeight w:val="2355"/>
        </w:trPr>
        <w:tc>
          <w:tcPr>
            <w:tcW w:w="572" w:type="dxa"/>
            <w:textDirection w:val="btLr"/>
          </w:tcPr>
          <w:p w:rsidR="00E64446" w:rsidRPr="00B11B1F" w:rsidRDefault="00E64446" w:rsidP="00B11B1F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B11B1F">
              <w:rPr>
                <w:rFonts w:ascii="Times New Roman" w:hAnsi="Times New Roman"/>
                <w:b/>
                <w:sz w:val="14"/>
              </w:rPr>
              <w:t>Направление воспитания и социализации воспитанн</w:t>
            </w:r>
            <w:r w:rsidRPr="00B11B1F">
              <w:rPr>
                <w:rFonts w:ascii="Times New Roman" w:hAnsi="Times New Roman"/>
                <w:b/>
                <w:sz w:val="16"/>
              </w:rPr>
              <w:t>ика</w:t>
            </w:r>
          </w:p>
        </w:tc>
        <w:tc>
          <w:tcPr>
            <w:tcW w:w="1970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3.Д.И. «Какое время года».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уточнить представ-ления о временах года,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Р,Р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упражнять в связной речи.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Наблюдение за росой.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Формировать умение устанавливать причинно-следственную связь между наблюдаемыми природными явлениями,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Р,Р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формировать у воспитанников умение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делать выводы о закономерностях и взаимосвязи в природе.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2" w:type="dxa"/>
          </w:tcPr>
          <w:p w:rsidR="00E64446" w:rsidRPr="00B11B1F" w:rsidRDefault="00E64446" w:rsidP="00DA5D9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«.Е.Леонов и В.Гафт» Ц.:П.р.-познакомить детей с биографией актёров.</w:t>
            </w:r>
          </w:p>
        </w:tc>
        <w:tc>
          <w:tcPr>
            <w:tcW w:w="1998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64446" w:rsidRPr="00B11B1F" w:rsidRDefault="00E64446" w:rsidP="00B11B1F"/>
    <w:p w:rsidR="00E64446" w:rsidRPr="00B11B1F" w:rsidRDefault="00E64446" w:rsidP="00B11B1F"/>
    <w:p w:rsidR="00E64446" w:rsidRPr="00B11B1F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p w:rsidR="00E64446" w:rsidRPr="00B11B1F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E64446" w:rsidRPr="00916229" w:rsidTr="00862074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E64446" w:rsidRPr="00B11B1F" w:rsidRDefault="00E64446" w:rsidP="00D81FA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Понедельник 5 </w:t>
            </w:r>
            <w:r w:rsidRPr="00B11B1F">
              <w:rPr>
                <w:rFonts w:ascii="Times New Roman" w:hAnsi="Times New Roman"/>
                <w:sz w:val="24"/>
              </w:rPr>
              <w:t>сентября.</w:t>
            </w:r>
          </w:p>
        </w:tc>
        <w:tc>
          <w:tcPr>
            <w:tcW w:w="15694" w:type="dxa"/>
            <w:gridSpan w:val="8"/>
          </w:tcPr>
          <w:p w:rsidR="00E64446" w:rsidRPr="00A86501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501">
              <w:rPr>
                <w:rFonts w:ascii="Times New Roman" w:hAnsi="Times New Roman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64446" w:rsidRPr="00916229" w:rsidTr="00862074">
        <w:trPr>
          <w:trHeight w:val="340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E64446" w:rsidRPr="00A86501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501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  <w:p w:rsidR="00E64446" w:rsidRPr="00A86501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501">
              <w:rPr>
                <w:rFonts w:ascii="Times New Roman" w:hAnsi="Times New Roman"/>
              </w:rPr>
              <w:t>Утро</w:t>
            </w:r>
          </w:p>
        </w:tc>
        <w:tc>
          <w:tcPr>
            <w:tcW w:w="2119" w:type="dxa"/>
            <w:vMerge w:val="restart"/>
          </w:tcPr>
          <w:p w:rsidR="00E64446" w:rsidRPr="00A86501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501">
              <w:rPr>
                <w:rFonts w:ascii="Times New Roman" w:hAnsi="Times New Roman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E64446" w:rsidRPr="00A86501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501">
              <w:rPr>
                <w:rFonts w:ascii="Times New Roman" w:hAnsi="Times New Roman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E64446" w:rsidRPr="00A86501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A86501">
              <w:rPr>
                <w:rFonts w:ascii="Times New Roman" w:hAnsi="Times New Roman"/>
              </w:rPr>
              <w:t>Организация развивающей среды для самостоятельной деятельности</w:t>
            </w:r>
          </w:p>
          <w:p w:rsidR="00E64446" w:rsidRPr="00A86501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A86501">
              <w:rPr>
                <w:rFonts w:ascii="Times New Roman" w:hAnsi="Times New Roman"/>
              </w:rPr>
              <w:t>Работа с родителями</w:t>
            </w:r>
          </w:p>
        </w:tc>
      </w:tr>
      <w:tr w:rsidR="00E64446" w:rsidRPr="00916229" w:rsidTr="00862074">
        <w:trPr>
          <w:trHeight w:val="96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E64446" w:rsidRPr="00A86501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501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E64446" w:rsidRPr="00A86501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501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E64446" w:rsidRPr="00A86501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2" w:type="dxa"/>
            <w:gridSpan w:val="2"/>
          </w:tcPr>
          <w:p w:rsidR="00E64446" w:rsidRPr="00A86501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501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E64446" w:rsidRPr="00A86501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501">
              <w:rPr>
                <w:rFonts w:ascii="Times New Roman" w:hAnsi="Times New Roman"/>
              </w:rPr>
              <w:t>вечер</w:t>
            </w:r>
          </w:p>
        </w:tc>
        <w:tc>
          <w:tcPr>
            <w:tcW w:w="1997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862074">
        <w:trPr>
          <w:trHeight w:val="603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E64446" w:rsidRPr="00A86501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6" w:type="dxa"/>
            <w:vMerge/>
          </w:tcPr>
          <w:p w:rsidR="00E64446" w:rsidRPr="00A86501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E64446" w:rsidRPr="00A86501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E64446" w:rsidRPr="00A86501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A86501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997" w:type="dxa"/>
          </w:tcPr>
          <w:p w:rsidR="00E64446" w:rsidRPr="00A86501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A86501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E64446" w:rsidRPr="00A86501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A86501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998" w:type="dxa"/>
          </w:tcPr>
          <w:p w:rsidR="00E64446" w:rsidRPr="00A86501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A86501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862074">
        <w:trPr>
          <w:trHeight w:val="5280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1.Пальчиковая гимнастика «Вышел дождик погулять».</w:t>
            </w:r>
          </w:p>
          <w:p w:rsidR="00E64446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 Развивать мелкую моторику пальцев рук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речь, внимание, чувство ритма. 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2.Рассматривание альбома «Разные  виды транспорта» Ц: С.Краз-,П- р-продолжать знакомить с различными видами транспорта, активизировать словарный запас.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1.Дежурство по столовой.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С,К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упражнять в умении последовательно и аккуратно накрывать на стол,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обсудить важность выполняемой работы.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2.Попевка «Дождик».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Х,Эраз-</w:t>
            </w:r>
            <w:r w:rsidRPr="000B3178">
              <w:rPr>
                <w:rFonts w:ascii="Times New Roman" w:hAnsi="Times New Roman"/>
                <w:sz w:val="16"/>
                <w:szCs w:val="16"/>
              </w:rPr>
              <w:t>способствовать умению воспитанников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точно передавать ритмический рисунок попевки, прохлапывать его ладошками. (индивидуально)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3.Внести новую настольно-печатную игру.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закрепить представления о характерных признаках осени, воспитывать умение играть вместе.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E64446" w:rsidRPr="00B11B1F" w:rsidRDefault="00E64446" w:rsidP="0004699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4D94">
              <w:rPr>
                <w:rFonts w:ascii="Times New Roman" w:hAnsi="Times New Roman"/>
                <w:sz w:val="16"/>
                <w:szCs w:val="16"/>
              </w:rPr>
              <w:t xml:space="preserve">Мониторинг </w:t>
            </w:r>
          </w:p>
        </w:tc>
        <w:tc>
          <w:tcPr>
            <w:tcW w:w="1905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1.Логопедическое упражнение « Как шумит вода?».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закрепить произно</w:t>
            </w:r>
            <w:r>
              <w:rPr>
                <w:rFonts w:ascii="Times New Roman" w:hAnsi="Times New Roman"/>
                <w:sz w:val="16"/>
                <w:szCs w:val="16"/>
              </w:rPr>
              <w:t>шение звуков С-Ш изолированно .</w:t>
            </w: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1.П.И. «Замри».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формировать у воспитанников умение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придумывать разнообразные позы, развивать воображение.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2.Труд в цветнике.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рассмотреть семена у некоторых цветов,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уточнить название растений, обратить внимание на форму семян и различные приспособления к распространению.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3.Упр. «Допрыгай до флажка».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развивать умение прыгать на одной ноге, развивать желание выполнять упражнение.  </w:t>
            </w:r>
          </w:p>
        </w:tc>
        <w:tc>
          <w:tcPr>
            <w:tcW w:w="1712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1.Чтение стихотворения Степанова «Дождик». 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расширить представление детей о дожде, воспитывать привычку к ЗОЖ.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2.Д.И. «Какое небо».</w:t>
            </w:r>
          </w:p>
          <w:p w:rsidR="00E64446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С-Краз-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подбирать относительные прилагательные, отвечать не перебивая.(индивидуально)</w:t>
            </w:r>
          </w:p>
          <w:p w:rsidR="00E64446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CD535E">
              <w:rPr>
                <w:rFonts w:ascii="Times New Roman" w:hAnsi="Times New Roman"/>
                <w:sz w:val="16"/>
                <w:szCs w:val="16"/>
              </w:rPr>
              <w:t xml:space="preserve"> Организация игр на макете,  с использованием моделей транспортных средств, фигурок пешеходов, светофор.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1.Игра на метелофоне «Дождик».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sz w:val="16"/>
                <w:szCs w:val="16"/>
              </w:rPr>
              <w:t>С-к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упражнять в умении точно передавать ритм попевки,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поочерёдно играть на ударных инструментах (бубнах, ложках, трещётках).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2.П.И. «Солнышко и дождик».</w:t>
            </w:r>
          </w:p>
          <w:p w:rsidR="00E64446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совершенствовать умение действовать по сигналу, 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соблюдать правила безопасности в игре.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3.Самостоятельная художественная деятельность. Рисование «Осенний дождь».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Х-эр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отражать в рисунке свои впечатления от изменений в природе, учить задумываться о содержании своей работы,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радоваться полученным рисункам. </w:t>
            </w: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1.Текст стихотворения Степанова «Дождик»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2.Металлофон, деревянные ложки, трещетки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3.Н.-п. игра «Времена года»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0"/>
                <w:szCs w:val="20"/>
              </w:rPr>
              <w:t>Создание папки-передвижки на тему «Золотая осень».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446" w:rsidRPr="00916229" w:rsidTr="00862074">
        <w:trPr>
          <w:cantSplit/>
          <w:trHeight w:val="2535"/>
        </w:trPr>
        <w:tc>
          <w:tcPr>
            <w:tcW w:w="572" w:type="dxa"/>
            <w:textDirection w:val="btLr"/>
          </w:tcPr>
          <w:p w:rsidR="00E64446" w:rsidRPr="00B11B1F" w:rsidRDefault="00E64446" w:rsidP="00B11B1F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B11B1F">
              <w:rPr>
                <w:rFonts w:ascii="Times New Roman" w:hAnsi="Times New Roman"/>
                <w:b/>
                <w:sz w:val="14"/>
              </w:rPr>
              <w:t>Направление воспитания и социализации воспитанн</w:t>
            </w:r>
            <w:r w:rsidRPr="00B11B1F">
              <w:rPr>
                <w:rFonts w:ascii="Times New Roman" w:hAnsi="Times New Roman"/>
                <w:b/>
                <w:sz w:val="16"/>
              </w:rPr>
              <w:t>ика</w:t>
            </w:r>
          </w:p>
        </w:tc>
        <w:tc>
          <w:tcPr>
            <w:tcW w:w="1970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2.Словесная игра «Приду-май слово».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Р,р-формировать умение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составлять однокоренные слова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воспитывать активность.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2.Наблюдение за дождём.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показать отличия осеннего дождя от летнего,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способствовать умению воспитанников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выражать свои мысли чётко.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2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64446" w:rsidRPr="00B11B1F" w:rsidRDefault="00E64446" w:rsidP="00B11B1F"/>
    <w:p w:rsidR="00E64446" w:rsidRPr="00B11B1F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1970"/>
        <w:gridCol w:w="1996"/>
        <w:gridCol w:w="2119"/>
        <w:gridCol w:w="1905"/>
        <w:gridCol w:w="1997"/>
        <w:gridCol w:w="1916"/>
        <w:gridCol w:w="1794"/>
        <w:gridCol w:w="1997"/>
      </w:tblGrid>
      <w:tr w:rsidR="00E64446" w:rsidRPr="00916229" w:rsidTr="00862074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E64446" w:rsidRPr="00B11B1F" w:rsidRDefault="00E64446" w:rsidP="00D81FA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Вторник 6 </w:t>
            </w:r>
            <w:r w:rsidRPr="00B11B1F">
              <w:rPr>
                <w:rFonts w:ascii="Times New Roman" w:hAnsi="Times New Roman"/>
                <w:sz w:val="24"/>
              </w:rPr>
              <w:t xml:space="preserve"> сентября.</w:t>
            </w:r>
          </w:p>
        </w:tc>
        <w:tc>
          <w:tcPr>
            <w:tcW w:w="15694" w:type="dxa"/>
            <w:gridSpan w:val="8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64446" w:rsidRPr="00916229" w:rsidTr="00862074">
        <w:trPr>
          <w:trHeight w:val="340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E64446" w:rsidRPr="00916229" w:rsidTr="00862074">
        <w:trPr>
          <w:trHeight w:val="96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CD535E">
        <w:trPr>
          <w:trHeight w:val="603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16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794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E53282">
        <w:trPr>
          <w:trHeight w:val="5837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E64446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.</w:t>
            </w:r>
            <w:r w:rsidRPr="00916229">
              <w:t xml:space="preserve"> </w:t>
            </w:r>
            <w:r w:rsidRPr="00CD535E">
              <w:rPr>
                <w:rFonts w:ascii="Times New Roman" w:hAnsi="Times New Roman"/>
                <w:sz w:val="16"/>
                <w:szCs w:val="16"/>
              </w:rPr>
              <w:t>1. Беседа «Мы -пешеходы»-</w:t>
            </w:r>
            <w:r>
              <w:rPr>
                <w:rFonts w:ascii="Times New Roman" w:hAnsi="Times New Roman"/>
                <w:sz w:val="16"/>
                <w:szCs w:val="16"/>
              </w:rPr>
              <w:t>Ц: Пр, С,К-раз-</w:t>
            </w:r>
            <w:r w:rsidRPr="00CD535E">
              <w:rPr>
                <w:rFonts w:ascii="Times New Roman" w:hAnsi="Times New Roman"/>
                <w:sz w:val="16"/>
                <w:szCs w:val="16"/>
              </w:rPr>
              <w:t xml:space="preserve"> уточнить знание некоторых дорожных знаков, уточнить знание о том, что в городе все движение подчинено особым правилам, представление о труде сотрудников ДПС.</w:t>
            </w:r>
          </w:p>
          <w:p w:rsidR="00E64446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535E">
              <w:rPr>
                <w:rFonts w:ascii="Times New Roman" w:hAnsi="Times New Roman"/>
                <w:sz w:val="16"/>
                <w:szCs w:val="16"/>
              </w:rPr>
              <w:t>2. Д/и «Знаки заблудились».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Ц: С,К-раз-</w:t>
            </w:r>
            <w:r w:rsidRPr="00CD535E">
              <w:rPr>
                <w:rFonts w:ascii="Times New Roman" w:hAnsi="Times New Roman"/>
                <w:sz w:val="16"/>
                <w:szCs w:val="16"/>
              </w:rPr>
              <w:t xml:space="preserve"> Закрепить знания о ПДД и дорожных знаках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1.Речевая игра «Загадай, мы отгадаем».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закреплять знания детей о растениях, растущих на участке, называть их признаки, развивать память.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2.Упражнение. «Разложи листочки»(индиви-дуально)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р-</w:t>
            </w:r>
            <w:r w:rsidRPr="000B3178">
              <w:rPr>
                <w:rFonts w:ascii="Times New Roman" w:hAnsi="Times New Roman"/>
                <w:sz w:val="16"/>
                <w:szCs w:val="16"/>
              </w:rPr>
              <w:t>формировать у воспитанников умение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сравнивать предметы по размеру, раскладывать от самого большого и наоборот, обозначать результат сравнения словами.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3.П.И. «Листопад».</w:t>
            </w:r>
          </w:p>
          <w:p w:rsidR="00E64446" w:rsidRPr="00B11B1F" w:rsidRDefault="00E64446" w:rsidP="00AD49B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-р, Ф,Р,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закрепить знания детей о цвете листьев,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бегать врассыпную, не толкаясь</w:t>
            </w:r>
          </w:p>
        </w:tc>
        <w:tc>
          <w:tcPr>
            <w:tcW w:w="2119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229">
              <w:t xml:space="preserve"> </w:t>
            </w:r>
            <w:r w:rsidRPr="00164D94">
              <w:rPr>
                <w:rFonts w:ascii="Times New Roman" w:hAnsi="Times New Roman"/>
                <w:sz w:val="16"/>
                <w:szCs w:val="16"/>
              </w:rPr>
              <w:t xml:space="preserve">Мониторинг 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E64446" w:rsidRPr="00B11B1F" w:rsidRDefault="00E64446" w:rsidP="00CD535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</w:t>
            </w:r>
            <w:r w:rsidRPr="00916229">
              <w:t xml:space="preserve"> </w:t>
            </w:r>
            <w:r w:rsidRPr="00CD535E">
              <w:rPr>
                <w:rFonts w:ascii="Times New Roman" w:hAnsi="Times New Roman"/>
                <w:sz w:val="16"/>
                <w:szCs w:val="16"/>
              </w:rPr>
              <w:t>Цветные автомобили»-</w:t>
            </w:r>
            <w:r>
              <w:rPr>
                <w:rFonts w:ascii="Times New Roman" w:hAnsi="Times New Roman"/>
                <w:sz w:val="16"/>
                <w:szCs w:val="16"/>
              </w:rPr>
              <w:t>Ц: С,К-раз-</w:t>
            </w:r>
            <w:r w:rsidRPr="00CD535E">
              <w:rPr>
                <w:rFonts w:ascii="Times New Roman" w:hAnsi="Times New Roman"/>
                <w:sz w:val="16"/>
                <w:szCs w:val="16"/>
              </w:rPr>
              <w:t>знать основные правила дорожного движения, цвета спектра и их оттенки; развивать внимание, восприятие, бег в определенном направлении и разных направления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2.Опыт «Летающие семена».</w:t>
            </w:r>
          </w:p>
          <w:p w:rsidR="00E64446" w:rsidRPr="00B11B1F" w:rsidRDefault="00E64446" w:rsidP="00AD49B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закрепить понятие о роли ветра в жизни растений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формировать трудовые умения в процессе познавательно-исследовательской деятельности.  </w:t>
            </w: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1.Сбор листьев, веточек, семян для поделок.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С,К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делать заготовки для поделок,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воспитывать желание помогать воспитателю, формировать навыки коллективного труда.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2.Упражнение «По дорожке».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 пройти по листикам, чётко наступая на выложенную дорожку приставным шагом,  развивать привычку ходить не толкаясь.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3.«Печём пирожки из песка».</w:t>
            </w:r>
          </w:p>
          <w:p w:rsidR="00E64446" w:rsidRPr="00B11B1F" w:rsidRDefault="00E64446" w:rsidP="00AD49B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развивать мелкую моторику рук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 xml:space="preserve"> 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обогащать знания о «начинке» для пирожков</w:t>
            </w:r>
          </w:p>
        </w:tc>
        <w:tc>
          <w:tcPr>
            <w:tcW w:w="1916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1.Развлечение «Музыкальный каллейдоскоп»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Эраз -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любоваться произведениями русских художников Левитана, Шишкина, учить детей видеть средства выразительности, используемые художником, развивать эмоциональную отзывчивость.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познакомить с выразительными возможностями музыки на примере произведения Чайковского «Времена года», формировать умение различать характер музыки, оттенки настроений.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D535E">
              <w:rPr>
                <w:rFonts w:ascii="Times New Roman" w:hAnsi="Times New Roman"/>
                <w:sz w:val="16"/>
                <w:szCs w:val="16"/>
              </w:rPr>
              <w:t xml:space="preserve"> Чтение и обсуждение стихотворения А. Усачева «Случай в автобусе».</w:t>
            </w:r>
            <w:r>
              <w:rPr>
                <w:rFonts w:ascii="Times New Roman" w:hAnsi="Times New Roman"/>
                <w:sz w:val="16"/>
                <w:szCs w:val="16"/>
              </w:rPr>
              <w:t>Ц: С,К-раз-</w:t>
            </w:r>
            <w:r w:rsidRPr="00CD535E">
              <w:rPr>
                <w:rFonts w:ascii="Times New Roman" w:hAnsi="Times New Roman"/>
                <w:sz w:val="16"/>
                <w:szCs w:val="16"/>
              </w:rPr>
              <w:t xml:space="preserve"> Продолжать формировать культуру поведения в общественном транспорте.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4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1.Творческая мастерская. 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Отражение полученных впечатлений от развлечения в самостоятельной художественной деятельности детей.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раз-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передавать впечатления от увиденного и услышанного с помощью цветовой гаммы, использовать музыкальные произведения с целью усиления эмоционального восприятия. 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Нерегламентированная деятельность детей.</w:t>
            </w:r>
          </w:p>
          <w:p w:rsidR="00E64446" w:rsidRPr="00B11B1F" w:rsidRDefault="00E64446" w:rsidP="001576A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С.Краз-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способствовать профилактике эмоционального перенапряжения, формировать умение находить себе занятие по душе, конструктивно общаться со сверстниками.</w:t>
            </w: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1.Презентация.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2.Книга с загадками.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3.Раздаточный материал- осенние листочки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rPr>
                <w:rFonts w:ascii="Times New Roman" w:hAnsi="Times New Roman"/>
                <w:sz w:val="20"/>
                <w:szCs w:val="24"/>
              </w:rPr>
            </w:pPr>
            <w:r w:rsidRPr="00B11B1F">
              <w:rPr>
                <w:rFonts w:ascii="Times New Roman" w:hAnsi="Times New Roman"/>
                <w:b/>
                <w:sz w:val="20"/>
                <w:szCs w:val="24"/>
              </w:rPr>
              <w:t xml:space="preserve">Работа с родителями: </w:t>
            </w:r>
            <w:r w:rsidRPr="00B11B1F">
              <w:rPr>
                <w:rFonts w:ascii="Times New Roman" w:hAnsi="Times New Roman"/>
                <w:sz w:val="20"/>
                <w:szCs w:val="24"/>
              </w:rPr>
              <w:t>Анкетирование родителей.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446" w:rsidRPr="00916229" w:rsidTr="00CD535E">
        <w:trPr>
          <w:cantSplit/>
          <w:trHeight w:val="2145"/>
        </w:trPr>
        <w:tc>
          <w:tcPr>
            <w:tcW w:w="572" w:type="dxa"/>
            <w:textDirection w:val="btLr"/>
          </w:tcPr>
          <w:p w:rsidR="00E64446" w:rsidRPr="00B11B1F" w:rsidRDefault="00E64446" w:rsidP="00B11B1F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B11B1F">
              <w:rPr>
                <w:rFonts w:ascii="Times New Roman" w:hAnsi="Times New Roman"/>
                <w:b/>
                <w:sz w:val="14"/>
              </w:rPr>
              <w:t>Направление воспитания и социализации воспитанн</w:t>
            </w:r>
            <w:r w:rsidRPr="00B11B1F">
              <w:rPr>
                <w:rFonts w:ascii="Times New Roman" w:hAnsi="Times New Roman"/>
                <w:b/>
                <w:sz w:val="16"/>
              </w:rPr>
              <w:t>ика</w:t>
            </w:r>
          </w:p>
        </w:tc>
        <w:tc>
          <w:tcPr>
            <w:tcW w:w="1970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.Наблюдение за туманом из окна.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расширять представления о многообразии живой и неживой природы, учить чувствовать и понимать красоту окружающего мира,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рассказывать об увиденном многообразии примет осени</w:t>
            </w:r>
          </w:p>
        </w:tc>
        <w:tc>
          <w:tcPr>
            <w:tcW w:w="1996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3.Наблюдение за ветром                                                             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-р                                                                                                                                                                           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конкретизировать знания детей о ветре, упражнять в определении силы ветра, учить детей по результатам наблюдения подбирать слова характеризующие ветер.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916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4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64446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p w:rsidR="00E64446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p w:rsidR="00E64446" w:rsidRDefault="00E64446" w:rsidP="0004699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573"/>
        <w:gridCol w:w="1970"/>
        <w:gridCol w:w="1995"/>
        <w:gridCol w:w="2118"/>
        <w:gridCol w:w="1904"/>
        <w:gridCol w:w="1996"/>
        <w:gridCol w:w="1711"/>
        <w:gridCol w:w="1997"/>
        <w:gridCol w:w="1996"/>
      </w:tblGrid>
      <w:tr w:rsidR="00E64446" w:rsidRPr="00916229" w:rsidTr="00E500E5">
        <w:trPr>
          <w:trHeight w:val="180"/>
        </w:trPr>
        <w:tc>
          <w:tcPr>
            <w:tcW w:w="572" w:type="dxa"/>
            <w:gridSpan w:val="2"/>
            <w:vMerge w:val="restart"/>
            <w:textDirection w:val="btLr"/>
          </w:tcPr>
          <w:p w:rsidR="00E64446" w:rsidRPr="005D07CC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 7 сентября.</w:t>
            </w:r>
          </w:p>
        </w:tc>
        <w:tc>
          <w:tcPr>
            <w:tcW w:w="15694" w:type="dxa"/>
            <w:gridSpan w:val="8"/>
          </w:tcPr>
          <w:p w:rsidR="00E64446" w:rsidRPr="002C1CE3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CE3">
              <w:rPr>
                <w:rFonts w:ascii="Times New Roman" w:hAnsi="Times New Roman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64446" w:rsidRPr="00916229" w:rsidTr="00E500E5">
        <w:trPr>
          <w:trHeight w:val="340"/>
        </w:trPr>
        <w:tc>
          <w:tcPr>
            <w:tcW w:w="572" w:type="dxa"/>
            <w:gridSpan w:val="2"/>
            <w:vMerge/>
          </w:tcPr>
          <w:p w:rsidR="00E64446" w:rsidRPr="005D07CC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E64446" w:rsidRPr="002C1CE3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CE3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  <w:p w:rsidR="00E64446" w:rsidRPr="002C1CE3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CE3">
              <w:rPr>
                <w:rFonts w:ascii="Times New Roman" w:hAnsi="Times New Roman"/>
              </w:rPr>
              <w:t>Утро</w:t>
            </w:r>
          </w:p>
        </w:tc>
        <w:tc>
          <w:tcPr>
            <w:tcW w:w="2119" w:type="dxa"/>
            <w:vMerge w:val="restart"/>
          </w:tcPr>
          <w:p w:rsidR="00E64446" w:rsidRPr="002C1CE3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CE3">
              <w:rPr>
                <w:rFonts w:ascii="Times New Roman" w:hAnsi="Times New Roman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E64446" w:rsidRPr="002C1CE3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CE3">
              <w:rPr>
                <w:rFonts w:ascii="Times New Roman" w:hAnsi="Times New Roman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E64446" w:rsidRPr="002C1CE3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2C1CE3">
              <w:rPr>
                <w:rFonts w:ascii="Times New Roman" w:hAnsi="Times New Roman"/>
              </w:rPr>
              <w:t>Организация развивающей среды для самостоятельной деятельности</w:t>
            </w:r>
          </w:p>
          <w:p w:rsidR="00E64446" w:rsidRPr="002C1CE3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2C1CE3">
              <w:rPr>
                <w:rFonts w:ascii="Times New Roman" w:hAnsi="Times New Roman"/>
              </w:rPr>
              <w:t>Работа с родителями</w:t>
            </w:r>
          </w:p>
        </w:tc>
      </w:tr>
      <w:tr w:rsidR="00E64446" w:rsidRPr="00916229" w:rsidTr="00E500E5">
        <w:trPr>
          <w:trHeight w:val="96"/>
        </w:trPr>
        <w:tc>
          <w:tcPr>
            <w:tcW w:w="572" w:type="dxa"/>
            <w:gridSpan w:val="2"/>
            <w:vMerge/>
          </w:tcPr>
          <w:p w:rsidR="00E64446" w:rsidRPr="005D07CC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E64446" w:rsidRPr="002C1CE3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CE3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E64446" w:rsidRPr="002C1CE3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CE3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E64446" w:rsidRPr="002C1CE3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2" w:type="dxa"/>
            <w:gridSpan w:val="2"/>
          </w:tcPr>
          <w:p w:rsidR="00E64446" w:rsidRPr="002C1CE3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CE3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E64446" w:rsidRPr="002C1CE3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CE3">
              <w:rPr>
                <w:rFonts w:ascii="Times New Roman" w:hAnsi="Times New Roman"/>
              </w:rPr>
              <w:t>вечер</w:t>
            </w:r>
          </w:p>
        </w:tc>
        <w:tc>
          <w:tcPr>
            <w:tcW w:w="1997" w:type="dxa"/>
            <w:vMerge/>
          </w:tcPr>
          <w:p w:rsidR="00E64446" w:rsidRPr="005D07CC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E500E5">
        <w:trPr>
          <w:trHeight w:val="603"/>
        </w:trPr>
        <w:tc>
          <w:tcPr>
            <w:tcW w:w="572" w:type="dxa"/>
            <w:gridSpan w:val="2"/>
            <w:vMerge/>
          </w:tcPr>
          <w:p w:rsidR="00E64446" w:rsidRPr="005D07CC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E64446" w:rsidRPr="002C1CE3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6" w:type="dxa"/>
            <w:vMerge/>
          </w:tcPr>
          <w:p w:rsidR="00E64446" w:rsidRPr="002C1CE3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E64446" w:rsidRPr="002C1CE3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E64446" w:rsidRPr="002C1CE3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2C1CE3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997" w:type="dxa"/>
          </w:tcPr>
          <w:p w:rsidR="00E64446" w:rsidRPr="002C1CE3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2C1CE3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E64446" w:rsidRPr="002C1CE3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2C1CE3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998" w:type="dxa"/>
          </w:tcPr>
          <w:p w:rsidR="00E64446" w:rsidRPr="002C1CE3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2C1CE3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E64446" w:rsidRPr="005D07CC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E500E5">
        <w:trPr>
          <w:trHeight w:val="5205"/>
        </w:trPr>
        <w:tc>
          <w:tcPr>
            <w:tcW w:w="572" w:type="dxa"/>
            <w:gridSpan w:val="2"/>
            <w:vMerge/>
          </w:tcPr>
          <w:p w:rsidR="00E64446" w:rsidRPr="005D07CC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2C308C">
              <w:rPr>
                <w:rFonts w:ascii="Times New Roman" w:hAnsi="Times New Roman"/>
                <w:sz w:val="16"/>
                <w:szCs w:val="16"/>
              </w:rPr>
              <w:t>Беседа «Страна волшебная здоровья».</w:t>
            </w:r>
          </w:p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Ф.р.</w:t>
            </w:r>
            <w:r>
              <w:rPr>
                <w:rFonts w:ascii="Times New Roman" w:hAnsi="Times New Roman"/>
                <w:sz w:val="16"/>
                <w:szCs w:val="16"/>
              </w:rPr>
              <w:t>-воспитывать привычку к здоровому образу жизни, заботиться о своём здоровье.</w:t>
            </w:r>
          </w:p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2.Д.И. «Служба спасения 01,02,03».</w:t>
            </w:r>
          </w:p>
          <w:p w:rsidR="00E64446" w:rsidRPr="002C308C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2C308C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-закреплять представление о значении службы спасения в жизни людей, </w:t>
            </w:r>
            <w:r w:rsidRPr="002C308C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-к.р.,воспитывать доброжелательные взаимоотношения в игре.</w:t>
            </w:r>
          </w:p>
        </w:tc>
        <w:tc>
          <w:tcPr>
            <w:tcW w:w="1996" w:type="dxa"/>
          </w:tcPr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1.Труд в уголке природы.</w:t>
            </w:r>
          </w:p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2C1CE3">
              <w:rPr>
                <w:rFonts w:ascii="Times New Roman" w:hAnsi="Times New Roman"/>
                <w:b/>
                <w:sz w:val="16"/>
                <w:szCs w:val="16"/>
              </w:rPr>
              <w:t>С-к.р</w:t>
            </w:r>
            <w:r>
              <w:rPr>
                <w:rFonts w:ascii="Times New Roman" w:hAnsi="Times New Roman"/>
                <w:sz w:val="16"/>
                <w:szCs w:val="16"/>
              </w:rPr>
              <w:t>.-рыхление почвы комнатных растений, С-воспитывать труд, желание помочь.</w:t>
            </w:r>
          </w:p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2.Игра по инициативе детей.</w:t>
            </w:r>
          </w:p>
          <w:p w:rsidR="00E64446" w:rsidRPr="00F03C7C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Ц:С.-к.р.-воспитывать у  детей желание  выступать в роли организатора.</w:t>
            </w:r>
          </w:p>
        </w:tc>
        <w:tc>
          <w:tcPr>
            <w:tcW w:w="2119" w:type="dxa"/>
          </w:tcPr>
          <w:p w:rsidR="00E64446" w:rsidRPr="00525602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Мониторинг.</w:t>
            </w:r>
          </w:p>
        </w:tc>
        <w:tc>
          <w:tcPr>
            <w:tcW w:w="1905" w:type="dxa"/>
          </w:tcPr>
          <w:p w:rsidR="00E64446" w:rsidRPr="00371A89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7DC6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.П.И. «Догони свою пару».</w:t>
            </w:r>
          </w:p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Ц:</w:t>
            </w:r>
            <w:r w:rsidRPr="002C308C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-Краз-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-совершениствовать умения детей правильно выполнять игровые действия,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Фр.</w:t>
            </w:r>
            <w:r>
              <w:rPr>
                <w:rFonts w:ascii="Times New Roman" w:hAnsi="Times New Roman"/>
                <w:sz w:val="16"/>
                <w:szCs w:val="16"/>
              </w:rPr>
              <w:t>-развивать быстроту, ловкость.</w:t>
            </w:r>
          </w:p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7DC6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.Игровое упражнение «Найди витамины».</w:t>
            </w:r>
          </w:p>
          <w:p w:rsidR="00E64446" w:rsidRPr="009B7DC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Ц: П.р. Ф.р.. Закрепить знания детей названий фруктов, какие витамины в них содержатся. Продолжать учить детей объединяться в группы.</w:t>
            </w:r>
          </w:p>
          <w:p w:rsidR="00E64446" w:rsidRPr="002C308C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5D07CC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7" w:type="dxa"/>
          </w:tcPr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1.Труд. наводим порядок на групповом участке.</w:t>
            </w:r>
          </w:p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2C308C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-к.р</w:t>
            </w:r>
            <w:r>
              <w:rPr>
                <w:rFonts w:ascii="Times New Roman" w:hAnsi="Times New Roman"/>
                <w:sz w:val="16"/>
                <w:szCs w:val="16"/>
              </w:rPr>
              <w:t>-прививать детям стремление к порядку, приводить участок в порядок самостоятельно.</w:t>
            </w:r>
          </w:p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2.Индивидуальная работа по сбору листьев.</w:t>
            </w:r>
          </w:p>
          <w:p w:rsidR="00E64446" w:rsidRPr="002C308C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2C308C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.р.-</w:t>
            </w:r>
            <w:r w:rsidRPr="005A6DD5">
              <w:rPr>
                <w:rFonts w:ascii="Times New Roman" w:hAnsi="Times New Roman"/>
                <w:sz w:val="16"/>
                <w:szCs w:val="16"/>
              </w:rPr>
              <w:t>формировать умение детей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определять какой лист, с какого дерева, воспитывать бережное отношение к природе.</w:t>
            </w:r>
          </w:p>
        </w:tc>
        <w:tc>
          <w:tcPr>
            <w:tcW w:w="1712" w:type="dxa"/>
          </w:tcPr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1.Д.И. «Витаминные домики».</w:t>
            </w:r>
          </w:p>
          <w:p w:rsidR="00E64446" w:rsidRDefault="00E64446" w:rsidP="009E275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2C308C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.р.</w:t>
            </w:r>
            <w:r>
              <w:rPr>
                <w:rFonts w:ascii="Times New Roman" w:hAnsi="Times New Roman"/>
                <w:sz w:val="16"/>
                <w:szCs w:val="16"/>
              </w:rPr>
              <w:t>-знакомство детей с основными витаминами: А,В,С, какую роль они играют в жизни человека.</w:t>
            </w:r>
          </w:p>
          <w:p w:rsidR="00E64446" w:rsidRDefault="00E64446" w:rsidP="009E275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Default="00E64446" w:rsidP="009E275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2.Беседа по ЗОЖ</w:t>
            </w:r>
          </w:p>
          <w:p w:rsidR="00E64446" w:rsidRPr="00D804F0" w:rsidRDefault="00E64446" w:rsidP="009E27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804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«Что помогает мне быть здоровым»</w:t>
            </w:r>
          </w:p>
          <w:p w:rsidR="00E64446" w:rsidRPr="00D804F0" w:rsidRDefault="00E64446" w:rsidP="009E27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Ц:П-р</w:t>
            </w:r>
            <w:r w:rsidRPr="00D804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Раскрыть значение оздоровительных мероприятий и «помощников» здоровья. </w:t>
            </w:r>
          </w:p>
          <w:p w:rsidR="00E64446" w:rsidRPr="00D804F0" w:rsidRDefault="00E64446" w:rsidP="009E27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E64446" w:rsidRPr="00346D53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1.Рисование «Осенний букет».</w:t>
            </w:r>
          </w:p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Ц: П.р.-развивать детское творчество</w:t>
            </w:r>
            <w:r w:rsidRPr="002C308C">
              <w:rPr>
                <w:rFonts w:ascii="Times New Roman" w:hAnsi="Times New Roman"/>
                <w:b/>
                <w:sz w:val="16"/>
                <w:szCs w:val="16"/>
              </w:rPr>
              <w:t>, 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-к.р</w:t>
            </w:r>
            <w:r>
              <w:rPr>
                <w:rFonts w:ascii="Times New Roman" w:hAnsi="Times New Roman"/>
                <w:sz w:val="16"/>
                <w:szCs w:val="16"/>
              </w:rPr>
              <w:t>-умение управлять своей деятельностью, самостоятельно организовывать работу.</w:t>
            </w:r>
          </w:p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2.Сюжетно-ролевая игра «Варим суп».</w:t>
            </w:r>
          </w:p>
          <w:p w:rsidR="00E64446" w:rsidRPr="00346D53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С-к.р</w:t>
            </w:r>
            <w:r>
              <w:rPr>
                <w:rFonts w:ascii="Times New Roman" w:hAnsi="Times New Roman"/>
                <w:sz w:val="16"/>
                <w:szCs w:val="16"/>
              </w:rPr>
              <w:t>--согласовывать тему игры, распределять роли, развивать сюжетные игры на основе знаний полученных при восприятии окружающего.</w:t>
            </w:r>
          </w:p>
        </w:tc>
        <w:tc>
          <w:tcPr>
            <w:tcW w:w="1997" w:type="dxa"/>
          </w:tcPr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1.К.Чуковский «Доктор Айболит».</w:t>
            </w:r>
          </w:p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2.материал для художественного творчества.</w:t>
            </w:r>
          </w:p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9B7DC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B7DC6">
              <w:rPr>
                <w:rFonts w:ascii="Times New Roman" w:hAnsi="Times New Roman"/>
                <w:b/>
                <w:sz w:val="16"/>
                <w:szCs w:val="16"/>
              </w:rPr>
              <w:t>Работа с родителями.</w:t>
            </w:r>
          </w:p>
          <w:p w:rsidR="00E64446" w:rsidRPr="002914D1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Рекомендовать родителям семейное чтение в соответствии с возрастом и индивидуальными особенностями детей.</w:t>
            </w:r>
          </w:p>
        </w:tc>
      </w:tr>
      <w:tr w:rsidR="00E64446" w:rsidRPr="00916229" w:rsidTr="00E500E5">
        <w:trPr>
          <w:gridBefore w:val="1"/>
          <w:cantSplit/>
          <w:trHeight w:val="2250"/>
        </w:trPr>
        <w:tc>
          <w:tcPr>
            <w:tcW w:w="572" w:type="dxa"/>
            <w:textDirection w:val="btLr"/>
          </w:tcPr>
          <w:p w:rsidR="00E64446" w:rsidRPr="005D07CC" w:rsidRDefault="00E64446" w:rsidP="00E500E5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B11B1F">
              <w:rPr>
                <w:rFonts w:ascii="Times New Roman" w:hAnsi="Times New Roman"/>
                <w:b/>
                <w:sz w:val="14"/>
              </w:rPr>
              <w:t>Направление воспитания и социализации воспитанн</w:t>
            </w:r>
            <w:r w:rsidRPr="00B11B1F">
              <w:rPr>
                <w:rFonts w:ascii="Times New Roman" w:hAnsi="Times New Roman"/>
                <w:b/>
                <w:sz w:val="16"/>
              </w:rPr>
              <w:t>ика</w:t>
            </w:r>
          </w:p>
        </w:tc>
        <w:tc>
          <w:tcPr>
            <w:tcW w:w="1970" w:type="dxa"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Игра «Чудесный сундучок».</w:t>
            </w:r>
          </w:p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закреплять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знания о фруктах, овощах,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узнавать их на ощупь.</w:t>
            </w:r>
          </w:p>
        </w:tc>
        <w:tc>
          <w:tcPr>
            <w:tcW w:w="1996" w:type="dxa"/>
          </w:tcPr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3..Наблюдение «Растения осенью».</w:t>
            </w:r>
          </w:p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2C308C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2C308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5A6DD5">
              <w:rPr>
                <w:rFonts w:ascii="Times New Roman" w:hAnsi="Times New Roman"/>
                <w:sz w:val="16"/>
                <w:szCs w:val="16"/>
              </w:rPr>
              <w:t>формировать умение у детей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устанавливать связь между состоянием растений и осенними изменениями в природе.</w:t>
            </w:r>
          </w:p>
        </w:tc>
        <w:tc>
          <w:tcPr>
            <w:tcW w:w="1997" w:type="dxa"/>
          </w:tcPr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2" w:type="dxa"/>
          </w:tcPr>
          <w:p w:rsidR="00E64446" w:rsidRDefault="00E64446" w:rsidP="00F0484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64446" w:rsidRDefault="00E64446" w:rsidP="0004699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p w:rsidR="00E64446" w:rsidRDefault="00E64446" w:rsidP="0004699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p w:rsidR="00E64446" w:rsidRDefault="00E64446" w:rsidP="0004699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p w:rsidR="00E64446" w:rsidRDefault="00E64446" w:rsidP="0004699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"/>
        <w:gridCol w:w="1628"/>
        <w:gridCol w:w="1701"/>
        <w:gridCol w:w="2410"/>
        <w:gridCol w:w="1984"/>
        <w:gridCol w:w="1700"/>
        <w:gridCol w:w="1882"/>
        <w:gridCol w:w="1763"/>
        <w:gridCol w:w="2168"/>
      </w:tblGrid>
      <w:tr w:rsidR="00E64446" w:rsidRPr="00916229" w:rsidTr="00E500E5">
        <w:tc>
          <w:tcPr>
            <w:tcW w:w="15559" w:type="dxa"/>
            <w:gridSpan w:val="9"/>
          </w:tcPr>
          <w:p w:rsidR="00E64446" w:rsidRPr="00916229" w:rsidRDefault="00E64446" w:rsidP="00E50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6229">
              <w:rPr>
                <w:rFonts w:ascii="Times New Roman" w:hAnsi="Times New Roman"/>
                <w:sz w:val="20"/>
              </w:rPr>
              <w:t>Совместная деятельность взрослых и детей с учётом интеграции образовательных областей</w:t>
            </w:r>
          </w:p>
        </w:tc>
      </w:tr>
      <w:tr w:rsidR="00E64446" w:rsidRPr="00916229" w:rsidTr="00E500E5">
        <w:tc>
          <w:tcPr>
            <w:tcW w:w="323" w:type="dxa"/>
            <w:vMerge w:val="restart"/>
          </w:tcPr>
          <w:p w:rsidR="00E64446" w:rsidRPr="00916229" w:rsidRDefault="00E64446" w:rsidP="00E50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9" w:type="dxa"/>
            <w:gridSpan w:val="2"/>
          </w:tcPr>
          <w:p w:rsidR="00E64446" w:rsidRPr="00916229" w:rsidRDefault="00E64446" w:rsidP="00E50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6229">
              <w:rPr>
                <w:rFonts w:ascii="Times New Roman" w:hAnsi="Times New Roman"/>
                <w:sz w:val="20"/>
              </w:rPr>
              <w:t>Образовательная деятельность в режимных моментах</w:t>
            </w:r>
          </w:p>
          <w:p w:rsidR="00E64446" w:rsidRPr="00916229" w:rsidRDefault="00E64446" w:rsidP="00E50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6229">
              <w:rPr>
                <w:rFonts w:ascii="Times New Roman" w:hAnsi="Times New Roman"/>
                <w:sz w:val="20"/>
              </w:rPr>
              <w:t>Утро</w:t>
            </w:r>
          </w:p>
        </w:tc>
        <w:tc>
          <w:tcPr>
            <w:tcW w:w="2410" w:type="dxa"/>
            <w:vMerge w:val="restart"/>
          </w:tcPr>
          <w:p w:rsidR="00E64446" w:rsidRPr="00916229" w:rsidRDefault="00E64446" w:rsidP="00E50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6229">
              <w:rPr>
                <w:rFonts w:ascii="Times New Roman" w:hAnsi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329" w:type="dxa"/>
            <w:gridSpan w:val="4"/>
          </w:tcPr>
          <w:p w:rsidR="00E64446" w:rsidRPr="00916229" w:rsidRDefault="00E64446" w:rsidP="00E50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6229">
              <w:rPr>
                <w:rFonts w:ascii="Times New Roman" w:hAnsi="Times New Roman"/>
                <w:sz w:val="20"/>
              </w:rPr>
              <w:t>Образовательная деятельность в режимных моментах</w:t>
            </w:r>
          </w:p>
        </w:tc>
        <w:tc>
          <w:tcPr>
            <w:tcW w:w="2168" w:type="dxa"/>
            <w:vMerge w:val="restart"/>
          </w:tcPr>
          <w:p w:rsidR="00E64446" w:rsidRPr="00916229" w:rsidRDefault="00E64446" w:rsidP="00E50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6229">
              <w:rPr>
                <w:rFonts w:ascii="Times New Roman" w:hAnsi="Times New Roman"/>
                <w:sz w:val="20"/>
              </w:rPr>
              <w:t>Организация развивающей среды для самостоятельной деятельности.</w:t>
            </w:r>
          </w:p>
          <w:p w:rsidR="00E64446" w:rsidRPr="00916229" w:rsidRDefault="00E64446" w:rsidP="00E50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6229">
              <w:rPr>
                <w:rFonts w:ascii="Times New Roman" w:hAnsi="Times New Roman"/>
                <w:sz w:val="20"/>
              </w:rPr>
              <w:t>Работа с родителями.</w:t>
            </w:r>
          </w:p>
        </w:tc>
      </w:tr>
      <w:tr w:rsidR="00E64446" w:rsidRPr="00916229" w:rsidTr="00E500E5">
        <w:tc>
          <w:tcPr>
            <w:tcW w:w="323" w:type="dxa"/>
            <w:vMerge/>
          </w:tcPr>
          <w:p w:rsidR="00E64446" w:rsidRPr="00916229" w:rsidRDefault="00E64446" w:rsidP="00E50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vMerge w:val="restart"/>
          </w:tcPr>
          <w:p w:rsidR="00E64446" w:rsidRPr="00916229" w:rsidRDefault="00E64446" w:rsidP="00E50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229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701" w:type="dxa"/>
            <w:vMerge w:val="restart"/>
          </w:tcPr>
          <w:p w:rsidR="00E64446" w:rsidRPr="00916229" w:rsidRDefault="00E64446" w:rsidP="00E50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229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2410" w:type="dxa"/>
            <w:vMerge/>
          </w:tcPr>
          <w:p w:rsidR="00E64446" w:rsidRPr="00916229" w:rsidRDefault="00E64446" w:rsidP="00E50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4" w:type="dxa"/>
            <w:gridSpan w:val="2"/>
          </w:tcPr>
          <w:p w:rsidR="00E64446" w:rsidRPr="00916229" w:rsidRDefault="00E64446" w:rsidP="00E50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229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3645" w:type="dxa"/>
            <w:gridSpan w:val="2"/>
          </w:tcPr>
          <w:p w:rsidR="00E64446" w:rsidRPr="00916229" w:rsidRDefault="00E64446" w:rsidP="00E50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229">
              <w:rPr>
                <w:rFonts w:ascii="Times New Roman" w:hAnsi="Times New Roman"/>
              </w:rPr>
              <w:t>вечер</w:t>
            </w:r>
          </w:p>
        </w:tc>
        <w:tc>
          <w:tcPr>
            <w:tcW w:w="2168" w:type="dxa"/>
            <w:vMerge/>
          </w:tcPr>
          <w:p w:rsidR="00E64446" w:rsidRPr="00916229" w:rsidRDefault="00E64446" w:rsidP="00E500E5">
            <w:pPr>
              <w:jc w:val="center"/>
              <w:rPr>
                <w:rFonts w:ascii="Times New Roman" w:hAnsi="Times New Roman"/>
              </w:rPr>
            </w:pPr>
          </w:p>
        </w:tc>
      </w:tr>
      <w:tr w:rsidR="00E64446" w:rsidRPr="00916229" w:rsidTr="00E500E5">
        <w:trPr>
          <w:trHeight w:val="976"/>
        </w:trPr>
        <w:tc>
          <w:tcPr>
            <w:tcW w:w="323" w:type="dxa"/>
            <w:vMerge/>
          </w:tcPr>
          <w:p w:rsidR="00E64446" w:rsidRPr="00916229" w:rsidRDefault="00E64446" w:rsidP="00E50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vMerge/>
          </w:tcPr>
          <w:p w:rsidR="00E64446" w:rsidRPr="00916229" w:rsidRDefault="00E64446" w:rsidP="00E50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64446" w:rsidRPr="00916229" w:rsidRDefault="00E64446" w:rsidP="00E50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E64446" w:rsidRPr="00916229" w:rsidRDefault="00E64446" w:rsidP="00E50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64446" w:rsidRPr="00916229" w:rsidRDefault="00E64446" w:rsidP="00E50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229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700" w:type="dxa"/>
          </w:tcPr>
          <w:p w:rsidR="00E64446" w:rsidRPr="00916229" w:rsidRDefault="00E64446" w:rsidP="00E50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229">
              <w:rPr>
                <w:rFonts w:ascii="Times New Roman" w:hAnsi="Times New Roman"/>
              </w:rPr>
              <w:t>Самостоя-</w:t>
            </w:r>
          </w:p>
          <w:p w:rsidR="00E64446" w:rsidRPr="00916229" w:rsidRDefault="00E64446" w:rsidP="00E50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229">
              <w:rPr>
                <w:rFonts w:ascii="Times New Roman" w:hAnsi="Times New Roman"/>
              </w:rPr>
              <w:t>тельная деятельность</w:t>
            </w:r>
          </w:p>
        </w:tc>
        <w:tc>
          <w:tcPr>
            <w:tcW w:w="1882" w:type="dxa"/>
          </w:tcPr>
          <w:p w:rsidR="00E64446" w:rsidRPr="00916229" w:rsidRDefault="00E64446" w:rsidP="00E50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229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763" w:type="dxa"/>
          </w:tcPr>
          <w:p w:rsidR="00E64446" w:rsidRPr="00916229" w:rsidRDefault="00E64446" w:rsidP="00E50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229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2168" w:type="dxa"/>
            <w:vMerge/>
          </w:tcPr>
          <w:p w:rsidR="00E64446" w:rsidRPr="00916229" w:rsidRDefault="00E64446" w:rsidP="00E500E5">
            <w:pPr>
              <w:jc w:val="center"/>
              <w:rPr>
                <w:rFonts w:ascii="Times New Roman" w:hAnsi="Times New Roman"/>
              </w:rPr>
            </w:pPr>
          </w:p>
        </w:tc>
      </w:tr>
      <w:tr w:rsidR="00E64446" w:rsidRPr="00916229" w:rsidTr="00E500E5">
        <w:trPr>
          <w:cantSplit/>
          <w:trHeight w:val="5546"/>
        </w:trPr>
        <w:tc>
          <w:tcPr>
            <w:tcW w:w="323" w:type="dxa"/>
            <w:textDirection w:val="btLr"/>
          </w:tcPr>
          <w:p w:rsidR="00E64446" w:rsidRPr="00916229" w:rsidRDefault="00E64446" w:rsidP="00E500E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16229">
              <w:rPr>
                <w:rFonts w:ascii="Times New Roman" w:hAnsi="Times New Roman"/>
                <w:b/>
                <w:sz w:val="18"/>
                <w:szCs w:val="16"/>
              </w:rPr>
              <w:t xml:space="preserve">       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           Четверг 8 сентября  </w:t>
            </w:r>
          </w:p>
        </w:tc>
        <w:tc>
          <w:tcPr>
            <w:tcW w:w="1628" w:type="dxa"/>
          </w:tcPr>
          <w:p w:rsidR="00E64446" w:rsidRPr="00916229" w:rsidRDefault="00E64446" w:rsidP="00E500E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229">
              <w:rPr>
                <w:rFonts w:ascii="Times New Roman" w:hAnsi="Times New Roman"/>
              </w:rPr>
              <w:t>1</w:t>
            </w:r>
            <w:r w:rsidRPr="00916229">
              <w:rPr>
                <w:rFonts w:ascii="Times New Roman" w:hAnsi="Times New Roman"/>
                <w:sz w:val="16"/>
                <w:szCs w:val="16"/>
              </w:rPr>
              <w:t xml:space="preserve">.Игровая ситуация «Неразлучные друзья» </w:t>
            </w:r>
            <w:r w:rsidRPr="00916229">
              <w:rPr>
                <w:rFonts w:ascii="Times New Roman" w:hAnsi="Times New Roman"/>
                <w:b/>
                <w:sz w:val="16"/>
                <w:szCs w:val="16"/>
              </w:rPr>
              <w:t>Ц: СКраз--</w:t>
            </w:r>
            <w:r w:rsidRPr="00916229">
              <w:rPr>
                <w:rFonts w:ascii="Times New Roman" w:hAnsi="Times New Roman"/>
                <w:sz w:val="16"/>
                <w:szCs w:val="16"/>
              </w:rPr>
              <w:t xml:space="preserve"> обсудить с детьми, почему в общении, в игре, труде важно быть вежливым, уступать друг другу, проявлять уважение. Формировать у детей коммуникативные навыки, опыт общения со сверстниками.</w:t>
            </w:r>
          </w:p>
          <w:p w:rsidR="00E64446" w:rsidRPr="00916229" w:rsidRDefault="00E64446" w:rsidP="00E50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64446" w:rsidRPr="00916229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6229">
              <w:rPr>
                <w:rFonts w:ascii="Times New Roman" w:hAnsi="Times New Roman"/>
                <w:sz w:val="16"/>
                <w:szCs w:val="16"/>
              </w:rPr>
              <w:t>1..Закрашивание  раскрасок с видами транспорта. Ц: Х-Эраз—формировать умение закрашивать не выходя за контур.</w:t>
            </w:r>
          </w:p>
          <w:p w:rsidR="00E64446" w:rsidRPr="00916229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6229">
              <w:rPr>
                <w:rFonts w:ascii="Times New Roman" w:hAnsi="Times New Roman"/>
                <w:sz w:val="16"/>
                <w:szCs w:val="16"/>
              </w:rPr>
              <w:t>2.Н.И. «Парные предметы» Ц: формировать умение детей подбирать картинки подходящие друг к другу по смыслу, развивать логическое мышление.</w:t>
            </w:r>
          </w:p>
          <w:p w:rsidR="00E64446" w:rsidRPr="00916229" w:rsidRDefault="00E64446" w:rsidP="00E500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16229">
              <w:rPr>
                <w:rFonts w:ascii="Times New Roman" w:hAnsi="Times New Roman"/>
                <w:sz w:val="16"/>
                <w:szCs w:val="16"/>
              </w:rPr>
              <w:t xml:space="preserve">3.Инд.рбота. Научить детей правильно выполнять прыжки на месте,отработать прием правильного исходного положения, сгибания ног в коленях и выпрыгивание с одновременным выпрямлением спины </w:t>
            </w:r>
          </w:p>
        </w:tc>
        <w:tc>
          <w:tcPr>
            <w:tcW w:w="2410" w:type="dxa"/>
          </w:tcPr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E64446" w:rsidRPr="00916229" w:rsidRDefault="00E64446" w:rsidP="00E500E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МОНИТОРИНГ.</w:t>
            </w:r>
          </w:p>
        </w:tc>
        <w:tc>
          <w:tcPr>
            <w:tcW w:w="1984" w:type="dxa"/>
          </w:tcPr>
          <w:p w:rsidR="00E64446" w:rsidRPr="00916229" w:rsidRDefault="00E64446" w:rsidP="00E500E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229">
              <w:rPr>
                <w:rFonts w:ascii="Times New Roman" w:hAnsi="Times New Roman"/>
                <w:sz w:val="16"/>
                <w:szCs w:val="16"/>
              </w:rPr>
              <w:t>1.Наблюдение : снегопад. Продолжать знакомить детей с данным явлением,.</w:t>
            </w:r>
          </w:p>
          <w:p w:rsidR="00E64446" w:rsidRPr="00916229" w:rsidRDefault="00E64446" w:rsidP="00E50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229">
              <w:rPr>
                <w:rFonts w:ascii="Times New Roman" w:hAnsi="Times New Roman"/>
                <w:sz w:val="16"/>
                <w:szCs w:val="16"/>
              </w:rPr>
              <w:t>Ц: ПР-РР-помочь установить связь между силой ветра и характером снегопада. Активизировать в речи детей соответствующие понятия ( вьюга, метель, ветродуй, позёмка),развивать связную речь</w:t>
            </w:r>
          </w:p>
          <w:p w:rsidR="00E64446" w:rsidRPr="00916229" w:rsidRDefault="00E64446" w:rsidP="00E50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229">
              <w:rPr>
                <w:rFonts w:ascii="Times New Roman" w:hAnsi="Times New Roman"/>
                <w:sz w:val="16"/>
                <w:szCs w:val="16"/>
              </w:rPr>
              <w:t>2. П.И. «Медведь и пчёлы» Ц: Ф.Р.-  способствовать умению детей лазать вверх и вниз по гимнастической стенке</w:t>
            </w:r>
          </w:p>
          <w:p w:rsidR="00E64446" w:rsidRPr="00916229" w:rsidRDefault="00E64446" w:rsidP="00E50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229">
              <w:rPr>
                <w:rFonts w:ascii="Times New Roman" w:hAnsi="Times New Roman"/>
                <w:sz w:val="16"/>
                <w:szCs w:val="16"/>
              </w:rPr>
              <w:t>3. Трудовые поручения: подметание дорожек на участке. Ц: С-Краз- правильно выполнять трудовые операции, воспитывать трудолюбие, чувство ответственности за порученное дело.</w:t>
            </w:r>
          </w:p>
        </w:tc>
        <w:tc>
          <w:tcPr>
            <w:tcW w:w="1700" w:type="dxa"/>
          </w:tcPr>
          <w:p w:rsidR="00E64446" w:rsidRPr="00916229" w:rsidRDefault="00E64446" w:rsidP="00E500E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229">
              <w:rPr>
                <w:rFonts w:ascii="Times New Roman" w:hAnsi="Times New Roman"/>
                <w:sz w:val="16"/>
                <w:szCs w:val="16"/>
              </w:rPr>
              <w:t xml:space="preserve">1.Самостоятельная двигательная деятельность. </w:t>
            </w:r>
            <w:r w:rsidRPr="00916229">
              <w:rPr>
                <w:rFonts w:ascii="Times New Roman" w:hAnsi="Times New Roman"/>
                <w:b/>
                <w:sz w:val="16"/>
                <w:szCs w:val="16"/>
              </w:rPr>
              <w:t>Ц: Ф.р.</w:t>
            </w:r>
            <w:r w:rsidRPr="00916229">
              <w:rPr>
                <w:rFonts w:ascii="Times New Roman" w:hAnsi="Times New Roman"/>
                <w:sz w:val="16"/>
                <w:szCs w:val="16"/>
              </w:rPr>
              <w:t xml:space="preserve"> Развивать творчество детей в двигательной деятельности, акт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ивизировать интерес к ней, </w:t>
            </w:r>
            <w:r w:rsidRPr="00916229">
              <w:rPr>
                <w:rFonts w:ascii="Times New Roman" w:hAnsi="Times New Roman"/>
                <w:sz w:val="16"/>
                <w:szCs w:val="16"/>
              </w:rPr>
              <w:t xml:space="preserve"> комбинировать движения, выбирать подвижные и спортивные игры, упражнения. Способствовать профилактике нервного напряжения, оздоровления детей.</w:t>
            </w:r>
          </w:p>
        </w:tc>
        <w:tc>
          <w:tcPr>
            <w:tcW w:w="1882" w:type="dxa"/>
          </w:tcPr>
          <w:p w:rsidR="00E64446" w:rsidRPr="00916229" w:rsidRDefault="00E64446" w:rsidP="00E500E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229">
              <w:rPr>
                <w:rFonts w:ascii="Times New Roman" w:hAnsi="Times New Roman"/>
                <w:sz w:val="16"/>
                <w:szCs w:val="16"/>
              </w:rPr>
              <w:t xml:space="preserve">1.Творческая мастерская . Лепка из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пластилина </w:t>
            </w:r>
            <w:r w:rsidRPr="00916229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Транспорт</w:t>
            </w:r>
            <w:r w:rsidRPr="00916229">
              <w:rPr>
                <w:rFonts w:ascii="Times New Roman" w:hAnsi="Times New Roman"/>
                <w:sz w:val="16"/>
                <w:szCs w:val="16"/>
              </w:rPr>
              <w:t xml:space="preserve">»  Ц: ХЭР.- способствовать умению  </w:t>
            </w:r>
            <w:r>
              <w:rPr>
                <w:rFonts w:ascii="Times New Roman" w:hAnsi="Times New Roman"/>
                <w:sz w:val="16"/>
                <w:szCs w:val="16"/>
              </w:rPr>
              <w:t>лепить траспорт,</w:t>
            </w:r>
            <w:r w:rsidRPr="00916229">
              <w:rPr>
                <w:rFonts w:ascii="Times New Roman" w:hAnsi="Times New Roman"/>
                <w:sz w:val="16"/>
                <w:szCs w:val="16"/>
              </w:rPr>
              <w:t>формировать навыки коллективного труда.</w:t>
            </w:r>
          </w:p>
          <w:p w:rsidR="00E64446" w:rsidRPr="00916229" w:rsidRDefault="00E64446" w:rsidP="00F0484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3" w:type="dxa"/>
          </w:tcPr>
          <w:p w:rsidR="00E64446" w:rsidRPr="00916229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229">
              <w:rPr>
                <w:rFonts w:ascii="Times New Roman" w:hAnsi="Times New Roman"/>
                <w:sz w:val="16"/>
                <w:szCs w:val="16"/>
              </w:rPr>
              <w:t>1..М.П.И. «Кто позвал» Ц: Р.Р- развивать способность концентрировать внимание, слуховое восприятие, формировать умение различать голоса на слух. выступать в роли организатора.</w:t>
            </w:r>
          </w:p>
          <w:p w:rsidR="00E64446" w:rsidRPr="00916229" w:rsidRDefault="00E64446" w:rsidP="00E50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229">
              <w:rPr>
                <w:rFonts w:ascii="Times New Roman" w:hAnsi="Times New Roman"/>
                <w:sz w:val="16"/>
                <w:szCs w:val="16"/>
              </w:rPr>
              <w:t>2.Сюжетно-ролевые игры по выбору детей Ц: СКраз--  способствовать умению  детей связывать различные сюжеты в общей игре, применять полученные знания. Способствовать профилактике нервного напряжения</w:t>
            </w:r>
          </w:p>
        </w:tc>
        <w:tc>
          <w:tcPr>
            <w:tcW w:w="2168" w:type="dxa"/>
          </w:tcPr>
          <w:p w:rsidR="00E64446" w:rsidRPr="00916229" w:rsidRDefault="00E64446" w:rsidP="00E500E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229">
              <w:rPr>
                <w:rFonts w:ascii="Times New Roman" w:hAnsi="Times New Roman"/>
                <w:sz w:val="16"/>
                <w:szCs w:val="16"/>
              </w:rPr>
              <w:t>1. раскраски с видами транспорта</w:t>
            </w:r>
          </w:p>
          <w:p w:rsidR="00E64446" w:rsidRPr="00916229" w:rsidRDefault="00E64446" w:rsidP="00E500E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229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пластилин</w:t>
            </w:r>
          </w:p>
          <w:p w:rsidR="00E64446" w:rsidRPr="00916229" w:rsidRDefault="00E64446" w:rsidP="00E500E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229">
              <w:rPr>
                <w:rFonts w:ascii="Times New Roman" w:hAnsi="Times New Roman"/>
                <w:sz w:val="16"/>
                <w:szCs w:val="16"/>
              </w:rPr>
              <w:t>Работа с родителями : Рекомендовать родителям семейн</w:t>
            </w:r>
            <w:r>
              <w:rPr>
                <w:rFonts w:ascii="Times New Roman" w:hAnsi="Times New Roman"/>
                <w:sz w:val="16"/>
                <w:szCs w:val="16"/>
              </w:rPr>
              <w:t>ое чтение в соответствии с возра</w:t>
            </w:r>
            <w:r w:rsidRPr="00916229">
              <w:rPr>
                <w:rFonts w:ascii="Times New Roman" w:hAnsi="Times New Roman"/>
                <w:sz w:val="16"/>
                <w:szCs w:val="16"/>
              </w:rPr>
              <w:t>стом.</w:t>
            </w:r>
          </w:p>
        </w:tc>
      </w:tr>
      <w:tr w:rsidR="00E64446" w:rsidRPr="00916229" w:rsidTr="00E500E5">
        <w:trPr>
          <w:cantSplit/>
          <w:trHeight w:val="2068"/>
        </w:trPr>
        <w:tc>
          <w:tcPr>
            <w:tcW w:w="323" w:type="dxa"/>
            <w:textDirection w:val="btLr"/>
          </w:tcPr>
          <w:p w:rsidR="00E64446" w:rsidRPr="00916229" w:rsidRDefault="00E64446" w:rsidP="00E500E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B11B1F">
              <w:rPr>
                <w:rFonts w:ascii="Times New Roman" w:hAnsi="Times New Roman"/>
                <w:b/>
                <w:sz w:val="14"/>
              </w:rPr>
              <w:t>Направление воспитания и социализации воспитанн</w:t>
            </w:r>
            <w:r w:rsidRPr="00B11B1F">
              <w:rPr>
                <w:rFonts w:ascii="Times New Roman" w:hAnsi="Times New Roman"/>
                <w:b/>
                <w:sz w:val="16"/>
              </w:rPr>
              <w:t>ика</w:t>
            </w:r>
          </w:p>
          <w:p w:rsidR="00E64446" w:rsidRPr="00916229" w:rsidRDefault="00E64446" w:rsidP="00E500E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</w:tcPr>
          <w:p w:rsidR="00E64446" w:rsidRPr="00916229" w:rsidRDefault="00E64446" w:rsidP="00E500E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916229">
              <w:rPr>
                <w:rFonts w:ascii="Times New Roman" w:hAnsi="Times New Roman"/>
                <w:sz w:val="16"/>
                <w:szCs w:val="16"/>
              </w:rPr>
              <w:t>.Д.И. «Что делают из муки» Ц: П.р._ закрепить название профессий людей занятых на производстве хлеба, вспомнить какие изделия делают из муки</w:t>
            </w:r>
          </w:p>
        </w:tc>
        <w:tc>
          <w:tcPr>
            <w:tcW w:w="1701" w:type="dxa"/>
          </w:tcPr>
          <w:p w:rsidR="00E64446" w:rsidRPr="00916229" w:rsidRDefault="00E64446" w:rsidP="00E50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64446" w:rsidRPr="00916229" w:rsidRDefault="00E64446" w:rsidP="00E50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64446" w:rsidRPr="00916229" w:rsidRDefault="00E64446" w:rsidP="00E500E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229">
              <w:rPr>
                <w:rFonts w:ascii="Times New Roman" w:hAnsi="Times New Roman"/>
                <w:sz w:val="16"/>
                <w:szCs w:val="16"/>
              </w:rPr>
              <w:t>4.Д.И. «Когда это бывает» Ц: П.р. Р.р  ормировать умение соотносить природные явления со временами года, расширять представления о природных явлениях, погоде .Побуждать детей к придумыванию загадок о сезонах.</w:t>
            </w:r>
          </w:p>
          <w:p w:rsidR="00E64446" w:rsidRPr="00916229" w:rsidRDefault="00E64446" w:rsidP="00E500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916229" w:rsidRDefault="00E64446" w:rsidP="00E500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E64446" w:rsidRPr="00916229" w:rsidRDefault="00E64446" w:rsidP="00E50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E64446" w:rsidRDefault="00E64446" w:rsidP="00F0484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2.Беседа с детьми о витаминах.</w:t>
            </w:r>
          </w:p>
          <w:p w:rsidR="00E64446" w:rsidRDefault="00E64446" w:rsidP="00F0484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Ц:</w:t>
            </w:r>
            <w:r w:rsidRPr="002C308C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.р.</w:t>
            </w:r>
            <w:r>
              <w:rPr>
                <w:rFonts w:ascii="Times New Roman" w:hAnsi="Times New Roman"/>
                <w:sz w:val="16"/>
                <w:szCs w:val="16"/>
              </w:rPr>
              <w:t>-закрепить знания детей об овощах и фруктах.</w:t>
            </w:r>
          </w:p>
          <w:p w:rsidR="00E64446" w:rsidRPr="00916229" w:rsidRDefault="00E64446" w:rsidP="00E50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E64446" w:rsidRPr="00916229" w:rsidRDefault="00E64446" w:rsidP="00E50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8" w:type="dxa"/>
          </w:tcPr>
          <w:p w:rsidR="00E64446" w:rsidRPr="00916229" w:rsidRDefault="00E64446" w:rsidP="00E500E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64446" w:rsidRDefault="00E64446" w:rsidP="0004699F"/>
    <w:tbl>
      <w:tblPr>
        <w:tblpPr w:leftFromText="180" w:rightFromText="180" w:vertAnchor="text" w:horzAnchor="margin" w:tblpXSpec="center" w:tblpY="-27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67"/>
        <w:gridCol w:w="1996"/>
        <w:gridCol w:w="2119"/>
        <w:gridCol w:w="1905"/>
        <w:gridCol w:w="1997"/>
        <w:gridCol w:w="1712"/>
        <w:gridCol w:w="1998"/>
        <w:gridCol w:w="1997"/>
      </w:tblGrid>
      <w:tr w:rsidR="00E64446" w:rsidRPr="00916229" w:rsidTr="00E500E5">
        <w:trPr>
          <w:trHeight w:val="180"/>
        </w:trPr>
        <w:tc>
          <w:tcPr>
            <w:tcW w:w="675" w:type="dxa"/>
            <w:vMerge w:val="restart"/>
            <w:textDirection w:val="btLr"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Пятница 9 сентября  </w:t>
            </w:r>
          </w:p>
        </w:tc>
        <w:tc>
          <w:tcPr>
            <w:tcW w:w="15591" w:type="dxa"/>
            <w:gridSpan w:val="8"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64446" w:rsidRPr="00916229" w:rsidTr="00E500E5">
        <w:trPr>
          <w:trHeight w:val="340"/>
        </w:trPr>
        <w:tc>
          <w:tcPr>
            <w:tcW w:w="675" w:type="dxa"/>
            <w:vMerge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63" w:type="dxa"/>
            <w:gridSpan w:val="2"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E64446" w:rsidRPr="00916229" w:rsidTr="00E500E5">
        <w:trPr>
          <w:trHeight w:val="96"/>
        </w:trPr>
        <w:tc>
          <w:tcPr>
            <w:tcW w:w="675" w:type="dxa"/>
            <w:vMerge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67" w:type="dxa"/>
            <w:vMerge w:val="restart"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E500E5">
        <w:trPr>
          <w:trHeight w:val="603"/>
        </w:trPr>
        <w:tc>
          <w:tcPr>
            <w:tcW w:w="675" w:type="dxa"/>
            <w:vMerge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67" w:type="dxa"/>
            <w:vMerge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E500E5">
        <w:trPr>
          <w:trHeight w:val="5235"/>
        </w:trPr>
        <w:tc>
          <w:tcPr>
            <w:tcW w:w="675" w:type="dxa"/>
            <w:vMerge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67" w:type="dxa"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Хороводная игра «Осень спросим»</w:t>
            </w:r>
          </w:p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Х-э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ритмично двига-ться в соответствии с текстом  хороводным шагом, воспитывать дружеские отношения.</w:t>
            </w:r>
          </w:p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2.Рассматривание иллюстраций об Уржуме.Ц: П, Р.Р- вызвать у детей желание рассказать о родном городе, о тех местах, где они бывали. Формировать умения правильно строить предложения.</w:t>
            </w:r>
          </w:p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16229">
              <w:t xml:space="preserve"> </w:t>
            </w:r>
            <w:r w:rsidRPr="00CD535E">
              <w:rPr>
                <w:rFonts w:ascii="Times New Roman" w:hAnsi="Times New Roman"/>
                <w:sz w:val="16"/>
                <w:szCs w:val="16"/>
              </w:rPr>
              <w:t xml:space="preserve">. Д/и «Кто самый внимательный? </w:t>
            </w:r>
            <w:r>
              <w:rPr>
                <w:rFonts w:ascii="Times New Roman" w:hAnsi="Times New Roman"/>
                <w:sz w:val="16"/>
                <w:szCs w:val="16"/>
              </w:rPr>
              <w:t>Ц: С-К.р</w:t>
            </w:r>
            <w:r w:rsidRPr="00CD535E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способствовать                                                                                                             умению воспитанников </w:t>
            </w:r>
            <w:r w:rsidRPr="00CD535E">
              <w:rPr>
                <w:rFonts w:ascii="Times New Roman" w:hAnsi="Times New Roman"/>
                <w:sz w:val="16"/>
                <w:szCs w:val="16"/>
              </w:rPr>
              <w:t>быть внимательным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CD535E">
              <w:rPr>
                <w:rFonts w:ascii="Times New Roman" w:hAnsi="Times New Roman"/>
                <w:sz w:val="16"/>
                <w:szCs w:val="16"/>
              </w:rPr>
              <w:t>, выделять в тексте виды транспорта и действия, запоминать их.</w:t>
            </w:r>
          </w:p>
        </w:tc>
        <w:tc>
          <w:tcPr>
            <w:tcW w:w="1996" w:type="dxa"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Хоровод «Огородная хороводная».</w:t>
            </w: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Х.-Э.р.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упражнять в умении водить хоровод, создать радостное настроение.</w:t>
            </w:r>
          </w:p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П.И. «Огуречик, огуречик».</w:t>
            </w: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Фр.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ходить стайкой, бегать не толкаясь.</w:t>
            </w: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Соревнование «Что нужно в компот, а что в винегрет».</w:t>
            </w: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группировать  фрукты и овощи, развивать быстроту мысли,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ФК-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ловкость.</w:t>
            </w: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Мониторинг.</w:t>
            </w:r>
          </w:p>
        </w:tc>
        <w:tc>
          <w:tcPr>
            <w:tcW w:w="1905" w:type="dxa"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1.П.И. «Горелки».</w:t>
            </w: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 С-</w:t>
            </w:r>
            <w:r>
              <w:rPr>
                <w:rFonts w:ascii="Times New Roman" w:hAnsi="Times New Roman"/>
                <w:sz w:val="16"/>
                <w:szCs w:val="16"/>
              </w:rPr>
              <w:t>К.р-формировать умение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соблюдать правила игры.</w:t>
            </w:r>
          </w:p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Ф.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.-развивать ловкость, быстроту.</w:t>
            </w:r>
          </w:p>
          <w:p w:rsidR="00E64446" w:rsidRDefault="00E64446" w:rsidP="00F0484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</w:t>
            </w:r>
            <w:r w:rsidRPr="00916229">
              <w:t xml:space="preserve"> </w:t>
            </w:r>
            <w:r w:rsidRPr="003B086D">
              <w:rPr>
                <w:rFonts w:ascii="Times New Roman" w:hAnsi="Times New Roman"/>
                <w:sz w:val="16"/>
                <w:szCs w:val="16"/>
              </w:rPr>
              <w:t>Д/и «Дорожные знаки»</w:t>
            </w:r>
          </w:p>
          <w:p w:rsidR="00E64446" w:rsidRPr="00B11B1F" w:rsidRDefault="00E64446" w:rsidP="00F0484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Ц: С-К.Р-</w:t>
            </w:r>
            <w:r w:rsidRPr="003B086D">
              <w:rPr>
                <w:rFonts w:ascii="Times New Roman" w:hAnsi="Times New Roman"/>
                <w:sz w:val="16"/>
                <w:szCs w:val="16"/>
              </w:rPr>
              <w:t>- знать правила дорожного движения; уметь ориентироваться в дорожных знаках.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64446" w:rsidRPr="00B11B1F" w:rsidRDefault="00E64446" w:rsidP="00F0484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воспитывать выдержку, внимание.</w:t>
            </w: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7" w:type="dxa"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1.Упражнение «Выложи солнышко» (из камешков).</w:t>
            </w: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Ц: Ф.Р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.-развивать мелкую моторику руки.</w:t>
            </w:r>
          </w:p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.Труд. Навести порядок на участке группы.</w:t>
            </w: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sz w:val="16"/>
                <w:szCs w:val="16"/>
              </w:rPr>
              <w:t>С.К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р формировать умение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работать слаженно, доводить начатое дело до конца.</w:t>
            </w:r>
          </w:p>
        </w:tc>
        <w:tc>
          <w:tcPr>
            <w:tcW w:w="1712" w:type="dxa"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1.Игры-соревнова-ния.</w:t>
            </w: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- кто быстрее соберёт портфель. </w:t>
            </w: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 П-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закреплять знания о том, что нужно ученику.</w:t>
            </w: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- цифры – буквы.</w:t>
            </w:r>
          </w:p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формировать умения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группировать предметы.</w:t>
            </w:r>
          </w:p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98" w:type="dxa"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Н.П.игра «Кому. Что нужно для работы».</w:t>
            </w: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Ц: П</w:t>
            </w:r>
            <w:r>
              <w:rPr>
                <w:rFonts w:ascii="Times New Roman" w:hAnsi="Times New Roman"/>
                <w:sz w:val="16"/>
                <w:szCs w:val="16"/>
              </w:rPr>
              <w:t>.р.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-закреплять знания о том, что людям помогают 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удия труда.</w:t>
            </w: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-воспитывать интерес к труду взрослых (стр.41 планирование).</w:t>
            </w:r>
          </w:p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2.Упражнение «Найди, что спрятано» (школьные принадлежности).</w:t>
            </w: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 П-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развивать внимание, мышление.</w:t>
            </w: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.-развивать мелкую моторику.</w:t>
            </w:r>
          </w:p>
        </w:tc>
        <w:tc>
          <w:tcPr>
            <w:tcW w:w="1997" w:type="dxa"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B11B1F">
              <w:rPr>
                <w:rFonts w:ascii="Times New Roman" w:hAnsi="Times New Roman"/>
                <w:sz w:val="16"/>
                <w:szCs w:val="16"/>
                <w:lang w:val="en-US"/>
              </w:rPr>
              <w:t>DVD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диск «День Знаний в Гимназии».</w:t>
            </w:r>
          </w:p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 Диск с записью песен о школе.</w:t>
            </w:r>
          </w:p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3. Портфель, школьные принадлежности.</w:t>
            </w:r>
          </w:p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4. Наборы букв и цифр.</w:t>
            </w:r>
          </w:p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5. Оборудование для труда.</w:t>
            </w:r>
          </w:p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6. Тетради «Будь внима-тельным».</w:t>
            </w: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Работа с родителями.</w:t>
            </w: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1.Предложить родителям побеседовать с детьми о школе, о знакомых школьниках.</w:t>
            </w:r>
          </w:p>
        </w:tc>
      </w:tr>
      <w:tr w:rsidR="00E64446" w:rsidRPr="00916229" w:rsidTr="00E500E5">
        <w:trPr>
          <w:cantSplit/>
          <w:trHeight w:val="2220"/>
        </w:trPr>
        <w:tc>
          <w:tcPr>
            <w:tcW w:w="675" w:type="dxa"/>
            <w:textDirection w:val="btLr"/>
          </w:tcPr>
          <w:p w:rsidR="00E64446" w:rsidRPr="00B11B1F" w:rsidRDefault="00E64446" w:rsidP="00E500E5">
            <w:pPr>
              <w:spacing w:after="0" w:line="240" w:lineRule="exact"/>
              <w:ind w:left="113" w:right="113"/>
              <w:rPr>
                <w:rFonts w:ascii="Times New Roman" w:hAnsi="Times New Roman"/>
                <w:b/>
                <w:sz w:val="16"/>
              </w:rPr>
            </w:pPr>
            <w:r w:rsidRPr="00B11B1F">
              <w:rPr>
                <w:rFonts w:ascii="Times New Roman" w:hAnsi="Times New Roman"/>
                <w:b/>
                <w:sz w:val="14"/>
              </w:rPr>
              <w:t>Направление воспитания и социализации воспитанн</w:t>
            </w:r>
            <w:r w:rsidRPr="00B11B1F">
              <w:rPr>
                <w:rFonts w:ascii="Times New Roman" w:hAnsi="Times New Roman"/>
                <w:b/>
                <w:sz w:val="16"/>
              </w:rPr>
              <w:t>ика</w:t>
            </w:r>
          </w:p>
        </w:tc>
        <w:tc>
          <w:tcPr>
            <w:tcW w:w="1867" w:type="dxa"/>
          </w:tcPr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Д/игра « Что делают из муки»</w:t>
            </w: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Ц: ПР- закрепить название профессий людей занятых на производстве хлеба, вспомнить какие изделия делают из муки.</w:t>
            </w: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96" w:type="dxa"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CD535E">
              <w:rPr>
                <w:rFonts w:ascii="Times New Roman" w:hAnsi="Times New Roman"/>
                <w:sz w:val="16"/>
                <w:szCs w:val="16"/>
              </w:rPr>
              <w:t>. Наблюдение за транспортом</w:t>
            </w: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53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Ц: П</w:t>
            </w:r>
            <w:r w:rsidRPr="00CD535E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 </w:t>
            </w:r>
            <w:r w:rsidRPr="00CD535E">
              <w:rPr>
                <w:rFonts w:ascii="Times New Roman" w:hAnsi="Times New Roman"/>
                <w:sz w:val="16"/>
                <w:szCs w:val="16"/>
              </w:rPr>
              <w:t>закрепить знания детей о транспортных средствах. Обратить внимание детей на стоящий поблизости или проезжающий мимо транспорт. Вспомнить, какой еще транспорт дети видели на дорогах. Закрепить название частей машины.</w:t>
            </w:r>
          </w:p>
        </w:tc>
        <w:tc>
          <w:tcPr>
            <w:tcW w:w="1997" w:type="dxa"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2" w:type="dxa"/>
          </w:tcPr>
          <w:p w:rsidR="00E64446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916229">
              <w:t xml:space="preserve"> </w:t>
            </w:r>
            <w:r w:rsidRPr="00CD535E">
              <w:rPr>
                <w:rFonts w:ascii="Times New Roman" w:hAnsi="Times New Roman"/>
                <w:sz w:val="16"/>
                <w:szCs w:val="16"/>
              </w:rPr>
              <w:t xml:space="preserve">Чтение Н. Носова «Автомобиль». </w:t>
            </w: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Ц: РР-</w:t>
            </w:r>
            <w:r w:rsidRPr="00CD535E">
              <w:rPr>
                <w:rFonts w:ascii="Times New Roman" w:hAnsi="Times New Roman"/>
                <w:sz w:val="16"/>
                <w:szCs w:val="16"/>
              </w:rPr>
              <w:t>Провести анализ ошибок в поведении на улице и дороге.</w:t>
            </w: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Pr="00B11B1F" w:rsidRDefault="00E64446" w:rsidP="00E500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64446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p w:rsidR="00E64446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p w:rsidR="00E64446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p w:rsidR="00E64446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p w:rsidR="00E64446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Тема: Осень.</w:t>
      </w:r>
    </w:p>
    <w:p w:rsidR="00E64446" w:rsidRPr="00164D94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  <w:r w:rsidRPr="00164D94">
        <w:rPr>
          <w:rFonts w:ascii="Times New Roman" w:hAnsi="Times New Roman"/>
          <w:sz w:val="24"/>
        </w:rPr>
        <w:t>Тема недели:</w:t>
      </w:r>
      <w:r w:rsidRPr="00164D94">
        <w:rPr>
          <w:rFonts w:ascii="Times New Roman" w:hAnsi="Times New Roman"/>
        </w:rPr>
        <w:t xml:space="preserve"> Приметы осени</w:t>
      </w:r>
      <w:r>
        <w:rPr>
          <w:rFonts w:ascii="Times New Roman" w:hAnsi="Times New Roman"/>
        </w:rPr>
        <w:t xml:space="preserve"> </w:t>
      </w:r>
      <w:r w:rsidRPr="00164D94">
        <w:rPr>
          <w:rFonts w:ascii="Times New Roman" w:hAnsi="Times New Roman"/>
        </w:rPr>
        <w:t>(осень в стихах русских поэтов, в картинах художников)</w:t>
      </w: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1970"/>
        <w:gridCol w:w="1996"/>
        <w:gridCol w:w="2119"/>
        <w:gridCol w:w="1905"/>
        <w:gridCol w:w="2212"/>
        <w:gridCol w:w="2126"/>
        <w:gridCol w:w="1843"/>
        <w:gridCol w:w="1523"/>
      </w:tblGrid>
      <w:tr w:rsidR="00E64446" w:rsidRPr="00916229" w:rsidTr="00862074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E64446" w:rsidRPr="00B11B1F" w:rsidRDefault="00E64446" w:rsidP="00D81FA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 xml:space="preserve">Понедельник  .   </w:t>
            </w:r>
            <w:r>
              <w:rPr>
                <w:rFonts w:ascii="Times New Roman" w:hAnsi="Times New Roman"/>
                <w:sz w:val="24"/>
              </w:rPr>
              <w:t xml:space="preserve">12 </w:t>
            </w:r>
            <w:r w:rsidRPr="00B11B1F">
              <w:rPr>
                <w:rFonts w:ascii="Times New Roman" w:hAnsi="Times New Roman"/>
                <w:sz w:val="24"/>
              </w:rPr>
              <w:t>сентября.</w:t>
            </w:r>
          </w:p>
        </w:tc>
        <w:tc>
          <w:tcPr>
            <w:tcW w:w="15694" w:type="dxa"/>
            <w:gridSpan w:val="8"/>
          </w:tcPr>
          <w:p w:rsidR="00E64446" w:rsidRPr="00164D94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D94">
              <w:rPr>
                <w:rFonts w:ascii="Times New Roman" w:hAnsi="Times New Roman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64446" w:rsidRPr="00916229" w:rsidTr="00862074">
        <w:trPr>
          <w:trHeight w:val="340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E64446" w:rsidRPr="00164D94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D94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  <w:p w:rsidR="00E64446" w:rsidRPr="00164D94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D94">
              <w:rPr>
                <w:rFonts w:ascii="Times New Roman" w:hAnsi="Times New Roman"/>
              </w:rPr>
              <w:t>Утро</w:t>
            </w:r>
          </w:p>
        </w:tc>
        <w:tc>
          <w:tcPr>
            <w:tcW w:w="2119" w:type="dxa"/>
            <w:vMerge w:val="restart"/>
          </w:tcPr>
          <w:p w:rsidR="00E64446" w:rsidRPr="00164D94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D94">
              <w:rPr>
                <w:rFonts w:ascii="Times New Roman" w:hAnsi="Times New Roman"/>
              </w:rPr>
              <w:t>Непосредственная образовательная деятельность</w:t>
            </w:r>
          </w:p>
        </w:tc>
        <w:tc>
          <w:tcPr>
            <w:tcW w:w="8086" w:type="dxa"/>
            <w:gridSpan w:val="4"/>
          </w:tcPr>
          <w:p w:rsidR="00E64446" w:rsidRPr="00164D94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D94">
              <w:rPr>
                <w:rFonts w:ascii="Times New Roman" w:hAnsi="Times New Roman"/>
              </w:rPr>
              <w:t>Образовательная  деятельность в режимных моментах</w:t>
            </w:r>
          </w:p>
        </w:tc>
        <w:tc>
          <w:tcPr>
            <w:tcW w:w="1523" w:type="dxa"/>
            <w:vMerge w:val="restart"/>
          </w:tcPr>
          <w:p w:rsidR="00E64446" w:rsidRPr="00164D94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164D94">
              <w:rPr>
                <w:rFonts w:ascii="Times New Roman" w:hAnsi="Times New Roman"/>
              </w:rPr>
              <w:t>Организация развивающей среды для самостоятельной деятельности</w:t>
            </w:r>
          </w:p>
          <w:p w:rsidR="00E64446" w:rsidRPr="00164D94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164D94">
              <w:rPr>
                <w:rFonts w:ascii="Times New Roman" w:hAnsi="Times New Roman"/>
              </w:rPr>
              <w:t>Работа с родителями</w:t>
            </w:r>
          </w:p>
        </w:tc>
      </w:tr>
      <w:tr w:rsidR="00E64446" w:rsidRPr="00916229" w:rsidTr="00862074">
        <w:trPr>
          <w:trHeight w:val="96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E64446" w:rsidRPr="00164D94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D94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E64446" w:rsidRPr="00164D94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D94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7" w:type="dxa"/>
            <w:gridSpan w:val="2"/>
          </w:tcPr>
          <w:p w:rsidR="00E64446" w:rsidRPr="00164D94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D94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3969" w:type="dxa"/>
            <w:gridSpan w:val="2"/>
          </w:tcPr>
          <w:p w:rsidR="00E64446" w:rsidRPr="00164D94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D94">
              <w:rPr>
                <w:rFonts w:ascii="Times New Roman" w:hAnsi="Times New Roman"/>
              </w:rPr>
              <w:t>вечер</w:t>
            </w:r>
          </w:p>
        </w:tc>
        <w:tc>
          <w:tcPr>
            <w:tcW w:w="1523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862074">
        <w:trPr>
          <w:trHeight w:val="603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E64446" w:rsidRPr="00164D94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164D94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2212" w:type="dxa"/>
          </w:tcPr>
          <w:p w:rsidR="00E64446" w:rsidRPr="00164D94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164D94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2126" w:type="dxa"/>
          </w:tcPr>
          <w:p w:rsidR="00E64446" w:rsidRPr="00164D94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164D94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843" w:type="dxa"/>
          </w:tcPr>
          <w:p w:rsidR="00E64446" w:rsidRPr="00164D94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164D94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523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862074">
        <w:trPr>
          <w:trHeight w:val="4583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1.Осмотр комнатных растений. 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.р.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помочь детям вспомнить названия комнатных растений, обратить внимание на то, как они изменились, подросли за лето,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.К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воспитывать интерес к жизни растений.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2.Пальчиковая гимнастика «Цветы».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- Развивать мелкую моторику пальцев рук,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EE13C8">
              <w:rPr>
                <w:rFonts w:ascii="Times New Roman" w:hAnsi="Times New Roman"/>
                <w:sz w:val="16"/>
                <w:szCs w:val="16"/>
              </w:rPr>
              <w:t xml:space="preserve">вызвать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эмоциональную отзывчивость на художественный текст. 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1.Рассматривание альбома «Цветы осени».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расширять представления детей о цветах, о месте их произрастания,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К-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закрепить их называния, учить отличать по внешнему виду.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2.Чистоговорка  «А любили ли лилипуты лилии?».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Р,Р-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закрепить правильное и отчётливое произнесение звукавоспитывать желание говорить красиво.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19" w:type="dxa"/>
          </w:tcPr>
          <w:p w:rsidR="00E64446" w:rsidRPr="00B11B1F" w:rsidRDefault="00E64446" w:rsidP="005E76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7668">
              <w:rPr>
                <w:rFonts w:ascii="Times New Roman" w:hAnsi="Times New Roman"/>
                <w:sz w:val="16"/>
                <w:szCs w:val="16"/>
              </w:rPr>
              <w:t xml:space="preserve">Мониторинг </w:t>
            </w:r>
          </w:p>
        </w:tc>
        <w:tc>
          <w:tcPr>
            <w:tcW w:w="1905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1.Наблюдение за цветником.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формировать обобщенное представление о сезонных изменениях в природе, уточнить название цветов цветника, закрепить понятие высокий, низкий (цветок), короткий, длинный (стебель),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получать удовольствие от общения с природой.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2.П.И. «Вейся венок».</w:t>
            </w:r>
          </w:p>
          <w:p w:rsidR="00E64446" w:rsidRPr="00B11B1F" w:rsidRDefault="00E64446" w:rsidP="00EE13C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Х-э.р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научить детей водить хоровод, не ломая круг,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р.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развивать быстроту реакции на сигнал.</w:t>
            </w:r>
          </w:p>
        </w:tc>
        <w:tc>
          <w:tcPr>
            <w:tcW w:w="2212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1.Упражнение «Составь цветок».</w:t>
            </w:r>
          </w:p>
          <w:p w:rsidR="00E64446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упражнять в умении составлять целое из частей, развивать воображение,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Х-э.р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чувство гармонии.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2.Труд. Сбор семян цветов в пакетики.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П-</w:t>
            </w:r>
            <w:r>
              <w:rPr>
                <w:rFonts w:ascii="Times New Roman" w:hAnsi="Times New Roman"/>
                <w:sz w:val="16"/>
                <w:szCs w:val="16"/>
              </w:rPr>
              <w:t>формировать умение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отличать зрелые семена от незрелых, 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-к.р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воспитывать аккуратность, бережное отношение к растениям.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1.Игровая ситуация «Забытый носовой платочек».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обсудить с детьми: в каких случаях необходим носовой платок, закрепить навыки его использования,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формировать культурно-гигиенические навыки.</w:t>
            </w:r>
          </w:p>
          <w:p w:rsidR="00E64446" w:rsidRPr="00B11B1F" w:rsidRDefault="00E64446" w:rsidP="00D81FA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Э.р.Р.р.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вызвать у детей интерес к внесённой картине, включающей изображение объектов живой природы,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вызвать сопереживание, эстетическое отношение к содержанию картины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формировать умение высказывать свои суждения.</w:t>
            </w:r>
          </w:p>
        </w:tc>
        <w:tc>
          <w:tcPr>
            <w:tcW w:w="1843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1.Внесение настольно-печатной игры «Три медведя».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познакомить с игрой, закреплять умение сравнивать знакомые предметы по величине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 xml:space="preserve"> 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употреблять эти понятия в речи. 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2.Сюжетно-ролевая игра «Цветочный магазин».</w:t>
            </w:r>
          </w:p>
          <w:p w:rsidR="00E64446" w:rsidRPr="00B11B1F" w:rsidRDefault="00E64446" w:rsidP="00EE13C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поощрять выбор детьми темы для игры, учить развивать сюжет на основе знаний, полученных при восприятии окружающего мира, </w:t>
            </w:r>
            <w:r>
              <w:rPr>
                <w:rFonts w:ascii="Times New Roman" w:hAnsi="Times New Roman"/>
                <w:sz w:val="16"/>
                <w:szCs w:val="16"/>
              </w:rPr>
              <w:t>С-к.р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формировать дружеские отношения между детьми. </w:t>
            </w:r>
          </w:p>
        </w:tc>
        <w:tc>
          <w:tcPr>
            <w:tcW w:w="1523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B11B1F">
              <w:rPr>
                <w:rFonts w:ascii="Times New Roman" w:hAnsi="Times New Roman"/>
                <w:sz w:val="16"/>
                <w:szCs w:val="24"/>
              </w:rPr>
              <w:t>1.Альбом «Цветы осени»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B11B1F">
              <w:rPr>
                <w:rFonts w:ascii="Times New Roman" w:hAnsi="Times New Roman"/>
                <w:sz w:val="16"/>
                <w:szCs w:val="24"/>
              </w:rPr>
              <w:t>2.Атрибуты к сюжетно- ролевой игре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b/>
                <w:sz w:val="16"/>
                <w:szCs w:val="24"/>
              </w:rPr>
              <w:t xml:space="preserve">Работа с родителями: </w:t>
            </w:r>
            <w:r w:rsidRPr="00B11B1F">
              <w:rPr>
                <w:rFonts w:ascii="Times New Roman" w:hAnsi="Times New Roman"/>
                <w:sz w:val="16"/>
                <w:szCs w:val="24"/>
              </w:rPr>
              <w:t>Индивидуальные беседы по группам здоровья</w:t>
            </w:r>
            <w:r w:rsidRPr="00B11B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4446" w:rsidRPr="00916229" w:rsidTr="00862074">
        <w:trPr>
          <w:cantSplit/>
          <w:trHeight w:val="1515"/>
        </w:trPr>
        <w:tc>
          <w:tcPr>
            <w:tcW w:w="572" w:type="dxa"/>
            <w:textDirection w:val="btLr"/>
          </w:tcPr>
          <w:p w:rsidR="00E64446" w:rsidRPr="00B11B1F" w:rsidRDefault="00E64446" w:rsidP="00B11B1F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B11B1F">
              <w:rPr>
                <w:rFonts w:ascii="Times New Roman" w:hAnsi="Times New Roman"/>
                <w:b/>
                <w:sz w:val="14"/>
              </w:rPr>
              <w:t>Направление воспитания и социализации воспитанн</w:t>
            </w:r>
            <w:r w:rsidRPr="00B11B1F">
              <w:rPr>
                <w:rFonts w:ascii="Times New Roman" w:hAnsi="Times New Roman"/>
                <w:b/>
                <w:sz w:val="16"/>
              </w:rPr>
              <w:t>ика</w:t>
            </w:r>
          </w:p>
        </w:tc>
        <w:tc>
          <w:tcPr>
            <w:tcW w:w="1970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3.Ситуативный разговор «Растения осенью».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р.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уточнять и систематизировать знания детей и признаков осени в природе, учить устанавливать связь между состоянием растений и осенними изменениями в природе, уточнить названия цветов, их строение,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-к.р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воспитывать любознательность.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2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3.Исследовательская деятельность. Похож не похож</w:t>
            </w:r>
          </w:p>
          <w:p w:rsidR="00E64446" w:rsidRPr="00B11B1F" w:rsidRDefault="00E64446" w:rsidP="00EE13C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способствовать умению воспитанников  сравнивать цветы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, замечать признаки сходства и отличия, воспитывать умение  наблюдать.</w:t>
            </w:r>
          </w:p>
        </w:tc>
        <w:tc>
          <w:tcPr>
            <w:tcW w:w="2126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Д.И. «Найди цветок».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описывать предложенный цветок, развивать умение подбирать прилагательные, обогащать словарный запас.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Рассматривание натюрморта по картине Толстова «Букет цветов, бабочка и птичка».</w:t>
            </w:r>
          </w:p>
        </w:tc>
        <w:tc>
          <w:tcPr>
            <w:tcW w:w="1843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64446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p w:rsidR="00E64446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p w:rsidR="00E64446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p w:rsidR="00E64446" w:rsidRPr="00B11B1F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1970"/>
        <w:gridCol w:w="1996"/>
        <w:gridCol w:w="2119"/>
        <w:gridCol w:w="1905"/>
        <w:gridCol w:w="1997"/>
        <w:gridCol w:w="1916"/>
        <w:gridCol w:w="1794"/>
        <w:gridCol w:w="1997"/>
      </w:tblGrid>
      <w:tr w:rsidR="00E64446" w:rsidRPr="00916229" w:rsidTr="00862074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E64446" w:rsidRPr="00B11B1F" w:rsidRDefault="00E64446" w:rsidP="00D81FA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 xml:space="preserve">Вторник. </w:t>
            </w:r>
            <w:r>
              <w:rPr>
                <w:rFonts w:ascii="Times New Roman" w:hAnsi="Times New Roman"/>
                <w:sz w:val="24"/>
              </w:rPr>
              <w:t>13</w:t>
            </w:r>
            <w:r w:rsidRPr="00B11B1F">
              <w:rPr>
                <w:rFonts w:ascii="Times New Roman" w:hAnsi="Times New Roman"/>
                <w:sz w:val="24"/>
              </w:rPr>
              <w:t xml:space="preserve"> сентября.</w:t>
            </w:r>
          </w:p>
        </w:tc>
        <w:tc>
          <w:tcPr>
            <w:tcW w:w="15694" w:type="dxa"/>
            <w:gridSpan w:val="8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64446" w:rsidRPr="00916229" w:rsidTr="00862074">
        <w:trPr>
          <w:trHeight w:val="340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E64446" w:rsidRPr="00916229" w:rsidTr="00862074">
        <w:trPr>
          <w:trHeight w:val="96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862074">
        <w:trPr>
          <w:trHeight w:val="603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16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794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862074">
        <w:trPr>
          <w:trHeight w:val="5829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1.Просмотр презентации «Растения осенью».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уточнить знания детей о том, почему листья меняют окраску и опадают</w:t>
            </w:r>
            <w:r>
              <w:rPr>
                <w:rFonts w:ascii="Times New Roman" w:hAnsi="Times New Roman"/>
                <w:sz w:val="16"/>
                <w:szCs w:val="16"/>
              </w:rPr>
              <w:t>. Р.Р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побуждать к самостоятельному рассказыванию об увиденном.</w:t>
            </w:r>
          </w:p>
          <w:p w:rsidR="00E64446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2.Хороводная игра 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«Зонт и ручеёк»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,Ф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координация речи с движением, обогащение словаря, закрепление навыка опреде</w:t>
            </w:r>
            <w:r>
              <w:rPr>
                <w:rFonts w:ascii="Times New Roman" w:hAnsi="Times New Roman"/>
                <w:sz w:val="16"/>
                <w:szCs w:val="16"/>
              </w:rPr>
              <w:t>ле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ния пространственных отношений.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96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1.Развивающая игра «Что сначала, что потом».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уточнить знания детей о последовательности протекания сезонов, развивать внимание, быстроту мышления, умение отвечать полным предложением.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2.Упражнение «Исправь ошибку». (индивидуально)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Р.Р-формировать умение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понимать смысл предложения, исправлять ошибку, воспитывать доброжелательное отношение в игре.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7668">
              <w:rPr>
                <w:rFonts w:ascii="Times New Roman" w:hAnsi="Times New Roman"/>
                <w:sz w:val="16"/>
                <w:szCs w:val="16"/>
              </w:rPr>
              <w:t xml:space="preserve">Мониторинг </w:t>
            </w:r>
          </w:p>
        </w:tc>
        <w:tc>
          <w:tcPr>
            <w:tcW w:w="1905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1.Наблюдение за листопадом.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расширять знания о сезонных изменениях в природе,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формировать способность выражать наблюдаемое в своей речи,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Э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показать красоту и многообразие красок золотой осени.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2.Физкультминутка «Листопад».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закрепить знания  о листопаде, о цвете и величине листьев, воспитывать умение выполнять движения в соответствии с текстом.</w:t>
            </w: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1.Игра на внимание «Узнай дерево по листочку».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закрепить названия деревьев,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развивать быстроту бега.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2.Упражнение «Поймай листок падающий с дерева».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развивать ловкость, воспитывать желание играть. (индивидуально)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3.Труд. Уборка листвы.</w:t>
            </w:r>
          </w:p>
          <w:p w:rsidR="00E64446" w:rsidRPr="00B11B1F" w:rsidRDefault="00E64446" w:rsidP="00D81FA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СК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убирать инвентарь после работы, воспитывать стремление к поддержанию чистоты на участке.</w:t>
            </w:r>
          </w:p>
        </w:tc>
        <w:tc>
          <w:tcPr>
            <w:tcW w:w="1916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1.Коллективная аппликация «Осенняя фантазия».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ХЭ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упражнять в работе с ножницами, развивать уверенность в работе, смелость, воспитывать аккуратность,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напомнить о безопасном пользовании ножницами.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2.Чтение и заучивание стихотворения Михайловой  «Как обидно».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развивать связную речь, её выразительность, произвольную, словесную  память, воспитывать интерес к художественному произведению.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4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1.Работа в развивающих тетрадях. (индивидуально)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ПР-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продолжать учить обводить изображённые точками листья разных деревьев не отрывая карандаша от бумаги, закрашивать не выходя за контур, используя творчество в подборе цвета, продолжать формировать навыки безопасных действий с изобразительными материалами. 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B11B1F">
              <w:rPr>
                <w:rFonts w:ascii="Times New Roman" w:hAnsi="Times New Roman"/>
                <w:sz w:val="16"/>
                <w:szCs w:val="24"/>
              </w:rPr>
              <w:t>1.Презентация.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B11B1F">
              <w:rPr>
                <w:rFonts w:ascii="Times New Roman" w:hAnsi="Times New Roman"/>
                <w:sz w:val="16"/>
                <w:szCs w:val="24"/>
              </w:rPr>
              <w:t>2.Листья деревьев.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B11B1F">
              <w:rPr>
                <w:rFonts w:ascii="Times New Roman" w:hAnsi="Times New Roman"/>
                <w:sz w:val="16"/>
                <w:szCs w:val="24"/>
              </w:rPr>
              <w:t>3.Раздаточный материал для аппликации.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24"/>
              </w:rPr>
              <w:t xml:space="preserve">4. Книга со стихами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Михайловой  «Как обидно».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b/>
                <w:sz w:val="16"/>
                <w:szCs w:val="24"/>
              </w:rPr>
              <w:t>Работа с родителями:</w:t>
            </w:r>
            <w:r w:rsidRPr="00B11B1F">
              <w:rPr>
                <w:rFonts w:ascii="Times New Roman" w:hAnsi="Times New Roman"/>
                <w:sz w:val="16"/>
                <w:szCs w:val="24"/>
              </w:rPr>
              <w:t xml:space="preserve"> Оформление информационного стенда «Организация физкультурно оздоровительной работы в детском саду и семье».</w:t>
            </w:r>
          </w:p>
        </w:tc>
      </w:tr>
      <w:tr w:rsidR="00E64446" w:rsidRPr="00916229" w:rsidTr="00862074">
        <w:trPr>
          <w:cantSplit/>
          <w:trHeight w:val="2490"/>
        </w:trPr>
        <w:tc>
          <w:tcPr>
            <w:tcW w:w="572" w:type="dxa"/>
            <w:textDirection w:val="btLr"/>
          </w:tcPr>
          <w:p w:rsidR="00E64446" w:rsidRPr="00B11B1F" w:rsidRDefault="00E64446" w:rsidP="00B11B1F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B11B1F">
              <w:rPr>
                <w:rFonts w:ascii="Times New Roman" w:hAnsi="Times New Roman"/>
                <w:b/>
                <w:sz w:val="14"/>
              </w:rPr>
              <w:t>Направление воспитания и социализации воспитанн</w:t>
            </w:r>
            <w:r w:rsidRPr="00B11B1F">
              <w:rPr>
                <w:rFonts w:ascii="Times New Roman" w:hAnsi="Times New Roman"/>
                <w:b/>
                <w:sz w:val="16"/>
              </w:rPr>
              <w:t>ика</w:t>
            </w:r>
          </w:p>
        </w:tc>
        <w:tc>
          <w:tcPr>
            <w:tcW w:w="1970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3.Д.И. «Что бывает осенью».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закрепить в игре полученные от просмотра презентации  знания,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С.К.р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активизировать словарь,  использовать свои знания в игре.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6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3.Индивидуальная работа по ФЭМП.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.р.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закреплять представление о геометрических фигурах, упражнять в нахождении в окружающей обстановке предметов определённой формы,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азвивать наблюдательность,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связную речь.</w:t>
            </w:r>
          </w:p>
        </w:tc>
        <w:tc>
          <w:tcPr>
            <w:tcW w:w="1794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64446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p w:rsidR="00E64446" w:rsidRPr="00B11B1F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E64446" w:rsidRPr="00916229" w:rsidTr="00862074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E64446" w:rsidRPr="00B11B1F" w:rsidRDefault="00E64446" w:rsidP="00D81FA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Среда. 14</w:t>
            </w:r>
            <w:r w:rsidRPr="00B11B1F">
              <w:rPr>
                <w:rFonts w:ascii="Times New Roman" w:hAnsi="Times New Roman"/>
                <w:sz w:val="24"/>
              </w:rPr>
              <w:t xml:space="preserve"> сентября.</w:t>
            </w:r>
          </w:p>
        </w:tc>
        <w:tc>
          <w:tcPr>
            <w:tcW w:w="15694" w:type="dxa"/>
            <w:gridSpan w:val="8"/>
          </w:tcPr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668">
              <w:rPr>
                <w:rFonts w:ascii="Times New Roman" w:hAnsi="Times New Roman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64446" w:rsidRPr="00916229" w:rsidTr="00862074">
        <w:trPr>
          <w:trHeight w:val="340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668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668">
              <w:rPr>
                <w:rFonts w:ascii="Times New Roman" w:hAnsi="Times New Roman"/>
              </w:rPr>
              <w:t>Утро</w:t>
            </w:r>
          </w:p>
        </w:tc>
        <w:tc>
          <w:tcPr>
            <w:tcW w:w="2119" w:type="dxa"/>
            <w:vMerge w:val="restart"/>
          </w:tcPr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668">
              <w:rPr>
                <w:rFonts w:ascii="Times New Roman" w:hAnsi="Times New Roman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668">
              <w:rPr>
                <w:rFonts w:ascii="Times New Roman" w:hAnsi="Times New Roman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5E7668">
              <w:rPr>
                <w:rFonts w:ascii="Times New Roman" w:hAnsi="Times New Roman"/>
              </w:rPr>
              <w:t>Организация развивающей среды для самостоятельной деятельности</w:t>
            </w:r>
          </w:p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5E7668">
              <w:rPr>
                <w:rFonts w:ascii="Times New Roman" w:hAnsi="Times New Roman"/>
              </w:rPr>
              <w:t>Работа с родителями</w:t>
            </w:r>
          </w:p>
        </w:tc>
      </w:tr>
      <w:tr w:rsidR="00E64446" w:rsidRPr="00916229" w:rsidTr="00862074">
        <w:trPr>
          <w:trHeight w:val="96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668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668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2" w:type="dxa"/>
            <w:gridSpan w:val="2"/>
          </w:tcPr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668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668">
              <w:rPr>
                <w:rFonts w:ascii="Times New Roman" w:hAnsi="Times New Roman"/>
              </w:rPr>
              <w:t>вечер</w:t>
            </w:r>
          </w:p>
        </w:tc>
        <w:tc>
          <w:tcPr>
            <w:tcW w:w="1997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862074">
        <w:trPr>
          <w:trHeight w:val="603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6" w:type="dxa"/>
            <w:vMerge/>
          </w:tcPr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5E7668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997" w:type="dxa"/>
          </w:tcPr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5E7668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5E7668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998" w:type="dxa"/>
          </w:tcPr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5E7668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862074">
        <w:trPr>
          <w:trHeight w:val="5310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Мастерская «Умелые руки».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Осенние листья.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Э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развивать умение делать поделки в технике «оригами»,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развивать мелкую моторику рук.</w:t>
            </w:r>
          </w:p>
          <w:p w:rsidR="00E64446" w:rsidRPr="00916229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E64446" w:rsidRPr="009E2D9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229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2.Беседа: «Осенний лес» Цель: ПР-Развивать воображение; выразительность речи; Формировать интерес к природе</w:t>
            </w:r>
          </w:p>
        </w:tc>
        <w:tc>
          <w:tcPr>
            <w:tcW w:w="1996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1.Хоровод «В лесу».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.р-Х-Э.Р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закрепить название листьев деревьев,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развивать умение водить хоровод.</w:t>
            </w:r>
          </w:p>
          <w:p w:rsidR="00E64446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2.Упражнение в развивающих тетрадях. Раскрась картинку.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закрепить приметы осени, </w:t>
            </w:r>
            <w:r>
              <w:rPr>
                <w:rFonts w:ascii="Times New Roman" w:hAnsi="Times New Roman"/>
                <w:sz w:val="16"/>
                <w:szCs w:val="16"/>
              </w:rPr>
              <w:t>Х-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Э.Р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развивать умение закрашивать не выходя за контур.</w:t>
            </w:r>
          </w:p>
          <w:p w:rsidR="00E64446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3.Повторение стихотворения Михайловой «Как обидно».</w:t>
            </w:r>
          </w:p>
          <w:p w:rsidR="00E64446" w:rsidRPr="00B11B1F" w:rsidRDefault="00E64446" w:rsidP="00666EB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выразительно читать стихотворение , отрабатывать чёткое произношение слов.</w:t>
            </w:r>
          </w:p>
        </w:tc>
        <w:tc>
          <w:tcPr>
            <w:tcW w:w="2119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7668">
              <w:rPr>
                <w:rFonts w:ascii="Times New Roman" w:hAnsi="Times New Roman"/>
                <w:sz w:val="16"/>
                <w:szCs w:val="16"/>
              </w:rPr>
              <w:t xml:space="preserve">Мониторинг 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1.Д.И. «Найди дерево, куст».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закрепить названия деревьев, кустов на своём участке,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ввести их в активный словарь детей.</w:t>
            </w:r>
          </w:p>
          <w:p w:rsidR="00E64446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2.П.И. «Меняемся местами».</w:t>
            </w:r>
          </w:p>
          <w:p w:rsidR="00E64446" w:rsidRPr="00B11B1F" w:rsidRDefault="00E64446" w:rsidP="00666EB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развивать ловкость,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умение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действовать в команде.</w:t>
            </w: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1.Упражнение «Сравни».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р-,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найти, сравнить  и назвать веточки разной длины и толщины. (индивидуально)</w:t>
            </w:r>
          </w:p>
          <w:p w:rsidR="00E64446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2.Подвижное упражнение «С кочки на кочку». (индивидуально).</w:t>
            </w:r>
          </w:p>
          <w:p w:rsidR="00E64446" w:rsidRPr="00B11B1F" w:rsidRDefault="00E64446" w:rsidP="00666EB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развивать координацию движений,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формировать умения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выполнять упражнение не наталкиваясь друг на друга. </w:t>
            </w:r>
          </w:p>
        </w:tc>
        <w:tc>
          <w:tcPr>
            <w:tcW w:w="1712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1.Игровая ситуация «Что нам рассказало полотенце».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С.Краз—</w:t>
            </w:r>
            <w:r>
              <w:rPr>
                <w:rFonts w:ascii="Times New Roman" w:hAnsi="Times New Roman"/>
                <w:sz w:val="16"/>
                <w:szCs w:val="16"/>
              </w:rPr>
              <w:t>формировать КГН навыки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чисто мыть руки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 xml:space="preserve"> 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действовать в определённой последовательности,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воспитывать аккуратность.</w:t>
            </w:r>
          </w:p>
          <w:p w:rsidR="00E64446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2.Мастерская «Умелые руки». Подарки осени.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формировать у воспитанников умение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делать игрушки, сувениры из природного мат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ериала, прочно соединяя части,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видеть красоту природных материалов, развивать фантазию,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мелкую моторику рук.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1.Словесная игра «Найди самый красивый листок».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sz w:val="16"/>
                <w:szCs w:val="16"/>
              </w:rPr>
              <w:t>Х-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ЭР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закрепить название цветов, составлять сложносочинённые предложения,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воспитывать бережное отношение к природе.</w:t>
            </w:r>
          </w:p>
          <w:p w:rsidR="00E64446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2.Развивающее упражнение «Собираем урожай».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закреплять умение считать до 10 и обратно, бережно обращаться со счётным материалом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Pr="00B11B1F" w:rsidRDefault="00E64446" w:rsidP="00B11B1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B11B1F">
              <w:rPr>
                <w:rFonts w:ascii="Times New Roman" w:hAnsi="Times New Roman"/>
                <w:sz w:val="16"/>
                <w:szCs w:val="24"/>
              </w:rPr>
              <w:t>1.Природный материал для мастерской «Умелые руки».</w:t>
            </w:r>
          </w:p>
          <w:p w:rsidR="00E64446" w:rsidRDefault="00E64446" w:rsidP="00B11B1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:rsidR="00E64446" w:rsidRPr="00B11B1F" w:rsidRDefault="00E64446" w:rsidP="00B11B1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B11B1F">
              <w:rPr>
                <w:rFonts w:ascii="Times New Roman" w:hAnsi="Times New Roman"/>
                <w:sz w:val="16"/>
                <w:szCs w:val="24"/>
              </w:rPr>
              <w:t>2.Рабочие тетради.</w:t>
            </w:r>
          </w:p>
          <w:p w:rsidR="00E64446" w:rsidRDefault="00E64446" w:rsidP="00B11B1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:rsidR="00E64446" w:rsidRPr="00B11B1F" w:rsidRDefault="00E64446" w:rsidP="00B11B1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B11B1F">
              <w:rPr>
                <w:rFonts w:ascii="Times New Roman" w:hAnsi="Times New Roman"/>
                <w:sz w:val="16"/>
                <w:szCs w:val="24"/>
              </w:rPr>
              <w:t>3. Атрибуты для подвижных игр</w:t>
            </w:r>
          </w:p>
          <w:p w:rsidR="00E64446" w:rsidRPr="00B11B1F" w:rsidRDefault="00E64446" w:rsidP="00B11B1F">
            <w:pPr>
              <w:rPr>
                <w:rFonts w:ascii="Times New Roman" w:hAnsi="Times New Roman"/>
                <w:sz w:val="16"/>
                <w:szCs w:val="24"/>
              </w:rPr>
            </w:pPr>
          </w:p>
          <w:p w:rsidR="00E64446" w:rsidRPr="00B11B1F" w:rsidRDefault="00E64446" w:rsidP="00B11B1F">
            <w:pPr>
              <w:rPr>
                <w:rFonts w:ascii="Times New Roman" w:hAnsi="Times New Roman"/>
                <w:sz w:val="16"/>
                <w:szCs w:val="24"/>
              </w:rPr>
            </w:pPr>
            <w:r w:rsidRPr="00B11B1F">
              <w:rPr>
                <w:rFonts w:ascii="Times New Roman" w:hAnsi="Times New Roman"/>
                <w:sz w:val="16"/>
                <w:szCs w:val="24"/>
              </w:rPr>
              <w:t xml:space="preserve">Работа с родителями: Индивидуальные консультации по вопросам физкультурно -оздоровительной работы. 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446" w:rsidRPr="00916229" w:rsidTr="00862074">
        <w:trPr>
          <w:cantSplit/>
          <w:trHeight w:val="2145"/>
        </w:trPr>
        <w:tc>
          <w:tcPr>
            <w:tcW w:w="572" w:type="dxa"/>
            <w:textDirection w:val="btLr"/>
          </w:tcPr>
          <w:p w:rsidR="00E64446" w:rsidRPr="00B11B1F" w:rsidRDefault="00E64446" w:rsidP="00B11B1F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B11B1F">
              <w:rPr>
                <w:rFonts w:ascii="Times New Roman" w:hAnsi="Times New Roman"/>
                <w:b/>
                <w:sz w:val="14"/>
              </w:rPr>
              <w:t>Направление воспитания и социализации воспитанн</w:t>
            </w:r>
            <w:r w:rsidRPr="00B11B1F">
              <w:rPr>
                <w:rFonts w:ascii="Times New Roman" w:hAnsi="Times New Roman"/>
                <w:b/>
                <w:sz w:val="16"/>
              </w:rPr>
              <w:t>ика</w:t>
            </w:r>
          </w:p>
        </w:tc>
        <w:tc>
          <w:tcPr>
            <w:tcW w:w="1970" w:type="dxa"/>
          </w:tcPr>
          <w:p w:rsidR="00E64446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Чтение стихотворения Завалюника 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«Времена года».</w:t>
            </w:r>
          </w:p>
          <w:p w:rsidR="00E64446" w:rsidRPr="00B11B1F" w:rsidRDefault="00E64446" w:rsidP="00666EB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предложить внимательно прослушать произведение, найти в нём приметы осени, постараться запомнить их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 xml:space="preserve"> 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предложить детям увидеть за окном все названные приметы осени.</w:t>
            </w:r>
          </w:p>
        </w:tc>
        <w:tc>
          <w:tcPr>
            <w:tcW w:w="1996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3.Знакомимся с деревьями.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.р.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уточнить понятия «дерево», «куст», объяснить, как отличить дерево от куста, закрепить понятия «гладкий», «колючий», «тяжёлый», «лёгкий», «длинный», «короткий», «толстый», «тонкий»,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использовать их в активной речи.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3.Опыт.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Солнце высушит предметы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.р.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наблюдать за способностью солнца нагревать предметы,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рассказывать о своих умозаключениях.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2" w:type="dxa"/>
          </w:tcPr>
          <w:p w:rsidR="00E64446" w:rsidRPr="00916229" w:rsidRDefault="00E64446" w:rsidP="00A056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916229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3Беседа по ЗОЖ</w:t>
            </w:r>
          </w:p>
          <w:p w:rsidR="00E64446" w:rsidRPr="00844FF9" w:rsidRDefault="00E64446" w:rsidP="00A056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44F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«В гости к медицинской сестре – антропометрия»</w:t>
            </w:r>
          </w:p>
          <w:p w:rsidR="00E64446" w:rsidRPr="00844FF9" w:rsidRDefault="00E64446" w:rsidP="00A056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Ц: П-р </w:t>
            </w:r>
            <w:r w:rsidRPr="00844F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Рассказать детям о том, какие изменения у них произошли в организме за полгода. </w:t>
            </w:r>
          </w:p>
          <w:p w:rsidR="00E64446" w:rsidRPr="009E2D9F" w:rsidRDefault="00E64446" w:rsidP="00A056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9E2D9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64446" w:rsidRPr="00B11B1F" w:rsidRDefault="00E64446" w:rsidP="00B11B1F"/>
    <w:p w:rsidR="00E64446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</w:pPr>
    </w:p>
    <w:p w:rsidR="00E64446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</w:pPr>
    </w:p>
    <w:p w:rsidR="00E64446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</w:pPr>
    </w:p>
    <w:p w:rsidR="00E64446" w:rsidRPr="00B11B1F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E64446" w:rsidRPr="00916229" w:rsidTr="00862074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E64446" w:rsidRPr="00B11B1F" w:rsidRDefault="00E64446" w:rsidP="00666EB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Четверг.  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B11B1F">
              <w:rPr>
                <w:rFonts w:ascii="Times New Roman" w:hAnsi="Times New Roman"/>
                <w:sz w:val="24"/>
              </w:rPr>
              <w:t>сентября.</w:t>
            </w:r>
          </w:p>
        </w:tc>
        <w:tc>
          <w:tcPr>
            <w:tcW w:w="15694" w:type="dxa"/>
            <w:gridSpan w:val="8"/>
          </w:tcPr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668">
              <w:rPr>
                <w:rFonts w:ascii="Times New Roman" w:hAnsi="Times New Roman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64446" w:rsidRPr="00916229" w:rsidTr="00862074">
        <w:trPr>
          <w:trHeight w:val="340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668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668">
              <w:rPr>
                <w:rFonts w:ascii="Times New Roman" w:hAnsi="Times New Roman"/>
              </w:rPr>
              <w:t>Утро</w:t>
            </w:r>
          </w:p>
        </w:tc>
        <w:tc>
          <w:tcPr>
            <w:tcW w:w="2119" w:type="dxa"/>
            <w:vMerge w:val="restart"/>
          </w:tcPr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668">
              <w:rPr>
                <w:rFonts w:ascii="Times New Roman" w:hAnsi="Times New Roman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668">
              <w:rPr>
                <w:rFonts w:ascii="Times New Roman" w:hAnsi="Times New Roman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5E7668">
              <w:rPr>
                <w:rFonts w:ascii="Times New Roman" w:hAnsi="Times New Roman"/>
              </w:rPr>
              <w:t>Организация развивающей среды для самостоятельной деятельности</w:t>
            </w:r>
          </w:p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5E7668">
              <w:rPr>
                <w:rFonts w:ascii="Times New Roman" w:hAnsi="Times New Roman"/>
              </w:rPr>
              <w:t>Работа с родителями</w:t>
            </w:r>
          </w:p>
        </w:tc>
      </w:tr>
      <w:tr w:rsidR="00E64446" w:rsidRPr="00916229" w:rsidTr="00862074">
        <w:trPr>
          <w:trHeight w:val="96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668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668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2" w:type="dxa"/>
            <w:gridSpan w:val="2"/>
          </w:tcPr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668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668">
              <w:rPr>
                <w:rFonts w:ascii="Times New Roman" w:hAnsi="Times New Roman"/>
              </w:rPr>
              <w:t>вечер</w:t>
            </w:r>
          </w:p>
        </w:tc>
        <w:tc>
          <w:tcPr>
            <w:tcW w:w="1997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862074">
        <w:trPr>
          <w:trHeight w:val="603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6" w:type="dxa"/>
            <w:vMerge/>
          </w:tcPr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5E7668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997" w:type="dxa"/>
          </w:tcPr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5E7668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5E7668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998" w:type="dxa"/>
          </w:tcPr>
          <w:p w:rsidR="00E64446" w:rsidRPr="005E766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5E7668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862074">
        <w:trPr>
          <w:trHeight w:val="5001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1.Беседа о вежливых словах.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.К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формировать привычку выполнять общепринятые правила вежливости ,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 xml:space="preserve"> 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предложить детям назвать различные слова приветствия, обсудить в каких ситуациях уместны слова «привет», «здравствуйте», «доброе утро», когда нужно здороваться первым, а когда надо ждать приветствия.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2.Логопедическая работа «Листопад».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Ц:Р.Р-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закрепить правильное произношение звуков С-Ш, упражнять в из дифференциации, в выделении слов с заданными звуками из речевого потока.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1.Развивающая игра «Осень».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закрепить представления детей о признаках осени,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учить показывать действие,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проговаривать признаки осени подражая воспитателю.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2.Упражнение с мячом.</w:t>
            </w:r>
          </w:p>
          <w:p w:rsidR="00E64446" w:rsidRPr="00B11B1F" w:rsidRDefault="00E64446" w:rsidP="00666EB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, --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на каждую строчку считалки делать четыре удара о пол, развивать умение отбивать мяч, развивать чувство ритма.</w:t>
            </w:r>
          </w:p>
        </w:tc>
        <w:tc>
          <w:tcPr>
            <w:tcW w:w="2119" w:type="dxa"/>
          </w:tcPr>
          <w:p w:rsidR="00E64446" w:rsidRPr="00B11B1F" w:rsidRDefault="00E64446" w:rsidP="0052560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7668">
              <w:rPr>
                <w:rFonts w:ascii="Times New Roman" w:hAnsi="Times New Roman"/>
                <w:sz w:val="16"/>
                <w:szCs w:val="16"/>
              </w:rPr>
              <w:t xml:space="preserve">Мониторинг </w:t>
            </w:r>
          </w:p>
        </w:tc>
        <w:tc>
          <w:tcPr>
            <w:tcW w:w="1905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1.П.И. «К названному дереву беги».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упражнять в умении узнавать деревья, которые растут на участке детского сада, учить быстро находить нужное дерево,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р.,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развивать быстроту бега</w:t>
            </w:r>
          </w:p>
          <w:p w:rsidR="00E64446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2.Речевая игра «Что это значит?».</w:t>
            </w:r>
          </w:p>
          <w:p w:rsidR="00E64446" w:rsidRPr="00B11B1F" w:rsidRDefault="00E64446" w:rsidP="00666EB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р,Р.Р-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формировать умения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группировать слова по смыслу,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понимать прямое и переносное значение слов.</w:t>
            </w: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1.Сбор природного материала для поделок.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С-Краз-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выбирать и собирать красивые листочки, воспитывать желание выполнять просьбу взрослого.</w:t>
            </w:r>
          </w:p>
          <w:p w:rsidR="00E64446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2.П.И. «Пузырь»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, 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формировать умение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становиться в круг, делать его то шире, от уже, согласовывать движения с текстом.</w:t>
            </w:r>
          </w:p>
          <w:p w:rsidR="00E64446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3.Упражнение «Нарисуй цифру палочкой».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закрепить з</w:t>
            </w:r>
            <w:r>
              <w:rPr>
                <w:rFonts w:ascii="Times New Roman" w:hAnsi="Times New Roman"/>
                <w:sz w:val="16"/>
                <w:szCs w:val="16"/>
              </w:rPr>
              <w:t>нания цифр, умение рисовать их,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развивать мелкую моторику рук.</w:t>
            </w:r>
          </w:p>
        </w:tc>
        <w:tc>
          <w:tcPr>
            <w:tcW w:w="1712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1.Изготовление панно «Осень».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sz w:val="16"/>
                <w:szCs w:val="16"/>
              </w:rPr>
              <w:t>Х-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Э.Р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познакомить с техникой отпечатывания сухих листьев, отражать в рисунке осенние впечатления, рисовать осенние пейзажи,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формировать умение радоваться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красивым рисункам.</w:t>
            </w:r>
          </w:p>
          <w:p w:rsidR="00E64446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2.Артикуляционная гимнастика.</w:t>
            </w:r>
          </w:p>
          <w:p w:rsidR="00E64446" w:rsidRPr="00B11B1F" w:rsidRDefault="00E64446" w:rsidP="005E733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тренировать артикуляционный аппарат,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укреплять мышцы языка, развивать подвижность и гибкость кончика языка. </w:t>
            </w:r>
          </w:p>
        </w:tc>
        <w:tc>
          <w:tcPr>
            <w:tcW w:w="1998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1.Знакомство с подборкой книг, журналов, альбомов на осеннюю тематику.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познакомить детей с современной детской периодикой, формировать потребность в чтении литературы, воспитывать интерес к ним.</w:t>
            </w:r>
          </w:p>
          <w:p w:rsidR="00E64446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2.Упражнение составь узор.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упражнять в умении раскладывать осенние листья на карточка, формировать умение ориентироваться на листе бумаги, развивать слуховое внимание,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воспитывать умение работать в паре. </w:t>
            </w:r>
          </w:p>
        </w:tc>
        <w:tc>
          <w:tcPr>
            <w:tcW w:w="1997" w:type="dxa"/>
          </w:tcPr>
          <w:p w:rsidR="00E64446" w:rsidRPr="00B11B1F" w:rsidRDefault="00E64446" w:rsidP="00B11B1F">
            <w:pPr>
              <w:rPr>
                <w:rFonts w:ascii="Times New Roman" w:hAnsi="Times New Roman"/>
                <w:sz w:val="16"/>
                <w:szCs w:val="24"/>
              </w:rPr>
            </w:pPr>
            <w:r w:rsidRPr="00B11B1F">
              <w:rPr>
                <w:rFonts w:ascii="Times New Roman" w:hAnsi="Times New Roman"/>
                <w:sz w:val="16"/>
                <w:szCs w:val="24"/>
              </w:rPr>
              <w:t>1.Книги, журналы осенней тематики</w:t>
            </w:r>
          </w:p>
          <w:p w:rsidR="00E64446" w:rsidRPr="00B11B1F" w:rsidRDefault="00E64446" w:rsidP="00B11B1F">
            <w:pPr>
              <w:rPr>
                <w:rFonts w:ascii="Times New Roman" w:hAnsi="Times New Roman"/>
                <w:sz w:val="16"/>
                <w:szCs w:val="24"/>
              </w:rPr>
            </w:pPr>
            <w:r w:rsidRPr="00B11B1F">
              <w:rPr>
                <w:rFonts w:ascii="Times New Roman" w:hAnsi="Times New Roman"/>
                <w:sz w:val="16"/>
                <w:szCs w:val="24"/>
              </w:rPr>
              <w:t>2.Атриуты к подвижным играм</w:t>
            </w:r>
          </w:p>
          <w:p w:rsidR="00E64446" w:rsidRPr="00B11B1F" w:rsidRDefault="00E64446" w:rsidP="00B11B1F">
            <w:pPr>
              <w:rPr>
                <w:rFonts w:ascii="Times New Roman" w:hAnsi="Times New Roman"/>
                <w:sz w:val="16"/>
                <w:szCs w:val="24"/>
              </w:rPr>
            </w:pPr>
          </w:p>
          <w:p w:rsidR="00E64446" w:rsidRPr="00B11B1F" w:rsidRDefault="00E64446" w:rsidP="00B11B1F">
            <w:pPr>
              <w:rPr>
                <w:rFonts w:ascii="Times New Roman" w:hAnsi="Times New Roman"/>
                <w:sz w:val="16"/>
                <w:szCs w:val="24"/>
              </w:rPr>
            </w:pPr>
          </w:p>
          <w:p w:rsidR="00E64446" w:rsidRPr="00B11B1F" w:rsidRDefault="00E64446" w:rsidP="00B11B1F">
            <w:pPr>
              <w:rPr>
                <w:rFonts w:ascii="Times New Roman" w:hAnsi="Times New Roman"/>
                <w:sz w:val="16"/>
                <w:szCs w:val="24"/>
              </w:rPr>
            </w:pPr>
            <w:r w:rsidRPr="00B11B1F">
              <w:rPr>
                <w:rFonts w:ascii="Times New Roman" w:hAnsi="Times New Roman"/>
                <w:sz w:val="16"/>
                <w:szCs w:val="24"/>
              </w:rPr>
              <w:t>Работа с родителями: Рекомендации родителям по приобщению детей к физической культуре.</w:t>
            </w:r>
          </w:p>
          <w:p w:rsidR="00E64446" w:rsidRPr="00B11B1F" w:rsidRDefault="00E64446" w:rsidP="00B11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446" w:rsidRPr="00916229" w:rsidTr="00862074">
        <w:trPr>
          <w:cantSplit/>
          <w:trHeight w:val="1785"/>
        </w:trPr>
        <w:tc>
          <w:tcPr>
            <w:tcW w:w="572" w:type="dxa"/>
            <w:textDirection w:val="btLr"/>
          </w:tcPr>
          <w:p w:rsidR="00E64446" w:rsidRPr="00B11B1F" w:rsidRDefault="00E64446" w:rsidP="00B11B1F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B11B1F">
              <w:rPr>
                <w:rFonts w:ascii="Times New Roman" w:hAnsi="Times New Roman"/>
                <w:b/>
                <w:sz w:val="14"/>
              </w:rPr>
              <w:t>Направление воспитания и социализации воспитанн</w:t>
            </w:r>
            <w:r w:rsidRPr="00B11B1F">
              <w:rPr>
                <w:rFonts w:ascii="Times New Roman" w:hAnsi="Times New Roman"/>
                <w:b/>
                <w:sz w:val="16"/>
              </w:rPr>
              <w:t>ика</w:t>
            </w:r>
          </w:p>
        </w:tc>
        <w:tc>
          <w:tcPr>
            <w:tcW w:w="1970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3.Отгадывание загадок о деревьях.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 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р-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Разв</w:t>
            </w:r>
            <w:r>
              <w:rPr>
                <w:rFonts w:ascii="Times New Roman" w:hAnsi="Times New Roman"/>
                <w:sz w:val="16"/>
                <w:szCs w:val="16"/>
              </w:rPr>
              <w:t>ивать логическое мышление, вни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мание, волю, умение выслушивать не перебивая.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3.Сравнение семян растений.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познакомить с плодами и семенами конкретных деревьев, кустарников, травянистых растений. учить сравнивать семена растений и цветов, находить сходство и отличия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С,К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воспитывать интерес к изучению растений, познакомить с плодами и семенами конкретных деревьев, кустарников, травянистых растений. 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2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3.Настольно-печатная игра «Что сначала, что потом».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раскладывать картинки с изображением дерева по порядку изменения его состояния в зависимости от природных условий, формировать привычку аккуратного пользования материалом.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64446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</w:pPr>
    </w:p>
    <w:p w:rsidR="00E64446" w:rsidRPr="00B11B1F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E64446" w:rsidRPr="00916229" w:rsidTr="00862074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E64446" w:rsidRPr="00B11B1F" w:rsidRDefault="00E64446" w:rsidP="005E733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Пятница. 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B11B1F">
              <w:rPr>
                <w:rFonts w:ascii="Times New Roman" w:hAnsi="Times New Roman"/>
                <w:sz w:val="24"/>
              </w:rPr>
              <w:t xml:space="preserve"> сентября.</w:t>
            </w:r>
          </w:p>
        </w:tc>
        <w:tc>
          <w:tcPr>
            <w:tcW w:w="15694" w:type="dxa"/>
            <w:gridSpan w:val="8"/>
          </w:tcPr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3C8">
              <w:rPr>
                <w:rFonts w:ascii="Times New Roman" w:hAnsi="Times New Roman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64446" w:rsidRPr="00916229" w:rsidTr="00862074">
        <w:trPr>
          <w:trHeight w:val="340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3C8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3C8">
              <w:rPr>
                <w:rFonts w:ascii="Times New Roman" w:hAnsi="Times New Roman"/>
              </w:rPr>
              <w:t>Утро</w:t>
            </w:r>
          </w:p>
        </w:tc>
        <w:tc>
          <w:tcPr>
            <w:tcW w:w="2119" w:type="dxa"/>
            <w:vMerge w:val="restart"/>
          </w:tcPr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3C8">
              <w:rPr>
                <w:rFonts w:ascii="Times New Roman" w:hAnsi="Times New Roman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3C8">
              <w:rPr>
                <w:rFonts w:ascii="Times New Roman" w:hAnsi="Times New Roman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EE13C8">
              <w:rPr>
                <w:rFonts w:ascii="Times New Roman" w:hAnsi="Times New Roman"/>
              </w:rPr>
              <w:t>Организация развивающей среды для самостоятельной деятельности</w:t>
            </w:r>
          </w:p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EE13C8">
              <w:rPr>
                <w:rFonts w:ascii="Times New Roman" w:hAnsi="Times New Roman"/>
              </w:rPr>
              <w:t>Работа с родителями</w:t>
            </w:r>
          </w:p>
        </w:tc>
      </w:tr>
      <w:tr w:rsidR="00E64446" w:rsidRPr="00916229" w:rsidTr="00862074">
        <w:trPr>
          <w:trHeight w:val="96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3C8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3C8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2" w:type="dxa"/>
            <w:gridSpan w:val="2"/>
          </w:tcPr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3C8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3C8">
              <w:rPr>
                <w:rFonts w:ascii="Times New Roman" w:hAnsi="Times New Roman"/>
              </w:rPr>
              <w:t>вечер</w:t>
            </w:r>
          </w:p>
        </w:tc>
        <w:tc>
          <w:tcPr>
            <w:tcW w:w="1997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862074">
        <w:trPr>
          <w:trHeight w:val="603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6" w:type="dxa"/>
            <w:vMerge/>
          </w:tcPr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EE13C8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997" w:type="dxa"/>
          </w:tcPr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EE13C8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EE13C8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998" w:type="dxa"/>
          </w:tcPr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EE13C8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862074">
        <w:trPr>
          <w:trHeight w:val="4210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1.Хоровод берёзка.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Расширять представление об образе берёзы в хороводе, закреплять умение водить ровный хоровод.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2.Динамическая игра «Осенний лес».</w:t>
            </w:r>
          </w:p>
          <w:p w:rsidR="00E64446" w:rsidRPr="00B11B1F" w:rsidRDefault="00E64446" w:rsidP="005E733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sz w:val="16"/>
                <w:szCs w:val="16"/>
              </w:rPr>
              <w:t>Х-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Э.Р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выполнять действия в соответствии с текстом стихотворения,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развивать творчество в придумывании движений.</w:t>
            </w:r>
          </w:p>
        </w:tc>
        <w:tc>
          <w:tcPr>
            <w:tcW w:w="1996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1.Игра «Загадай, мы отгадаем».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С.Краз—</w:t>
            </w:r>
            <w:r>
              <w:rPr>
                <w:rFonts w:ascii="Times New Roman" w:hAnsi="Times New Roman"/>
                <w:sz w:val="16"/>
                <w:szCs w:val="16"/>
              </w:rPr>
              <w:t>способствовать умению воспитанников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составлять описательные загадки о деревья и кустарниках, развивать логическое мышление.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Логопедическая игра «Спрячь слоги в ладошки».</w:t>
            </w:r>
          </w:p>
          <w:p w:rsidR="00E64446" w:rsidRPr="00B11B1F" w:rsidRDefault="00E64446" w:rsidP="005E733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С.К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развивать умение делить слоги на части,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принимать участие в подготовке материала к игре.</w:t>
            </w:r>
          </w:p>
        </w:tc>
        <w:tc>
          <w:tcPr>
            <w:tcW w:w="2119" w:type="dxa"/>
          </w:tcPr>
          <w:p w:rsidR="00E64446" w:rsidRPr="00B11B1F" w:rsidRDefault="00E64446" w:rsidP="0052560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7668">
              <w:rPr>
                <w:rFonts w:ascii="Times New Roman" w:hAnsi="Times New Roman"/>
                <w:sz w:val="16"/>
                <w:szCs w:val="16"/>
              </w:rPr>
              <w:t xml:space="preserve">Мониторинг </w:t>
            </w:r>
          </w:p>
        </w:tc>
        <w:tc>
          <w:tcPr>
            <w:tcW w:w="1905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1.Динамическая игра «Осенние листья».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Р.Р-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соотносить движения со словами,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развивать мелкую моторику рук.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1.Труд. Сбор ягод рябины.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sz w:val="16"/>
                <w:szCs w:val="16"/>
              </w:rPr>
              <w:t>С.Крз--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сделать запас ягод для подкормки птиц зимой и в природный уголок,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С-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воспитывать бережливость и аккуратность в работе.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2.П.И. «День ночь».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развивать быстроту и ловкость, навыки пространстве-нной ориентации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 xml:space="preserve"> 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безопасность бега.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3.Составь узор из листьев. (индивидуально)</w:t>
            </w:r>
          </w:p>
          <w:p w:rsidR="00E64446" w:rsidRPr="00B11B1F" w:rsidRDefault="00E64446" w:rsidP="005E733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sz w:val="16"/>
                <w:szCs w:val="16"/>
              </w:rPr>
              <w:t>Х-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Э.Р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составлять узор, выбирая красивые листочки и чередуя их по цвету,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закрепить их названия. (по принадлежность к дереву)</w:t>
            </w:r>
          </w:p>
        </w:tc>
        <w:tc>
          <w:tcPr>
            <w:tcW w:w="1712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1.Чтение рассказа Бианки «Сентябрь».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формировать умение слушать произведение,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формировать умения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анализировать признаки осени, воспитывать желание слушать, выражая свои эмоции.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Развлечение. 2.Концерт для малышей «Осень разноцветная».</w:t>
            </w:r>
          </w:p>
          <w:p w:rsidR="00E64446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EE13C8"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закрепить выразительное чтение стихов, 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исполнение песен и танцев, создавать радостное настроение от участия в празднике.</w:t>
            </w:r>
          </w:p>
        </w:tc>
        <w:tc>
          <w:tcPr>
            <w:tcW w:w="1998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1.Упражнение «Подуй как, ветер».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sz w:val="16"/>
                <w:szCs w:val="16"/>
              </w:rPr>
              <w:t>С-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раз.Р.Р-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развивать силу голоса, умение делать глубокий вдох носом и выдох через рот с произношением звука У,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получать удовлетворение 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2.Игра с крупным конструктором. Постройка грузового автомобиля».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научить детей строить автомобиль, развивать фантазию и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Х-Э.р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-творческую инициативу.</w:t>
            </w: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1.Рассказы Бианки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 Атрибуты к проведению концерта для малышей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Работа с родителями: Предложить родителям собрать листья для гербария.</w:t>
            </w:r>
          </w:p>
        </w:tc>
      </w:tr>
      <w:tr w:rsidR="00E64446" w:rsidRPr="00916229" w:rsidTr="00862074">
        <w:trPr>
          <w:cantSplit/>
          <w:trHeight w:val="2055"/>
        </w:trPr>
        <w:tc>
          <w:tcPr>
            <w:tcW w:w="572" w:type="dxa"/>
            <w:textDirection w:val="btLr"/>
          </w:tcPr>
          <w:p w:rsidR="00E64446" w:rsidRPr="00B11B1F" w:rsidRDefault="00E64446" w:rsidP="00B11B1F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B11B1F">
              <w:rPr>
                <w:rFonts w:ascii="Times New Roman" w:hAnsi="Times New Roman"/>
                <w:b/>
                <w:sz w:val="14"/>
              </w:rPr>
              <w:t>Направление воспитания и социализации воспитанн</w:t>
            </w:r>
            <w:r w:rsidRPr="00B11B1F">
              <w:rPr>
                <w:rFonts w:ascii="Times New Roman" w:hAnsi="Times New Roman"/>
                <w:b/>
                <w:sz w:val="16"/>
              </w:rPr>
              <w:t>ика</w:t>
            </w:r>
          </w:p>
        </w:tc>
        <w:tc>
          <w:tcPr>
            <w:tcW w:w="1970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3.Рассматривание берёзки  из окна группы.</w:t>
            </w:r>
          </w:p>
          <w:p w:rsidR="00E64446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расширять представления детей о берёзе, её образе в поэзии, музыке, произведениях изобразительного искусства,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С-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Кр ,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воспитывать эмоциональную отзывчивость, любовь к природе родного края, 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пополнять словарный запас. 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2.Наблюдение за рябиной.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рассмотреть листья рябины, гроздья ягод, расширять представления о том, как похолодание и сокращение продолжительности дня изменяют жизнь растений, </w:t>
            </w:r>
            <w:r>
              <w:rPr>
                <w:rFonts w:ascii="Times New Roman" w:hAnsi="Times New Roman"/>
                <w:sz w:val="16"/>
                <w:szCs w:val="16"/>
              </w:rPr>
              <w:t>формировать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активность при наблюдении за природой.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2" w:type="dxa"/>
          </w:tcPr>
          <w:p w:rsidR="00E64446" w:rsidRPr="009E2D9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229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3.Беседа: «богат осенний лес» Цель: ПР-Закрепить знания детей об осени, ее характерных признаках. Развивать интерес к осеннему времени года</w:t>
            </w:r>
          </w:p>
        </w:tc>
        <w:tc>
          <w:tcPr>
            <w:tcW w:w="1998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64446" w:rsidRPr="00B11B1F" w:rsidRDefault="00E64446" w:rsidP="00B11B1F"/>
    <w:p w:rsidR="00E64446" w:rsidRPr="00B11B1F" w:rsidRDefault="00E64446" w:rsidP="00B11B1F"/>
    <w:p w:rsidR="00E64446" w:rsidRPr="00B11B1F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p w:rsidR="00E64446" w:rsidRPr="00B11B1F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p w:rsidR="00E64446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p w:rsidR="00E64446" w:rsidRPr="00EE13C8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</w:rPr>
      </w:pPr>
      <w:r w:rsidRPr="00EE13C8">
        <w:rPr>
          <w:rFonts w:ascii="Times New Roman" w:hAnsi="Times New Roman"/>
          <w:b/>
          <w:sz w:val="24"/>
        </w:rPr>
        <w:t>Тема недели:</w:t>
      </w:r>
      <w:r w:rsidRPr="00EE13C8">
        <w:rPr>
          <w:rFonts w:ascii="Georgia" w:hAnsi="Georgia"/>
          <w:b/>
        </w:rPr>
        <w:t xml:space="preserve"> Овощи и фрукты</w:t>
      </w:r>
      <w:r>
        <w:rPr>
          <w:rFonts w:ascii="Georgia" w:hAnsi="Georgia"/>
          <w:b/>
        </w:rPr>
        <w:t>.</w:t>
      </w: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E64446" w:rsidRPr="00916229" w:rsidTr="00862074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E64446" w:rsidRPr="00B11B1F" w:rsidRDefault="00E64446" w:rsidP="003650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Понедельник  .  1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B11B1F">
              <w:rPr>
                <w:rFonts w:ascii="Times New Roman" w:hAnsi="Times New Roman"/>
                <w:sz w:val="24"/>
              </w:rPr>
              <w:t xml:space="preserve"> сентября.</w:t>
            </w:r>
          </w:p>
        </w:tc>
        <w:tc>
          <w:tcPr>
            <w:tcW w:w="15694" w:type="dxa"/>
            <w:gridSpan w:val="8"/>
          </w:tcPr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3C8">
              <w:rPr>
                <w:rFonts w:ascii="Times New Roman" w:hAnsi="Times New Roman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64446" w:rsidRPr="00916229" w:rsidTr="00862074">
        <w:trPr>
          <w:trHeight w:val="340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3C8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3C8">
              <w:rPr>
                <w:rFonts w:ascii="Times New Roman" w:hAnsi="Times New Roman"/>
              </w:rPr>
              <w:t>Утро</w:t>
            </w:r>
          </w:p>
        </w:tc>
        <w:tc>
          <w:tcPr>
            <w:tcW w:w="2119" w:type="dxa"/>
            <w:vMerge w:val="restart"/>
          </w:tcPr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3C8">
              <w:rPr>
                <w:rFonts w:ascii="Times New Roman" w:hAnsi="Times New Roman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3C8">
              <w:rPr>
                <w:rFonts w:ascii="Times New Roman" w:hAnsi="Times New Roman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EE13C8">
              <w:rPr>
                <w:rFonts w:ascii="Times New Roman" w:hAnsi="Times New Roman"/>
              </w:rPr>
              <w:t>Организация развивающей среды для самостоятельной деятельности</w:t>
            </w:r>
          </w:p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EE13C8">
              <w:rPr>
                <w:rFonts w:ascii="Times New Roman" w:hAnsi="Times New Roman"/>
              </w:rPr>
              <w:t>Работа с родителями</w:t>
            </w:r>
          </w:p>
        </w:tc>
      </w:tr>
      <w:tr w:rsidR="00E64446" w:rsidRPr="00916229" w:rsidTr="00862074">
        <w:trPr>
          <w:trHeight w:val="96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3C8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3C8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2" w:type="dxa"/>
            <w:gridSpan w:val="2"/>
          </w:tcPr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3C8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3C8">
              <w:rPr>
                <w:rFonts w:ascii="Times New Roman" w:hAnsi="Times New Roman"/>
              </w:rPr>
              <w:t>вечер</w:t>
            </w:r>
          </w:p>
        </w:tc>
        <w:tc>
          <w:tcPr>
            <w:tcW w:w="1997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862074">
        <w:trPr>
          <w:trHeight w:val="603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6" w:type="dxa"/>
            <w:vMerge/>
          </w:tcPr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EE13C8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997" w:type="dxa"/>
          </w:tcPr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EE13C8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EE13C8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998" w:type="dxa"/>
          </w:tcPr>
          <w:p w:rsidR="00E64446" w:rsidRPr="00EE13C8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EE13C8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862074">
        <w:trPr>
          <w:trHeight w:val="5070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1.П/и «Песенка стрекозы»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С,Краз-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- развивать ритмичность, выразительность речи,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совершен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твовать координацию движений.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2.Игровая ситуация 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« Расскажи Незнайке, </w:t>
            </w:r>
            <w:r>
              <w:rPr>
                <w:rFonts w:ascii="Times New Roman" w:hAnsi="Times New Roman"/>
                <w:sz w:val="16"/>
                <w:szCs w:val="16"/>
              </w:rPr>
              <w:t>что растёт в огороде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E64446" w:rsidRPr="00B11B1F" w:rsidRDefault="00E64446" w:rsidP="00AB6EA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 уточнить знания детей о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овощах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, развить умение обобщать их по существенным признакам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воспитать желание узнавать новое. </w:t>
            </w:r>
          </w:p>
        </w:tc>
        <w:tc>
          <w:tcPr>
            <w:tcW w:w="1996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1.Рассматривание папки «</w:t>
            </w:r>
            <w:r>
              <w:rPr>
                <w:rFonts w:ascii="Times New Roman" w:hAnsi="Times New Roman"/>
                <w:sz w:val="16"/>
                <w:szCs w:val="16"/>
              </w:rPr>
              <w:t>Овощи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: П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р-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закрепить представление о внешнем виде </w:t>
            </w:r>
            <w:r>
              <w:rPr>
                <w:rFonts w:ascii="Times New Roman" w:hAnsi="Times New Roman"/>
                <w:sz w:val="16"/>
                <w:szCs w:val="16"/>
              </w:rPr>
              <w:t>овощей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, учить правильно называть их.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2.Чистоговорка «Жук упал и встать не может, ждет он, кто ему поможет»</w:t>
            </w:r>
          </w:p>
          <w:p w:rsidR="00E64446" w:rsidRPr="00B11B1F" w:rsidRDefault="00E64446" w:rsidP="005B787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 С,К</w:t>
            </w:r>
            <w:r>
              <w:rPr>
                <w:rFonts w:ascii="Times New Roman" w:hAnsi="Times New Roman"/>
                <w:sz w:val="16"/>
                <w:szCs w:val="16"/>
              </w:rPr>
              <w:t>раз-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развитие четкой речи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 активация мышц губ.</w:t>
            </w:r>
          </w:p>
        </w:tc>
        <w:tc>
          <w:tcPr>
            <w:tcW w:w="2119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1.Знакомство с буквами.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«Гласный звук А, буква А,а»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Пр.с:</w:t>
            </w:r>
            <w:r>
              <w:rPr>
                <w:rFonts w:ascii="Times New Roman" w:hAnsi="Times New Roman"/>
                <w:sz w:val="16"/>
                <w:szCs w:val="16"/>
              </w:rPr>
              <w:t>П.Р-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познакомить детей с буквой А</w:t>
            </w:r>
            <w:r w:rsidRPr="00B11B1F">
              <w:rPr>
                <w:rFonts w:ascii="Times New Roman" w:hAnsi="Times New Roman"/>
              </w:rPr>
              <w:t xml:space="preserve">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Определение места звука в словах аист, луна, мак; деление слов на слоги; условное обозначе-ние слога; игровое упраж-нение «Покажи букву»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2.Физическая культура.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По плану специалиста.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7D1374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D1374">
              <w:rPr>
                <w:rFonts w:ascii="Times New Roman" w:hAnsi="Times New Roman"/>
                <w:sz w:val="16"/>
                <w:szCs w:val="16"/>
                <w:highlight w:val="yellow"/>
              </w:rPr>
              <w:t>3.Английский язык.(вечер)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1374">
              <w:rPr>
                <w:rFonts w:ascii="Times New Roman" w:hAnsi="Times New Roman"/>
                <w:sz w:val="16"/>
                <w:szCs w:val="16"/>
                <w:highlight w:val="yellow"/>
              </w:rPr>
              <w:t>По плану специалиста.</w:t>
            </w:r>
          </w:p>
        </w:tc>
        <w:tc>
          <w:tcPr>
            <w:tcW w:w="1905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1.Труд на участке- перекопка земли на грядке из-под лука.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С-К.р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способствовать                                                  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подбирать необходимый инвентарь,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закрепить правила безопасного обращения с ним.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2.Дид. игра «Кого не стало?»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развивать влияние, зрительное восприятие. </w:t>
            </w: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1.Поисковая деятельность «Следопыты!»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 предложить отыскать насекомых, расширять представление о том, как похолодание и сокращение продолжительности дня изменили жизнь животных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высказывать свои предположения, делать умозаключения.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2.П/и «Летает- не летает»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Р.Р-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развивать слуховое восприятие, умение выделять признак насекомых. 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соблюдать правила безопасного поведения в игре.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2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Отгадывание загадок об овощах и фруктах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С,Краз-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развивать слуховое внимание,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учить выражать положительные эмоции(интерес, радость)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2.Ситуативная беседа «Насекомые и цветы созданы друг для друга»</w:t>
            </w:r>
          </w:p>
          <w:p w:rsidR="00E64446" w:rsidRPr="00B11B1F" w:rsidRDefault="00E64446" w:rsidP="00A31F9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 показать закономерные связи в природе, роль насекомы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в этом процессе, вызвать интерес к окружающему миру,  приучать к активному участию в беседе.</w:t>
            </w:r>
          </w:p>
        </w:tc>
        <w:tc>
          <w:tcPr>
            <w:tcW w:w="1998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1.Просмотр презентации «</w:t>
            </w:r>
            <w:r>
              <w:rPr>
                <w:rFonts w:ascii="Times New Roman" w:hAnsi="Times New Roman"/>
                <w:sz w:val="16"/>
                <w:szCs w:val="16"/>
              </w:rPr>
              <w:t>Что растёт в саду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: 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-продолжать знакомить с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фруктами растущими в нашем регионе,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рассматривать  и сравнивать их между собой,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воспитывать любознательность.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2.Творческая мастерская.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Поделки из природного материала «Стрекоза», «Бабочка»</w:t>
            </w:r>
          </w:p>
          <w:p w:rsidR="00E64446" w:rsidRDefault="00E64446" w:rsidP="00AB6EA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sz w:val="16"/>
                <w:szCs w:val="16"/>
              </w:rPr>
              <w:t>Х-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Э.р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 закрепить умение делать поделки из природного материала, развивать интерес к изодеятельности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64446" w:rsidRPr="00B11B1F" w:rsidRDefault="00E64446" w:rsidP="00AB6EA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умение доброжелательно взаимодействовать с детьми.</w:t>
            </w: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1.Книга с загадками и стихами о </w:t>
            </w:r>
            <w:r>
              <w:rPr>
                <w:rFonts w:ascii="Times New Roman" w:hAnsi="Times New Roman"/>
                <w:sz w:val="16"/>
                <w:szCs w:val="16"/>
              </w:rPr>
              <w:t>овощах и фруктах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 Папка «</w:t>
            </w:r>
            <w:r>
              <w:rPr>
                <w:rFonts w:ascii="Times New Roman" w:hAnsi="Times New Roman"/>
                <w:sz w:val="16"/>
                <w:szCs w:val="16"/>
              </w:rPr>
              <w:t>Овощи и фрукты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3. Презентация «</w:t>
            </w:r>
            <w:r>
              <w:rPr>
                <w:rFonts w:ascii="Times New Roman" w:hAnsi="Times New Roman"/>
                <w:sz w:val="16"/>
                <w:szCs w:val="16"/>
              </w:rPr>
              <w:t>Что растёт в саду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4.Природный материал для поделок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6EA5">
              <w:rPr>
                <w:rFonts w:ascii="Times New Roman" w:hAnsi="Times New Roman"/>
                <w:b/>
                <w:sz w:val="16"/>
                <w:szCs w:val="16"/>
              </w:rPr>
              <w:t>Работа с родителям: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Предложить принять участие в выставке поделок «Дары осени».</w:t>
            </w:r>
          </w:p>
        </w:tc>
      </w:tr>
      <w:tr w:rsidR="00E64446" w:rsidRPr="00916229" w:rsidTr="00862074">
        <w:trPr>
          <w:cantSplit/>
          <w:trHeight w:val="2400"/>
        </w:trPr>
        <w:tc>
          <w:tcPr>
            <w:tcW w:w="572" w:type="dxa"/>
            <w:textDirection w:val="btLr"/>
          </w:tcPr>
          <w:p w:rsidR="00E64446" w:rsidRPr="00B11B1F" w:rsidRDefault="00E64446" w:rsidP="00B11B1F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B11B1F">
              <w:rPr>
                <w:rFonts w:ascii="Times New Roman" w:hAnsi="Times New Roman"/>
                <w:b/>
                <w:sz w:val="14"/>
              </w:rPr>
              <w:t>Направление воспитания и социализации воспитанн</w:t>
            </w:r>
            <w:r w:rsidRPr="00B11B1F">
              <w:rPr>
                <w:rFonts w:ascii="Times New Roman" w:hAnsi="Times New Roman"/>
                <w:b/>
                <w:sz w:val="16"/>
              </w:rPr>
              <w:t>ика</w:t>
            </w:r>
          </w:p>
        </w:tc>
        <w:tc>
          <w:tcPr>
            <w:tcW w:w="1970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3.Отгадывание загадок о насекомых.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5B787D">
              <w:rPr>
                <w:rFonts w:ascii="Times New Roman" w:hAnsi="Times New Roman"/>
                <w:sz w:val="16"/>
                <w:szCs w:val="16"/>
              </w:rPr>
              <w:t>формировать умение отгадывать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загадки, закреплять знания о внешнем виде и особенностях насекомых, привлечь любовь ко всему живому.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3.Наблюдение за дождевым червем.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П.р.,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показать зависимость состояния животного от природных условий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, 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определять причинно-следственные связи.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2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64446" w:rsidRPr="00B11B1F" w:rsidRDefault="00E64446" w:rsidP="00B11B1F"/>
    <w:p w:rsidR="00E64446" w:rsidRPr="00B11B1F" w:rsidRDefault="00E64446" w:rsidP="00B11B1F"/>
    <w:p w:rsidR="00E64446" w:rsidRPr="00B11B1F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1970"/>
        <w:gridCol w:w="1570"/>
        <w:gridCol w:w="2693"/>
        <w:gridCol w:w="1757"/>
        <w:gridCol w:w="1997"/>
        <w:gridCol w:w="1712"/>
        <w:gridCol w:w="1998"/>
        <w:gridCol w:w="1997"/>
      </w:tblGrid>
      <w:tr w:rsidR="00E64446" w:rsidRPr="00916229" w:rsidTr="00862074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E64446" w:rsidRPr="00B11B1F" w:rsidRDefault="00E64446" w:rsidP="003650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Вторник.   20 </w:t>
            </w:r>
            <w:r w:rsidRPr="00B11B1F">
              <w:rPr>
                <w:rFonts w:ascii="Times New Roman" w:hAnsi="Times New Roman"/>
                <w:sz w:val="24"/>
              </w:rPr>
              <w:t>сентября.</w:t>
            </w:r>
          </w:p>
        </w:tc>
        <w:tc>
          <w:tcPr>
            <w:tcW w:w="15694" w:type="dxa"/>
            <w:gridSpan w:val="8"/>
          </w:tcPr>
          <w:p w:rsidR="00E64446" w:rsidRPr="00AB6EA5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EA5">
              <w:rPr>
                <w:rFonts w:ascii="Times New Roman" w:hAnsi="Times New Roman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64446" w:rsidRPr="00916229" w:rsidTr="005E733D">
        <w:trPr>
          <w:trHeight w:val="340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0" w:type="dxa"/>
            <w:gridSpan w:val="2"/>
          </w:tcPr>
          <w:p w:rsidR="00E64446" w:rsidRPr="00AB6EA5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EA5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  <w:p w:rsidR="00E64446" w:rsidRPr="00AB6EA5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EA5">
              <w:rPr>
                <w:rFonts w:ascii="Times New Roman" w:hAnsi="Times New Roman"/>
              </w:rPr>
              <w:t>Утро</w:t>
            </w:r>
          </w:p>
        </w:tc>
        <w:tc>
          <w:tcPr>
            <w:tcW w:w="2693" w:type="dxa"/>
            <w:vMerge w:val="restart"/>
          </w:tcPr>
          <w:p w:rsidR="00E64446" w:rsidRPr="00AB6EA5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EA5">
              <w:rPr>
                <w:rFonts w:ascii="Times New Roman" w:hAnsi="Times New Roman"/>
              </w:rPr>
              <w:t>Непосредственная образовательная деятельность</w:t>
            </w:r>
          </w:p>
        </w:tc>
        <w:tc>
          <w:tcPr>
            <w:tcW w:w="7464" w:type="dxa"/>
            <w:gridSpan w:val="4"/>
          </w:tcPr>
          <w:p w:rsidR="00E64446" w:rsidRPr="00AB6EA5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EA5">
              <w:rPr>
                <w:rFonts w:ascii="Times New Roman" w:hAnsi="Times New Roman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E64446" w:rsidRPr="00AB6EA5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AB6EA5">
              <w:rPr>
                <w:rFonts w:ascii="Times New Roman" w:hAnsi="Times New Roman"/>
              </w:rPr>
              <w:t>Организация развивающей среды для самостоятельной деятельности</w:t>
            </w:r>
          </w:p>
          <w:p w:rsidR="00E64446" w:rsidRPr="00AB6EA5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AB6EA5">
              <w:rPr>
                <w:rFonts w:ascii="Times New Roman" w:hAnsi="Times New Roman"/>
              </w:rPr>
              <w:t>Работа с родителями</w:t>
            </w:r>
          </w:p>
        </w:tc>
      </w:tr>
      <w:tr w:rsidR="00E64446" w:rsidRPr="00916229" w:rsidTr="005E733D">
        <w:trPr>
          <w:trHeight w:val="96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E64446" w:rsidRPr="00AB6EA5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EA5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570" w:type="dxa"/>
            <w:vMerge w:val="restart"/>
          </w:tcPr>
          <w:p w:rsidR="00E64446" w:rsidRPr="00AB6EA5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EA5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2693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gridSpan w:val="2"/>
          </w:tcPr>
          <w:p w:rsidR="00E64446" w:rsidRPr="00AB6EA5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EA5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E64446" w:rsidRPr="00AB6EA5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EA5">
              <w:rPr>
                <w:rFonts w:ascii="Times New Roman" w:hAnsi="Times New Roman"/>
              </w:rPr>
              <w:t>вечер</w:t>
            </w:r>
          </w:p>
        </w:tc>
        <w:tc>
          <w:tcPr>
            <w:tcW w:w="1997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5E733D">
        <w:trPr>
          <w:trHeight w:val="603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0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7" w:type="dxa"/>
          </w:tcPr>
          <w:p w:rsidR="00E64446" w:rsidRPr="00AB6EA5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AB6EA5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997" w:type="dxa"/>
          </w:tcPr>
          <w:p w:rsidR="00E64446" w:rsidRPr="00AB6EA5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AB6EA5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E64446" w:rsidRPr="00AB6EA5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AB6EA5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998" w:type="dxa"/>
          </w:tcPr>
          <w:p w:rsidR="00E64446" w:rsidRPr="00AB6EA5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AB6EA5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5E733D">
        <w:trPr>
          <w:trHeight w:val="6542"/>
        </w:trPr>
        <w:tc>
          <w:tcPr>
            <w:tcW w:w="572" w:type="dxa"/>
            <w:vMerge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Этюд. На природе (голоса птиц).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Х-э.р.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- вызвать у детей положительные эмоции от услышанного, создать эмоциональный настрой на разговор. 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5B787D">
              <w:rPr>
                <w:rFonts w:ascii="Times New Roman" w:hAnsi="Times New Roman"/>
                <w:sz w:val="16"/>
                <w:szCs w:val="16"/>
              </w:rPr>
              <w:t>Беседы о пользе фруктов и овощей в нашей жизни.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Ц: Пр-</w:t>
            </w:r>
            <w:r w:rsidRPr="00916229">
              <w:t xml:space="preserve"> </w:t>
            </w:r>
            <w:r w:rsidRPr="006A2DA9">
              <w:rPr>
                <w:rFonts w:ascii="Times New Roman" w:hAnsi="Times New Roman"/>
                <w:sz w:val="16"/>
                <w:szCs w:val="16"/>
              </w:rPr>
              <w:t>Акцентировать внимание детей на особенности фруктов и овощей,  влиянии их на организм человека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6A2DA9">
              <w:rPr>
                <w:rFonts w:ascii="Times New Roman" w:hAnsi="Times New Roman"/>
                <w:sz w:val="16"/>
                <w:szCs w:val="16"/>
              </w:rPr>
              <w:t>Игры и упражнения  со словесным сопровождением «Послушай , запомни  и назови».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Ц: С-Краз,  </w:t>
            </w:r>
            <w:r w:rsidRPr="006A2DA9">
              <w:rPr>
                <w:rFonts w:ascii="Times New Roman" w:hAnsi="Times New Roman"/>
                <w:sz w:val="16"/>
                <w:szCs w:val="16"/>
              </w:rPr>
              <w:t xml:space="preserve"> Развивать ловкость, умение точно выполнять движения по образцу, действовать по сигналу.</w:t>
            </w:r>
          </w:p>
        </w:tc>
        <w:tc>
          <w:tcPr>
            <w:tcW w:w="1570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Д.И. «Четвёртый лишний».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-закреплять знания о много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бразии </w:t>
            </w:r>
            <w:r>
              <w:rPr>
                <w:rFonts w:ascii="Times New Roman" w:hAnsi="Times New Roman"/>
                <w:sz w:val="16"/>
                <w:szCs w:val="16"/>
              </w:rPr>
              <w:t>фруктов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, развивать внимание.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П.И «Сокол и голуби».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- упражнять в беге,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действовать по команде, -соблюдать правила безопасного поведения.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Самообслуживание (индивидуально).</w:t>
            </w:r>
          </w:p>
          <w:p w:rsidR="00E64446" w:rsidRPr="00B11B1F" w:rsidRDefault="00E64446" w:rsidP="005B787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С-Краз-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относиться к своему внешнему виду критически, следить за причёской, одеждой, устранять недостатки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воспитывать аккуратность.</w:t>
            </w:r>
          </w:p>
        </w:tc>
        <w:tc>
          <w:tcPr>
            <w:tcW w:w="2693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663">
              <w:rPr>
                <w:rFonts w:ascii="Times New Roman" w:hAnsi="Times New Roman"/>
                <w:b/>
                <w:sz w:val="16"/>
                <w:szCs w:val="16"/>
              </w:rPr>
              <w:t>1.Математика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Число и цифра 1, вели</w:t>
            </w:r>
            <w:r>
              <w:rPr>
                <w:rFonts w:ascii="Times New Roman" w:hAnsi="Times New Roman"/>
                <w:sz w:val="16"/>
                <w:szCs w:val="16"/>
              </w:rPr>
              <w:t>чина, логическая задача на уста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новление закономерности, знакомство с названием первого осеннего месяца – сентябрь.</w:t>
            </w:r>
          </w:p>
          <w:p w:rsidR="00E64446" w:rsidRPr="00EF3663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F3663">
              <w:rPr>
                <w:rFonts w:ascii="Times New Roman" w:hAnsi="Times New Roman"/>
                <w:b/>
                <w:sz w:val="16"/>
                <w:szCs w:val="16"/>
              </w:rPr>
              <w:t>2.Физическая культура.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По плану специалиста.</w:t>
            </w:r>
          </w:p>
          <w:p w:rsidR="00E64446" w:rsidRPr="00B11B1F" w:rsidRDefault="00E64446" w:rsidP="005B787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663">
              <w:rPr>
                <w:rFonts w:ascii="Times New Roman" w:hAnsi="Times New Roman"/>
                <w:b/>
                <w:sz w:val="16"/>
                <w:szCs w:val="16"/>
              </w:rPr>
              <w:t>3.Конструирование из природного материала «Птичка».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Пр.с: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Х-э.р, формировать у воспитанников умение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де</w:t>
            </w:r>
            <w:r>
              <w:rPr>
                <w:rFonts w:ascii="Times New Roman" w:hAnsi="Times New Roman"/>
                <w:sz w:val="16"/>
                <w:szCs w:val="16"/>
              </w:rPr>
              <w:t>лать игрушку из природного мате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риала, закрепить навыки безопасности при работе с шилом, воспитывать интерес к работе с природным материалом.</w:t>
            </w:r>
          </w:p>
        </w:tc>
        <w:tc>
          <w:tcPr>
            <w:tcW w:w="175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П.И. «гуси-лебеди».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-развивать ловкость, гибкость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Труд. Повесить кормушки для птиц, покрошить хлеб.</w:t>
            </w:r>
          </w:p>
          <w:p w:rsidR="00E64446" w:rsidRPr="00B11B1F" w:rsidRDefault="00E64446" w:rsidP="00DB7D1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П.р-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прививать привычку заботиться о птицах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, 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-развивать мелкую мускулатуру рук..</w:t>
            </w: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П.И. «Птички летают».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-упражнять в спрыгивании, беге врассыпную, -соблюдать правила безопасного поведения в игре.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Упражнение «Кто как поёт?».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Р,Р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-закрепить звукопроизношение голосов птиц.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Индивидуальная работа с желающими.</w:t>
            </w:r>
          </w:p>
          <w:p w:rsidR="00E64446" w:rsidRPr="00B11B1F" w:rsidRDefault="00E64446" w:rsidP="00405B9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Эраз—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способствовать умению воспитанников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изображать птиц, передавая сходство.</w:t>
            </w:r>
          </w:p>
        </w:tc>
        <w:tc>
          <w:tcPr>
            <w:tcW w:w="1712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Чтение отрывка из произведения Благосклонова о белой трясогузке.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 воспитанников умение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слушать и воспринимать прочитанное, принимать участие в разговоре.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Индивидуальная работа. Мы – композиторы.</w:t>
            </w:r>
          </w:p>
          <w:p w:rsidR="00E64446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П.Р-</w:t>
            </w:r>
            <w:r w:rsidRPr="00405B91">
              <w:rPr>
                <w:rFonts w:ascii="Times New Roman" w:hAnsi="Times New Roman"/>
                <w:sz w:val="16"/>
                <w:szCs w:val="16"/>
              </w:rPr>
              <w:t>объяснить воспитанникам правила игры на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металлофоне попевку «Андрей-воробей».</w:t>
            </w:r>
          </w:p>
          <w:p w:rsidR="00E64446" w:rsidRPr="006A2DA9" w:rsidRDefault="00E64446" w:rsidP="006A2D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Default="00E64446" w:rsidP="00DB7D1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3.С.Р.игра</w:t>
            </w:r>
            <w:r w:rsidRPr="006A2D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64446" w:rsidRPr="00916229" w:rsidRDefault="00E64446" w:rsidP="00DB7D1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</w:pPr>
            <w:r w:rsidRPr="006A2DA9">
              <w:rPr>
                <w:rFonts w:ascii="Times New Roman" w:hAnsi="Times New Roman"/>
                <w:sz w:val="16"/>
                <w:szCs w:val="16"/>
              </w:rPr>
              <w:t>« Овощной базар»</w:t>
            </w:r>
            <w:r w:rsidRPr="00916229">
              <w:t xml:space="preserve"> </w:t>
            </w:r>
          </w:p>
          <w:p w:rsidR="00E64446" w:rsidRPr="00B11B1F" w:rsidRDefault="00E64446" w:rsidP="00DB7D1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229">
              <w:rPr>
                <w:rFonts w:ascii="Times New Roman" w:hAnsi="Times New Roman"/>
                <w:sz w:val="18"/>
              </w:rPr>
              <w:t xml:space="preserve">Ц: С-к.р </w:t>
            </w:r>
            <w:r w:rsidRPr="00DB7D1C">
              <w:rPr>
                <w:rFonts w:ascii="Times New Roman" w:hAnsi="Times New Roman"/>
                <w:sz w:val="16"/>
                <w:szCs w:val="16"/>
              </w:rPr>
              <w:t>Формирование умения развивать</w:t>
            </w:r>
            <w:r w:rsidRPr="006A2DA9">
              <w:rPr>
                <w:rFonts w:ascii="Times New Roman" w:hAnsi="Times New Roman"/>
                <w:sz w:val="16"/>
                <w:szCs w:val="16"/>
              </w:rPr>
              <w:t xml:space="preserve"> сюжет на основе знаний полученных при восприятие окружающего ..</w:t>
            </w:r>
          </w:p>
        </w:tc>
        <w:tc>
          <w:tcPr>
            <w:tcW w:w="1998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Создание композиции «Лебединое озеро».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-э.р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развивать активный интер</w:t>
            </w:r>
            <w:r>
              <w:rPr>
                <w:rFonts w:ascii="Times New Roman" w:hAnsi="Times New Roman"/>
                <w:sz w:val="16"/>
                <w:szCs w:val="16"/>
              </w:rPr>
              <w:t>ес к конструированию из природны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х материалов, развивать умение создавать коллективные композиции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закреплять правила безопасного поведения.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Сюжетно-ролевая игра «Детский сад». Расскажем куклам о птицах.</w:t>
            </w:r>
          </w:p>
          <w:p w:rsidR="00E64446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Кр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уметь переносить полученные знания в игру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соблюдать правила игры.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6A2DA9">
              <w:rPr>
                <w:rFonts w:ascii="Times New Roman" w:hAnsi="Times New Roman"/>
                <w:sz w:val="16"/>
                <w:szCs w:val="16"/>
              </w:rPr>
              <w:t>Настольно печатные игры. «Фруктовое лото»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Ц: С.Краз--</w:t>
            </w:r>
            <w:r w:rsidRPr="00DB7D1C">
              <w:rPr>
                <w:rFonts w:ascii="Times New Roman" w:hAnsi="Times New Roman"/>
                <w:sz w:val="16"/>
                <w:szCs w:val="16"/>
              </w:rPr>
              <w:t>Формирование желания действовать с разнообразными дидактическими играми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1.Диск с записью голосов птиц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2.Рассказ Благосклонова «О белой трясогуске»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3.Картинки с изображением </w:t>
            </w:r>
            <w:r>
              <w:rPr>
                <w:rFonts w:ascii="Times New Roman" w:hAnsi="Times New Roman"/>
                <w:sz w:val="16"/>
                <w:szCs w:val="16"/>
              </w:rPr>
              <w:t>овощей и фруктов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4.Металлофон</w:t>
            </w:r>
          </w:p>
          <w:p w:rsidR="00E64446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5. Природный материал для поделок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6.Н.П.игра «Фруктовое лото»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Работа с родителями: консультация на тему «Профилактика ОРВ»</w:t>
            </w:r>
          </w:p>
        </w:tc>
      </w:tr>
      <w:tr w:rsidR="00E64446" w:rsidRPr="00916229" w:rsidTr="005E733D">
        <w:trPr>
          <w:cantSplit/>
          <w:trHeight w:val="1134"/>
        </w:trPr>
        <w:tc>
          <w:tcPr>
            <w:tcW w:w="572" w:type="dxa"/>
            <w:textDirection w:val="btLr"/>
          </w:tcPr>
          <w:p w:rsidR="00E64446" w:rsidRPr="00B11B1F" w:rsidRDefault="00E64446" w:rsidP="005E733D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B11B1F">
              <w:rPr>
                <w:rFonts w:ascii="Times New Roman" w:hAnsi="Times New Roman"/>
                <w:b/>
                <w:sz w:val="14"/>
              </w:rPr>
              <w:t>Направление воспитания и социализации воспитанн</w:t>
            </w:r>
            <w:r w:rsidRPr="00B11B1F">
              <w:rPr>
                <w:rFonts w:ascii="Times New Roman" w:hAnsi="Times New Roman"/>
                <w:b/>
                <w:sz w:val="16"/>
              </w:rPr>
              <w:t>ика</w:t>
            </w:r>
          </w:p>
        </w:tc>
        <w:tc>
          <w:tcPr>
            <w:tcW w:w="1970" w:type="dxa"/>
          </w:tcPr>
          <w:p w:rsidR="00E64446" w:rsidRPr="00B11B1F" w:rsidRDefault="00E64446" w:rsidP="005E733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Проблемная ситуация- почему не слышно птичьих песен?</w:t>
            </w:r>
          </w:p>
          <w:p w:rsidR="00E64446" w:rsidRPr="00B11B1F" w:rsidRDefault="00E64446" w:rsidP="005E733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.р.С-к.р.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формировать умение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детей рассуждать, высказывать свое мнение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развивать активную речь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развивать умение не перебивать друг друга при беседе.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0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:rsidR="00E64446" w:rsidRPr="00B11B1F" w:rsidRDefault="00E64446" w:rsidP="005E733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Наблюдение за отлётом насекомоядных птиц.</w:t>
            </w:r>
          </w:p>
          <w:p w:rsidR="00E64446" w:rsidRPr="00B11B1F" w:rsidRDefault="00E64446" w:rsidP="005E733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расширять представления о зимующих и перелётных птицах, закреплять умение видеть зависимость между явлениями в природе.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2" w:type="dxa"/>
          </w:tcPr>
          <w:p w:rsidR="00E64446" w:rsidRPr="00B11B1F" w:rsidRDefault="00E64446" w:rsidP="00C223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Логическая игра «Кто за кем полетит?».</w:t>
            </w:r>
          </w:p>
          <w:p w:rsidR="00E64446" w:rsidRPr="00B11B1F" w:rsidRDefault="00E64446" w:rsidP="00C223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-закрепить представления детей о перелётных птицах,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Р,Р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-активизировать словарь, развивать активность.</w:t>
            </w:r>
          </w:p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Pr="00B11B1F" w:rsidRDefault="00E64446" w:rsidP="00B11B1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64446" w:rsidRPr="00B11B1F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832"/>
        <w:gridCol w:w="1996"/>
        <w:gridCol w:w="2119"/>
        <w:gridCol w:w="1905"/>
        <w:gridCol w:w="1997"/>
        <w:gridCol w:w="1712"/>
        <w:gridCol w:w="1998"/>
        <w:gridCol w:w="1997"/>
      </w:tblGrid>
      <w:tr w:rsidR="00E64446" w:rsidRPr="00916229" w:rsidTr="00186C53">
        <w:trPr>
          <w:trHeight w:val="180"/>
        </w:trPr>
        <w:tc>
          <w:tcPr>
            <w:tcW w:w="710" w:type="dxa"/>
            <w:vMerge w:val="restart"/>
            <w:textDirection w:val="btLr"/>
          </w:tcPr>
          <w:p w:rsidR="00E64446" w:rsidRPr="00B11B1F" w:rsidRDefault="00E64446" w:rsidP="003650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      21</w:t>
            </w:r>
            <w:r w:rsidRPr="00B11B1F">
              <w:rPr>
                <w:rFonts w:ascii="Times New Roman" w:hAnsi="Times New Roman"/>
                <w:sz w:val="24"/>
              </w:rPr>
              <w:t xml:space="preserve"> сентября.</w:t>
            </w:r>
          </w:p>
        </w:tc>
        <w:tc>
          <w:tcPr>
            <w:tcW w:w="15556" w:type="dxa"/>
            <w:gridSpan w:val="8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B1F">
              <w:rPr>
                <w:rFonts w:ascii="Times New Roman" w:hAnsi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64446" w:rsidRPr="00916229" w:rsidTr="00186C53">
        <w:trPr>
          <w:trHeight w:val="340"/>
        </w:trPr>
        <w:tc>
          <w:tcPr>
            <w:tcW w:w="710" w:type="dxa"/>
            <w:vMerge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28" w:type="dxa"/>
            <w:gridSpan w:val="2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B1F">
              <w:rPr>
                <w:rFonts w:ascii="Times New Roman" w:hAnsi="Times New Roman"/>
                <w:sz w:val="20"/>
              </w:rPr>
              <w:t>Образовательная деятельность в режимных моментах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B1F">
              <w:rPr>
                <w:rFonts w:ascii="Times New Roman" w:hAnsi="Times New Roman"/>
                <w:sz w:val="20"/>
              </w:rPr>
              <w:t>Утро</w:t>
            </w:r>
          </w:p>
        </w:tc>
        <w:tc>
          <w:tcPr>
            <w:tcW w:w="2119" w:type="dxa"/>
            <w:vMerge w:val="restart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B1F">
              <w:rPr>
                <w:rFonts w:ascii="Times New Roman" w:hAnsi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B1F">
              <w:rPr>
                <w:rFonts w:ascii="Times New Roman" w:hAnsi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B1F">
              <w:rPr>
                <w:rFonts w:ascii="Times New Roman" w:hAnsi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B1F">
              <w:rPr>
                <w:rFonts w:ascii="Times New Roman" w:hAnsi="Times New Roman"/>
                <w:sz w:val="20"/>
              </w:rPr>
              <w:t>Работа с родителями</w:t>
            </w:r>
          </w:p>
        </w:tc>
      </w:tr>
      <w:tr w:rsidR="00E64446" w:rsidRPr="00916229" w:rsidTr="00186C53">
        <w:trPr>
          <w:trHeight w:val="96"/>
        </w:trPr>
        <w:tc>
          <w:tcPr>
            <w:tcW w:w="710" w:type="dxa"/>
            <w:vMerge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32" w:type="dxa"/>
            <w:vMerge w:val="restart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B1F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B1F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02" w:type="dxa"/>
            <w:gridSpan w:val="2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B1F">
              <w:rPr>
                <w:rFonts w:ascii="Times New Roman" w:hAnsi="Times New Roman"/>
                <w:sz w:val="20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B1F">
              <w:rPr>
                <w:rFonts w:ascii="Times New Roman" w:hAnsi="Times New Roman"/>
                <w:sz w:val="20"/>
              </w:rPr>
              <w:t>вечер</w:t>
            </w:r>
          </w:p>
        </w:tc>
        <w:tc>
          <w:tcPr>
            <w:tcW w:w="1997" w:type="dxa"/>
            <w:vMerge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186C53">
        <w:trPr>
          <w:trHeight w:val="603"/>
        </w:trPr>
        <w:tc>
          <w:tcPr>
            <w:tcW w:w="710" w:type="dxa"/>
            <w:vMerge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32" w:type="dxa"/>
            <w:vMerge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96" w:type="dxa"/>
            <w:vMerge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19" w:type="dxa"/>
            <w:vMerge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5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B1F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97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B1F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B1F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98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B1F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186C53">
        <w:trPr>
          <w:trHeight w:val="6420"/>
        </w:trPr>
        <w:tc>
          <w:tcPr>
            <w:tcW w:w="710" w:type="dxa"/>
            <w:vMerge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32" w:type="dxa"/>
          </w:tcPr>
          <w:p w:rsidR="00E64446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Игровая ситуация «В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гости пришё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ёжик».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-закрепить умение внимательно слушать и отгадывать загадки о животных.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5B787D">
              <w:rPr>
                <w:rFonts w:ascii="Times New Roman" w:hAnsi="Times New Roman"/>
                <w:sz w:val="16"/>
                <w:szCs w:val="16"/>
              </w:rPr>
              <w:t>Дидактические игры: «Чудесный мешочек»,</w:t>
            </w:r>
          </w:p>
          <w:p w:rsidR="00E64446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DA9">
              <w:rPr>
                <w:rFonts w:ascii="Times New Roman" w:hAnsi="Times New Roman"/>
                <w:sz w:val="16"/>
                <w:szCs w:val="16"/>
              </w:rPr>
              <w:t>Пальчиковые игры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6A2DA9">
              <w:rPr>
                <w:rFonts w:ascii="Times New Roman" w:hAnsi="Times New Roman"/>
                <w:sz w:val="16"/>
                <w:szCs w:val="16"/>
              </w:rPr>
              <w:t>«Фруктовые дорожки».</w:t>
            </w:r>
          </w:p>
          <w:p w:rsidR="00E64446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Ц: Ф.р-</w:t>
            </w:r>
            <w:r w:rsidRPr="006A2DA9">
              <w:rPr>
                <w:rFonts w:ascii="Times New Roman" w:hAnsi="Times New Roman"/>
                <w:sz w:val="16"/>
                <w:szCs w:val="16"/>
              </w:rPr>
              <w:t xml:space="preserve"> Способствовать уверенному и активному выполнению основных видов движений.</w:t>
            </w:r>
          </w:p>
          <w:p w:rsidR="00E64446" w:rsidRPr="006A2DA9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DA9">
              <w:rPr>
                <w:rFonts w:ascii="Times New Roman" w:hAnsi="Times New Roman"/>
                <w:sz w:val="16"/>
                <w:szCs w:val="16"/>
              </w:rPr>
              <w:t>Пальчиковые игры</w:t>
            </w:r>
          </w:p>
          <w:p w:rsidR="00E64446" w:rsidRPr="006A2DA9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6A2D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Пальчиковая игра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DA9">
              <w:rPr>
                <w:rFonts w:ascii="Times New Roman" w:hAnsi="Times New Roman"/>
                <w:sz w:val="16"/>
                <w:szCs w:val="16"/>
              </w:rPr>
              <w:t>« Садовник», «Хозяйка с базара однажды пришла».</w:t>
            </w:r>
          </w:p>
        </w:tc>
        <w:tc>
          <w:tcPr>
            <w:tcW w:w="1996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Настольно-печатная игра «Дикие животные».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-продолжать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знакомить с особенностями дики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х зверей, свя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занными с местами их обитания,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использовать свои знания для решения игровой задачи.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Рисование животных с помощью трафарета.</w:t>
            </w:r>
          </w:p>
          <w:p w:rsidR="00E64446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Эраз—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закреплять умение воспитанников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обводить линии по трафарету, </w:t>
            </w:r>
          </w:p>
          <w:p w:rsidR="00E64446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развивать графи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еские навыки, закреплять умение закрашивать рисунок не выходя за контур.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787D">
              <w:rPr>
                <w:rFonts w:ascii="Times New Roman" w:hAnsi="Times New Roman"/>
                <w:sz w:val="16"/>
                <w:szCs w:val="16"/>
              </w:rPr>
              <w:t>Настольно печатные игры:  «Сложи фрукты</w:t>
            </w:r>
          </w:p>
        </w:tc>
        <w:tc>
          <w:tcPr>
            <w:tcW w:w="2119" w:type="dxa"/>
          </w:tcPr>
          <w:p w:rsidR="00E64446" w:rsidRPr="00B11B1F" w:rsidRDefault="00E64446" w:rsidP="0052560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1.Познавательное развитие.  «Во саду ли, в огороде». (Скоролупова. Осень)</w:t>
            </w:r>
          </w:p>
          <w:p w:rsidR="00E64446" w:rsidRPr="00B11B1F" w:rsidRDefault="00E64446" w:rsidP="0052560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Пр.с: </w:t>
            </w:r>
            <w:r>
              <w:rPr>
                <w:rFonts w:ascii="Times New Roman" w:hAnsi="Times New Roman"/>
                <w:sz w:val="16"/>
                <w:szCs w:val="16"/>
              </w:rPr>
              <w:t>ПР-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закрепить в сознании детей обобщающие поня-тия «фрукты», «овощи», их названия, рассказать о по-льзе овощей и фруктов д</w:t>
            </w:r>
            <w:r>
              <w:rPr>
                <w:rFonts w:ascii="Times New Roman" w:hAnsi="Times New Roman"/>
                <w:sz w:val="16"/>
                <w:szCs w:val="16"/>
              </w:rPr>
              <w:t>ля человека, развивать внима-ния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детей, активизировать речь. 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2.Музыка.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По плану специалиста.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3.ОКГ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«</w:t>
            </w:r>
            <w:r w:rsidRPr="00B11B1F">
              <w:rPr>
                <w:rFonts w:ascii="Times New Roman" w:hAnsi="Times New Roman"/>
              </w:rPr>
              <w:t xml:space="preserve">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Здравствуй, класс компьютерный! История компьютера».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Пр.с:</w:t>
            </w:r>
            <w:r w:rsidRPr="00B11B1F">
              <w:rPr>
                <w:rFonts w:ascii="Times New Roman" w:hAnsi="Times New Roman"/>
              </w:rPr>
              <w:t xml:space="preserve"> </w:t>
            </w:r>
            <w:r w:rsidRPr="00EF3663">
              <w:rPr>
                <w:rFonts w:ascii="Times New Roman" w:hAnsi="Times New Roman"/>
                <w:b/>
                <w:sz w:val="18"/>
              </w:rPr>
              <w:t>П.р</w:t>
            </w:r>
            <w:r>
              <w:rPr>
                <w:rFonts w:ascii="Times New Roman" w:hAnsi="Times New Roman"/>
              </w:rPr>
              <w:t xml:space="preserve">.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Познакомить детей с необычным царством компьютерной техники (история развития; что такое «информатика»; кто создал теорию, позволившую создать машину; как выглядели первые компьютеры) Напомнить детям о технике безопасности и правилах поведения в кабинете информатики</w:t>
            </w:r>
          </w:p>
        </w:tc>
        <w:tc>
          <w:tcPr>
            <w:tcW w:w="1905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П.И. «Белки в лесу».</w:t>
            </w:r>
          </w:p>
          <w:p w:rsidR="00E64446" w:rsidRPr="00B11B1F" w:rsidRDefault="00E64446" w:rsidP="000C2CC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-формировать у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детей прыгать в обозначенное место -напомнить о правилах безопасности.</w:t>
            </w:r>
          </w:p>
        </w:tc>
        <w:tc>
          <w:tcPr>
            <w:tcW w:w="1997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П.И. «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итрая лиса».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Р.р., продолжать формировать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детей самостоятельно организовываться на игру, распределять роль по считалке, произносить звук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во фразовой речи.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Самостоятельная игровая деятельность.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К.р.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-развивать у детей самостоятельность, инициативность, формировать умение выбирать игру по интересам.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2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.Расскажем сказку вместе. Драматизация игры «Теремок».</w:t>
            </w:r>
          </w:p>
          <w:p w:rsidR="00E64446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Р.рС-к.р.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развивать память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-связную реч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детей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, 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формировать умение эмоционально исполнять роль, воспитывать желание доставлять радость малышам.</w:t>
            </w:r>
          </w:p>
          <w:p w:rsidR="00E64446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844FF9" w:rsidRDefault="00E64446" w:rsidP="000C2CC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2.Беседа по ЗОЖ </w:t>
            </w:r>
            <w:r w:rsidRPr="00844F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“Здоровый образ жизни”</w:t>
            </w:r>
          </w:p>
          <w:p w:rsidR="00E64446" w:rsidRPr="00844FF9" w:rsidRDefault="00E64446" w:rsidP="000C2C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Ц: П-р </w:t>
            </w:r>
            <w:r w:rsidRPr="00844F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Дать понятие «здоровье», формировать у детей представление о здоровом человеке и развивать умение использовать имеющиеся знания о здоровье сберегающих условиях.</w:t>
            </w:r>
          </w:p>
          <w:p w:rsidR="00E64446" w:rsidRPr="00B11B1F" w:rsidRDefault="00E64446" w:rsidP="000C2CC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Настольно-печатная игра «Зоологическое лото».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закреплять знания о диких животных, о том чем они питаются, использовать знания для игры, </w:t>
            </w:r>
            <w:r>
              <w:rPr>
                <w:rFonts w:ascii="Times New Roman" w:hAnsi="Times New Roman"/>
                <w:sz w:val="16"/>
                <w:szCs w:val="16"/>
              </w:rPr>
              <w:t>С.К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-воспитывать умение играть дружно.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Упражнение 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«Чьи следы?».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способствовать умению воспитанников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различать следы животных, развивать внимание.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Рассматривание энциклопедий о жизни животных.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развивать и поощрять в детях познавательную активность, интерес к познанию нового.</w:t>
            </w:r>
          </w:p>
        </w:tc>
        <w:tc>
          <w:tcPr>
            <w:tcW w:w="1997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1.Книга загадок о животных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2.Сказка Скребитского «Всяк по своему»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3.Настольные игры.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4.Зоологическое лото, энциклопедии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Работа с родителями: </w:t>
            </w:r>
            <w:r>
              <w:rPr>
                <w:rFonts w:ascii="Times New Roman" w:hAnsi="Times New Roman"/>
                <w:sz w:val="16"/>
                <w:szCs w:val="16"/>
              </w:rPr>
              <w:t>Консультация «Профилактика ДТП с участием детей»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446" w:rsidRPr="00916229" w:rsidTr="00186C53">
        <w:trPr>
          <w:cantSplit/>
          <w:trHeight w:val="2106"/>
        </w:trPr>
        <w:tc>
          <w:tcPr>
            <w:tcW w:w="710" w:type="dxa"/>
            <w:textDirection w:val="btLr"/>
          </w:tcPr>
          <w:p w:rsidR="00E64446" w:rsidRPr="00B11B1F" w:rsidRDefault="00E64446" w:rsidP="00186C53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B11B1F">
              <w:rPr>
                <w:rFonts w:ascii="Times New Roman" w:hAnsi="Times New Roman"/>
                <w:b/>
                <w:sz w:val="14"/>
              </w:rPr>
              <w:t>Направление воспитания и социализации воспитанн</w:t>
            </w:r>
            <w:r w:rsidRPr="00B11B1F">
              <w:rPr>
                <w:rFonts w:ascii="Times New Roman" w:hAnsi="Times New Roman"/>
                <w:b/>
                <w:sz w:val="16"/>
              </w:rPr>
              <w:t>ика</w:t>
            </w:r>
          </w:p>
        </w:tc>
        <w:tc>
          <w:tcPr>
            <w:tcW w:w="1832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Игра «Кто где зимует?»</w:t>
            </w:r>
          </w:p>
          <w:p w:rsidR="00E64446" w:rsidRPr="00B11B1F" w:rsidRDefault="00E64446" w:rsidP="000C2CC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закреплять знания детей о домашних животных,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Р.р –</w:t>
            </w:r>
            <w:r w:rsidRPr="00405B91">
              <w:rPr>
                <w:rFonts w:ascii="Times New Roman" w:hAnsi="Times New Roman"/>
                <w:sz w:val="16"/>
                <w:szCs w:val="16"/>
              </w:rPr>
              <w:t>способствовать умению воспитанников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отвечать полным ответом.</w:t>
            </w:r>
          </w:p>
        </w:tc>
        <w:tc>
          <w:tcPr>
            <w:tcW w:w="1996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Наблюдение за собакой.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Предложить детям рассказать как изменилась шерсть их домашних животных, подумать происходит ли это же с дикими животными.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 Р.р.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-развивать мышление, речь.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2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Словесная игра «Загадай животное».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-закрепить знания детей о животных, о их подготовке к зиме</w:t>
            </w:r>
          </w:p>
        </w:tc>
        <w:tc>
          <w:tcPr>
            <w:tcW w:w="1998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64446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Y="108"/>
        <w:tblW w:w="16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715"/>
        <w:gridCol w:w="184"/>
        <w:gridCol w:w="47"/>
      </w:tblGrid>
      <w:tr w:rsidR="00E64446" w:rsidRPr="00916229" w:rsidTr="00E53282">
        <w:trPr>
          <w:gridAfter w:val="2"/>
          <w:wAfter w:w="231" w:type="dxa"/>
          <w:trHeight w:val="180"/>
        </w:trPr>
        <w:tc>
          <w:tcPr>
            <w:tcW w:w="572" w:type="dxa"/>
            <w:vMerge w:val="restart"/>
            <w:textDirection w:val="btLr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Четверг    22 </w:t>
            </w:r>
            <w:r w:rsidRPr="00B11B1F">
              <w:rPr>
                <w:rFonts w:ascii="Times New Roman" w:hAnsi="Times New Roman"/>
                <w:sz w:val="24"/>
              </w:rPr>
              <w:t>сентября.</w:t>
            </w:r>
          </w:p>
        </w:tc>
        <w:tc>
          <w:tcPr>
            <w:tcW w:w="15412" w:type="dxa"/>
            <w:gridSpan w:val="8"/>
          </w:tcPr>
          <w:p w:rsidR="00E64446" w:rsidRPr="005C3B8B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B8B">
              <w:rPr>
                <w:rFonts w:ascii="Times New Roman" w:hAnsi="Times New Roman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64446" w:rsidRPr="00916229" w:rsidTr="00E53282">
        <w:trPr>
          <w:gridAfter w:val="3"/>
          <w:wAfter w:w="1946" w:type="dxa"/>
          <w:trHeight w:val="340"/>
        </w:trPr>
        <w:tc>
          <w:tcPr>
            <w:tcW w:w="572" w:type="dxa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E64446" w:rsidRPr="005C3B8B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B8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  <w:p w:rsidR="00E64446" w:rsidRPr="005C3B8B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B8B">
              <w:rPr>
                <w:rFonts w:ascii="Times New Roman" w:hAnsi="Times New Roman"/>
              </w:rPr>
              <w:t>Утро</w:t>
            </w:r>
          </w:p>
        </w:tc>
        <w:tc>
          <w:tcPr>
            <w:tcW w:w="2119" w:type="dxa"/>
            <w:vMerge w:val="restart"/>
          </w:tcPr>
          <w:p w:rsidR="00E64446" w:rsidRPr="005C3B8B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B8B">
              <w:rPr>
                <w:rFonts w:ascii="Times New Roman" w:hAnsi="Times New Roman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E64446" w:rsidRPr="005C3B8B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B8B">
              <w:rPr>
                <w:rFonts w:ascii="Times New Roman" w:hAnsi="Times New Roman"/>
              </w:rPr>
              <w:t>Образовательная  деятельность в режимных моментах</w:t>
            </w:r>
          </w:p>
        </w:tc>
      </w:tr>
      <w:tr w:rsidR="00E64446" w:rsidRPr="00916229" w:rsidTr="00E53282">
        <w:trPr>
          <w:gridAfter w:val="1"/>
          <w:wAfter w:w="47" w:type="dxa"/>
          <w:trHeight w:val="96"/>
        </w:trPr>
        <w:tc>
          <w:tcPr>
            <w:tcW w:w="572" w:type="dxa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E64446" w:rsidRPr="005C3B8B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B8B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E64446" w:rsidRPr="005C3B8B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B8B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E64446" w:rsidRPr="005C3B8B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2" w:type="dxa"/>
            <w:gridSpan w:val="2"/>
          </w:tcPr>
          <w:p w:rsidR="00E64446" w:rsidRPr="005C3B8B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B8B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E64446" w:rsidRPr="005C3B8B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B8B">
              <w:rPr>
                <w:rFonts w:ascii="Times New Roman" w:hAnsi="Times New Roman"/>
              </w:rPr>
              <w:t>вечер</w:t>
            </w:r>
          </w:p>
        </w:tc>
        <w:tc>
          <w:tcPr>
            <w:tcW w:w="1899" w:type="dxa"/>
            <w:gridSpan w:val="2"/>
          </w:tcPr>
          <w:p w:rsidR="00E64446" w:rsidRPr="00916229" w:rsidRDefault="00E64446" w:rsidP="00CF3433"/>
        </w:tc>
      </w:tr>
      <w:tr w:rsidR="00E64446" w:rsidRPr="00916229" w:rsidTr="00E53282">
        <w:trPr>
          <w:gridAfter w:val="3"/>
          <w:wAfter w:w="1946" w:type="dxa"/>
          <w:trHeight w:val="603"/>
        </w:trPr>
        <w:tc>
          <w:tcPr>
            <w:tcW w:w="572" w:type="dxa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E64446" w:rsidRPr="005C3B8B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6" w:type="dxa"/>
            <w:vMerge/>
          </w:tcPr>
          <w:p w:rsidR="00E64446" w:rsidRPr="005C3B8B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E64446" w:rsidRPr="005C3B8B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E64446" w:rsidRPr="005C3B8B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5C3B8B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997" w:type="dxa"/>
          </w:tcPr>
          <w:p w:rsidR="00E64446" w:rsidRPr="005C3B8B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5C3B8B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E64446" w:rsidRPr="005C3B8B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5C3B8B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998" w:type="dxa"/>
          </w:tcPr>
          <w:p w:rsidR="00E64446" w:rsidRPr="005C3B8B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5C3B8B">
              <w:rPr>
                <w:rFonts w:ascii="Times New Roman" w:hAnsi="Times New Roman"/>
              </w:rPr>
              <w:t>Самостоятельная деятельность</w:t>
            </w:r>
          </w:p>
        </w:tc>
      </w:tr>
      <w:tr w:rsidR="00E64446" w:rsidRPr="00916229" w:rsidTr="00E53282">
        <w:trPr>
          <w:trHeight w:val="6165"/>
        </w:trPr>
        <w:tc>
          <w:tcPr>
            <w:tcW w:w="572" w:type="dxa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Рассматривание банок с домашними заготовками.</w:t>
            </w:r>
          </w:p>
          <w:p w:rsidR="00E64446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: 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 С-к.р.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 подвести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к пониманию того, что не только животные, но и человек тоже готовиться к зиме, -развивать диалогическую речь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детей, 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-вызвать желание помогать маме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Д.И. «Что куда?».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-дать знания о том, что люди делают заготовки разными способами (солят, сушат, маринуют, замораживают, хранят в песке). </w:t>
            </w:r>
          </w:p>
        </w:tc>
        <w:tc>
          <w:tcPr>
            <w:tcW w:w="1996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Художественная мастерская. Предложить детям сделать оборудование для игры в магазин.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,Х.-э.р.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-вызвать интерес к заготовке продуктов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, 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развивать умение вырезать круг из овала, квадрата, прямоугольника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воспитывать аккуратность при наклеивании на банки, развивать эстетический вкус.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Соревнование. Разбери овальные и круглые овощи и фрукты.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-закрепить умение группировать предметы по определённому признаку, считать их. (индивидуально)</w:t>
            </w:r>
          </w:p>
        </w:tc>
        <w:tc>
          <w:tcPr>
            <w:tcW w:w="2119" w:type="dxa"/>
          </w:tcPr>
          <w:p w:rsidR="00E64446" w:rsidRPr="005A05A0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A05A0">
              <w:rPr>
                <w:rFonts w:ascii="Times New Roman" w:hAnsi="Times New Roman"/>
                <w:b/>
                <w:sz w:val="16"/>
                <w:szCs w:val="16"/>
              </w:rPr>
              <w:t xml:space="preserve">1.Развитие речи. 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Беседа «Осенние хлопоты человека».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Пр.с</w:t>
            </w:r>
            <w:r w:rsidRPr="005A05A0">
              <w:rPr>
                <w:rFonts w:ascii="Times New Roman" w:hAnsi="Times New Roman"/>
                <w:b/>
                <w:sz w:val="16"/>
                <w:szCs w:val="16"/>
              </w:rPr>
              <w:t>:Р.р</w:t>
            </w:r>
            <w:r>
              <w:rPr>
                <w:rFonts w:ascii="Times New Roman" w:hAnsi="Times New Roman"/>
                <w:sz w:val="16"/>
                <w:szCs w:val="16"/>
              </w:rPr>
              <w:t>.,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дать детям по</w:t>
            </w:r>
            <w:r>
              <w:rPr>
                <w:rFonts w:ascii="Times New Roman" w:hAnsi="Times New Roman"/>
                <w:sz w:val="16"/>
                <w:szCs w:val="16"/>
              </w:rPr>
              <w:t>нятие о том, что люди тоже гото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вятся к зиме, работают в саду, на огороде, в поле; воспитывать желание по-могать взрослым в загото-вке овощей и фруктов на зиму, формировать понятие взаимосвязи всего в при-роде, развивать навыки связной речи, обучать при-ёмам построения предло-жения.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5A0">
              <w:rPr>
                <w:rFonts w:ascii="Times New Roman" w:hAnsi="Times New Roman"/>
                <w:b/>
                <w:sz w:val="16"/>
                <w:szCs w:val="16"/>
              </w:rPr>
              <w:t>2.Физическая культура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По плану специалиста.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5A0">
              <w:rPr>
                <w:rFonts w:ascii="Times New Roman" w:hAnsi="Times New Roman"/>
                <w:b/>
                <w:sz w:val="16"/>
                <w:szCs w:val="16"/>
              </w:rPr>
              <w:t>3.Рисование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«Что нам осень принесла». 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Пр.с: </w:t>
            </w:r>
            <w:r w:rsidRPr="005A05A0">
              <w:rPr>
                <w:rFonts w:ascii="Times New Roman" w:hAnsi="Times New Roman"/>
                <w:b/>
                <w:sz w:val="16"/>
                <w:szCs w:val="16"/>
              </w:rPr>
              <w:t>Х-э.р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продолжа</w:t>
            </w:r>
            <w:r>
              <w:rPr>
                <w:rFonts w:ascii="Times New Roman" w:hAnsi="Times New Roman"/>
                <w:sz w:val="16"/>
                <w:szCs w:val="16"/>
              </w:rPr>
              <w:t>ть фор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мировать умение ри</w:t>
            </w:r>
            <w:r>
              <w:rPr>
                <w:rFonts w:ascii="Times New Roman" w:hAnsi="Times New Roman"/>
                <w:sz w:val="16"/>
                <w:szCs w:val="16"/>
              </w:rPr>
              <w:t>совать грибы, овощи, фрукты, пе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редавая их форму, цвет, характерные особенности, вызывать чувство радости от приобретённого умения создавать дидактическую игру.</w:t>
            </w:r>
          </w:p>
        </w:tc>
        <w:tc>
          <w:tcPr>
            <w:tcW w:w="1905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Д.И. «Расскажи без слов».</w:t>
            </w:r>
          </w:p>
          <w:p w:rsidR="00E64446" w:rsidRPr="00B11B1F" w:rsidRDefault="00E64446" w:rsidP="005A0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: 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.р.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закреплять представления об осенних изменениях в природе, -развивать творческое воображение</w:t>
            </w:r>
          </w:p>
        </w:tc>
        <w:tc>
          <w:tcPr>
            <w:tcW w:w="1997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Труд. Уборка петрушки.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С-К.р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стремиться к достижению лучшего результата и оценивать его - показать значение огорода на участке, испытывать гордость за участие в общем деле.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П.И. «Зайцы и волк».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-продолжать формировать умения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реагировать на сигнал, совершенствовать прыжки.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2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Внесение картины Шишкина «Рожь».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р, СКраз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дать знания о том, что хлеб человеку нужен больше всего, познакомить с пословицей «хлеб-всему голова», рассказать о том, как раньше на Руси выращивали хлеб, воспитывать интерес к теме разговора.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Прослушивание песни «Хлеб-всему голова».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Х- э.р.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-помочь понять смысл песни, обратить внимание на выразительные средства музыки.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Д.И. «Охотники».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П.р.,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упражнять в умении классифицировать и называть животных.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Упражнение «Что где?».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-совершенствовать умение ориентироваться в пространстве, понимать смысл пространственных отношений. (индивидуально)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Сюжетно-ролевая игра «Семья. Заготовки».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закрепить знания о переработке овощей, перенесение их в игру.</w:t>
            </w:r>
          </w:p>
        </w:tc>
        <w:tc>
          <w:tcPr>
            <w:tcW w:w="1946" w:type="dxa"/>
            <w:gridSpan w:val="3"/>
          </w:tcPr>
          <w:p w:rsidR="00E64446" w:rsidRPr="00916229" w:rsidRDefault="00E64446" w:rsidP="00CF3433">
            <w:r w:rsidRPr="00916229">
              <w:t>1.Муляжи овальных и круглых овощей.</w:t>
            </w:r>
          </w:p>
          <w:p w:rsidR="00E64446" w:rsidRPr="00916229" w:rsidRDefault="00E64446" w:rsidP="00CF3433">
            <w:r w:rsidRPr="00916229">
              <w:t>2.Картина Шишкина « Рожь»</w:t>
            </w:r>
          </w:p>
          <w:p w:rsidR="00E64446" w:rsidRPr="0004699F" w:rsidRDefault="00E64446" w:rsidP="0004699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229">
              <w:t>3.Диск музыкальными произведениями.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4.</w:t>
            </w:r>
            <w:r w:rsidRPr="00E53282">
              <w:rPr>
                <w:rFonts w:ascii="Times New Roman" w:hAnsi="Times New Roman"/>
                <w:sz w:val="16"/>
                <w:szCs w:val="16"/>
              </w:rPr>
              <w:t>сказки Анохина «Белка и сверчок».</w:t>
            </w:r>
          </w:p>
          <w:p w:rsidR="00E64446" w:rsidRPr="00916229" w:rsidRDefault="00E64446" w:rsidP="00CF3433">
            <w:r w:rsidRPr="00916229">
              <w:t>Работа с родителями:</w:t>
            </w:r>
            <w:r w:rsidRPr="00B11B1F">
              <w:rPr>
                <w:rFonts w:ascii="Times New Roman" w:hAnsi="Times New Roman"/>
                <w:sz w:val="20"/>
                <w:szCs w:val="20"/>
              </w:rPr>
              <w:t xml:space="preserve"> Родительское собрание на тему: «Знакомство родителей с требованиями ООПДО для  детей </w:t>
            </w:r>
            <w:r>
              <w:rPr>
                <w:rFonts w:ascii="Times New Roman" w:hAnsi="Times New Roman"/>
                <w:sz w:val="20"/>
                <w:szCs w:val="20"/>
              </w:rPr>
              <w:t>5-6</w:t>
            </w:r>
            <w:r w:rsidRPr="00B11B1F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ФГОС ДО»</w:t>
            </w:r>
            <w:r w:rsidRPr="00B11B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4446" w:rsidRPr="00916229" w:rsidTr="00E53282">
        <w:trPr>
          <w:gridAfter w:val="3"/>
          <w:wAfter w:w="1946" w:type="dxa"/>
          <w:cantSplit/>
          <w:trHeight w:val="2267"/>
        </w:trPr>
        <w:tc>
          <w:tcPr>
            <w:tcW w:w="572" w:type="dxa"/>
            <w:textDirection w:val="btLr"/>
          </w:tcPr>
          <w:p w:rsidR="00E64446" w:rsidRPr="00B11B1F" w:rsidRDefault="00E64446" w:rsidP="00CF3433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B11B1F">
              <w:rPr>
                <w:rFonts w:ascii="Times New Roman" w:hAnsi="Times New Roman"/>
                <w:b/>
                <w:sz w:val="14"/>
              </w:rPr>
              <w:t>Направление воспитания и социализации воспитанн</w:t>
            </w:r>
            <w:r w:rsidRPr="00B11B1F">
              <w:rPr>
                <w:rFonts w:ascii="Times New Roman" w:hAnsi="Times New Roman"/>
                <w:b/>
                <w:sz w:val="16"/>
              </w:rPr>
              <w:t>ика</w:t>
            </w:r>
          </w:p>
        </w:tc>
        <w:tc>
          <w:tcPr>
            <w:tcW w:w="1970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Д.И. «Что сначала, что потом».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,С-к.р.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 вспомнить и закрепить порядок приготовления различных заготовок, развивать память, речь детей.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3.Наблюдение за одеждой люд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ей.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-продолжать формировать умение устанавливать простейшие связи между изменениями в природе и в жизни человека.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Д.И. «Геометрическая мозаика».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-закрепить знания о геометрических фигурах, учить преобразовывать их, развивать воображение.</w:t>
            </w:r>
          </w:p>
        </w:tc>
        <w:tc>
          <w:tcPr>
            <w:tcW w:w="1712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Чтение сказки Анохина «Белка и сверчок».</w:t>
            </w:r>
          </w:p>
          <w:p w:rsidR="00E64446" w:rsidRPr="00B11B1F" w:rsidRDefault="00E64446" w:rsidP="005A0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Х-э.р.П.р. формировать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слушать и понимать прочитанное, принимать участие в беседе.</w:t>
            </w:r>
          </w:p>
        </w:tc>
        <w:tc>
          <w:tcPr>
            <w:tcW w:w="1998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64446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p w:rsidR="00E64446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832"/>
        <w:gridCol w:w="1996"/>
        <w:gridCol w:w="2119"/>
        <w:gridCol w:w="1905"/>
        <w:gridCol w:w="1997"/>
        <w:gridCol w:w="1712"/>
        <w:gridCol w:w="1998"/>
        <w:gridCol w:w="1891"/>
      </w:tblGrid>
      <w:tr w:rsidR="00E64446" w:rsidRPr="00916229" w:rsidTr="005E7551">
        <w:trPr>
          <w:trHeight w:val="180"/>
        </w:trPr>
        <w:tc>
          <w:tcPr>
            <w:tcW w:w="710" w:type="dxa"/>
            <w:vMerge w:val="restart"/>
            <w:textDirection w:val="btLr"/>
          </w:tcPr>
          <w:p w:rsidR="00E64446" w:rsidRPr="00B11B1F" w:rsidRDefault="00E64446" w:rsidP="004D0F0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 xml:space="preserve">Пятница.  </w:t>
            </w:r>
            <w:r>
              <w:rPr>
                <w:rFonts w:ascii="Times New Roman" w:hAnsi="Times New Roman"/>
                <w:sz w:val="24"/>
              </w:rPr>
              <w:t>23</w:t>
            </w:r>
            <w:r w:rsidRPr="00B11B1F">
              <w:rPr>
                <w:rFonts w:ascii="Times New Roman" w:hAnsi="Times New Roman"/>
                <w:sz w:val="24"/>
              </w:rPr>
              <w:t xml:space="preserve"> сентября.</w:t>
            </w:r>
          </w:p>
        </w:tc>
        <w:tc>
          <w:tcPr>
            <w:tcW w:w="15450" w:type="dxa"/>
            <w:gridSpan w:val="8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B1F">
              <w:rPr>
                <w:rFonts w:ascii="Times New Roman" w:hAnsi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64446" w:rsidRPr="00916229" w:rsidTr="005E7551">
        <w:trPr>
          <w:trHeight w:val="340"/>
        </w:trPr>
        <w:tc>
          <w:tcPr>
            <w:tcW w:w="710" w:type="dxa"/>
            <w:vMerge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28" w:type="dxa"/>
            <w:gridSpan w:val="2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B1F">
              <w:rPr>
                <w:rFonts w:ascii="Times New Roman" w:hAnsi="Times New Roman"/>
                <w:sz w:val="20"/>
              </w:rPr>
              <w:t>Образовательная деятельность в режимных моментах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B1F">
              <w:rPr>
                <w:rFonts w:ascii="Times New Roman" w:hAnsi="Times New Roman"/>
                <w:sz w:val="20"/>
              </w:rPr>
              <w:t>Утро</w:t>
            </w:r>
          </w:p>
        </w:tc>
        <w:tc>
          <w:tcPr>
            <w:tcW w:w="2119" w:type="dxa"/>
            <w:vMerge w:val="restart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B1F">
              <w:rPr>
                <w:rFonts w:ascii="Times New Roman" w:hAnsi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1F">
              <w:rPr>
                <w:rFonts w:ascii="Times New Roman" w:hAnsi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91" w:type="dxa"/>
            <w:vMerge w:val="restart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B1F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B1F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</w:tr>
      <w:tr w:rsidR="00E64446" w:rsidRPr="00916229" w:rsidTr="005E7551">
        <w:trPr>
          <w:trHeight w:val="96"/>
        </w:trPr>
        <w:tc>
          <w:tcPr>
            <w:tcW w:w="710" w:type="dxa"/>
            <w:vMerge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32" w:type="dxa"/>
            <w:vMerge w:val="restart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B1F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02" w:type="dxa"/>
            <w:gridSpan w:val="2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1F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1F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1891" w:type="dxa"/>
            <w:vMerge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446" w:rsidRPr="00916229" w:rsidTr="005E7551">
        <w:trPr>
          <w:trHeight w:val="603"/>
        </w:trPr>
        <w:tc>
          <w:tcPr>
            <w:tcW w:w="710" w:type="dxa"/>
            <w:vMerge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32" w:type="dxa"/>
            <w:vMerge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B1F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97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B1F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B1F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98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B1F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91" w:type="dxa"/>
            <w:vMerge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446" w:rsidRPr="00916229" w:rsidTr="00555D37">
        <w:trPr>
          <w:trHeight w:val="6211"/>
        </w:trPr>
        <w:tc>
          <w:tcPr>
            <w:tcW w:w="710" w:type="dxa"/>
            <w:vMerge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32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Игра «Путешествие за лесными ягодами».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р,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уточнить и закрепить представления детей о лесных ягодах,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воспитывать желание поддерживать беседу, высказ</w:t>
            </w:r>
            <w:r>
              <w:rPr>
                <w:rFonts w:ascii="Times New Roman" w:hAnsi="Times New Roman"/>
                <w:sz w:val="16"/>
                <w:szCs w:val="16"/>
              </w:rPr>
              <w:t>ывать свою точку зн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ания, дать образец рассказа из личного опыта.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B787D">
              <w:rPr>
                <w:rFonts w:ascii="Times New Roman" w:hAnsi="Times New Roman"/>
                <w:sz w:val="16"/>
                <w:szCs w:val="16"/>
              </w:rPr>
              <w:t>Узнай фрукт».</w:t>
            </w:r>
          </w:p>
        </w:tc>
        <w:tc>
          <w:tcPr>
            <w:tcW w:w="1996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Просмотр мультфильма «Дудочка и кувшинчик».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: 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-способствовать умению воспитанников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понимать смысл сказки, её мораль, воспитывать нравственные качества, трудолюбие.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Рассказы-воспоминания из личного опыта «Как мы грибы собирали (индивидуально).</w:t>
            </w:r>
          </w:p>
          <w:p w:rsidR="00E64446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Р.Р—</w:t>
            </w:r>
            <w:r>
              <w:rPr>
                <w:rFonts w:ascii="Times New Roman" w:hAnsi="Times New Roman"/>
                <w:sz w:val="16"/>
                <w:szCs w:val="16"/>
              </w:rPr>
              <w:t>формировать умение воспитанников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оставлять короткий рассказ по памяти, развивать устную речь, воспитывать любовь и бережное отношение к природе.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Мастерская художников. Лепка «Кувшинчики для ягод».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Ц: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Х-Эраз-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упражнять в умении лепить кувшин, используя цветовую гамму м элементы растительного узора, воспитывать аккуратность при работе.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</w:t>
            </w:r>
            <w:r w:rsidRPr="005A05A0">
              <w:rPr>
                <w:rFonts w:ascii="Times New Roman" w:hAnsi="Times New Roman"/>
                <w:b/>
                <w:sz w:val="16"/>
                <w:szCs w:val="16"/>
              </w:rPr>
              <w:t>.ОБЖ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. Сбор грибов и ягод.  (Полынова. «Основы безопасности жизнедеяте-льности детей дошколь-ного возраста»).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5A0">
              <w:rPr>
                <w:rFonts w:ascii="Times New Roman" w:hAnsi="Times New Roman"/>
                <w:b/>
                <w:sz w:val="16"/>
                <w:szCs w:val="16"/>
              </w:rPr>
              <w:t>Пр.с.: С-к.р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закрепить знания о съедобных и несъедобных грибах и ягодах, учить де-тей умению действовать в необычных ситуациях, формировать основы безопасности жизнедеяте-льности при взаимодей-ствии с природе (в приро-де). </w:t>
            </w:r>
          </w:p>
          <w:p w:rsidR="00E64446" w:rsidRPr="005A05A0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</w:t>
            </w:r>
            <w:r w:rsidRPr="005A05A0">
              <w:rPr>
                <w:rFonts w:ascii="Times New Roman" w:hAnsi="Times New Roman"/>
                <w:b/>
                <w:sz w:val="16"/>
                <w:szCs w:val="16"/>
              </w:rPr>
              <w:t>Музыка.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По плану специалиста.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5A0">
              <w:rPr>
                <w:rFonts w:ascii="Times New Roman" w:hAnsi="Times New Roman"/>
                <w:b/>
                <w:sz w:val="16"/>
                <w:szCs w:val="16"/>
              </w:rPr>
              <w:t>3.Аппликация.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«Грибной ёжик». (Колдина «Аппли-кация с детьми 5-6 лет»)</w:t>
            </w:r>
          </w:p>
          <w:p w:rsidR="00E64446" w:rsidRPr="00B11B1F" w:rsidRDefault="00E64446" w:rsidP="00555D3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Пр.с.: </w:t>
            </w:r>
            <w:r>
              <w:rPr>
                <w:rFonts w:ascii="Times New Roman" w:hAnsi="Times New Roman"/>
                <w:sz w:val="16"/>
                <w:szCs w:val="16"/>
              </w:rPr>
              <w:t>Х-э.р. формировать умения  вырезать большой овал из прямоуголь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ника и оформлять его «зубчиками», передавая образ колючего ежа, вы-резать треугольник из квадрата, продолжать учить объединять части в единое целое, дополнять аппликацию деталями. </w:t>
            </w:r>
          </w:p>
        </w:tc>
        <w:tc>
          <w:tcPr>
            <w:tcW w:w="1905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Наблюдение за лужами.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: 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предложить определить детям, где образуются лужи (на земле или на почве), учить делать выводы.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П.И. «Ягоды и грибы».</w:t>
            </w:r>
          </w:p>
          <w:p w:rsidR="00E64446" w:rsidRPr="00B11B1F" w:rsidRDefault="00E64446" w:rsidP="00F6186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-развивать умение </w:t>
            </w:r>
            <w:r>
              <w:rPr>
                <w:rFonts w:ascii="Times New Roman" w:hAnsi="Times New Roman"/>
                <w:sz w:val="16"/>
                <w:szCs w:val="16"/>
              </w:rPr>
              <w:t>реагировать на сигнал, -соб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людать безопасное поведение при беге.</w:t>
            </w:r>
          </w:p>
        </w:tc>
        <w:tc>
          <w:tcPr>
            <w:tcW w:w="1997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Труд. Убрать засохшие листья у земляники.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-наводить порядок на огороде, содлюдая аккуратность в одежде.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Игра «Стрелок».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-развивать ловкость, глазомер.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Упражнение «Разложи по порядку».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-закрепить умение устанавливать размерные соотношения между предметами разной толщины.</w:t>
            </w:r>
          </w:p>
        </w:tc>
        <w:tc>
          <w:tcPr>
            <w:tcW w:w="1712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Инсценировка Р.Н. сказки «Война грибов и ягод».</w:t>
            </w:r>
          </w:p>
          <w:p w:rsidR="00E64446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П.р-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закрепить содержание сказки, -учить выразительно исполнять русские народные песни, роли, хороводы, создавать атмосферу радости, в игровой форме закрепить знания о грибах и ягодах, развивать интерес и театрально-игровой деятельности.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2.Д.И. «</w:t>
            </w:r>
            <w:r w:rsidRPr="006A2DA9">
              <w:rPr>
                <w:rFonts w:ascii="Times New Roman" w:hAnsi="Times New Roman"/>
                <w:sz w:val="16"/>
                <w:szCs w:val="16"/>
              </w:rPr>
              <w:t>Что растёт на вашей грядке?»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Ц:Пр,РР-формировать умение классифицировать предметы по характерному признаку, отвечать полными предложениями.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Игра «Бабушка Егоровна».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различать лесные и содовые я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годы, съедобные и несъедобные грибы, группировать их, воспитывать внимание, быстроту мысли.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5A05A0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</w:t>
            </w:r>
            <w:r w:rsidRPr="005A05A0">
              <w:rPr>
                <w:rFonts w:ascii="Times New Roman" w:hAnsi="Times New Roman"/>
                <w:b/>
                <w:sz w:val="16"/>
                <w:szCs w:val="16"/>
              </w:rPr>
              <w:t>П.И. «Мяч лови – ягоду назови».</w:t>
            </w:r>
          </w:p>
          <w:p w:rsidR="00E64446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5A0">
              <w:rPr>
                <w:rFonts w:ascii="Times New Roman" w:hAnsi="Times New Roman"/>
                <w:b/>
                <w:sz w:val="16"/>
                <w:szCs w:val="16"/>
              </w:rPr>
              <w:t>Ц: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-закрепить названия ягод, 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Ф.р.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-воспитывать ловкость.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Раскрашивание в раскрасках  ягод и грибов.</w:t>
            </w:r>
          </w:p>
          <w:p w:rsidR="00E64446" w:rsidRPr="00B11B1F" w:rsidRDefault="00E64446" w:rsidP="00405B9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sz w:val="16"/>
                <w:szCs w:val="16"/>
              </w:rPr>
              <w:t>:ХЭР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навыки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закрашивать ровно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формировать навыки безопасного действия с карандашами.</w:t>
            </w:r>
          </w:p>
        </w:tc>
        <w:tc>
          <w:tcPr>
            <w:tcW w:w="1891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1.Картинки грибов и ягод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 Мультфильм «Дудочка и кувшинчик»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3.Сказка «Война грибов с ягодами»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4.Загадки о грибах и ягодах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1B1F">
              <w:rPr>
                <w:rFonts w:ascii="Times New Roman" w:hAnsi="Times New Roman"/>
                <w:sz w:val="18"/>
                <w:szCs w:val="18"/>
              </w:rPr>
              <w:t>Подобрать материал для создания папки – передвижки: «Что ребенок должен знать о грибах?»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8"/>
                <w:szCs w:val="18"/>
              </w:rPr>
              <w:t>Предложить принести для показа детям заготовок из грибов и ягод.</w:t>
            </w:r>
          </w:p>
        </w:tc>
      </w:tr>
      <w:tr w:rsidR="00E64446" w:rsidRPr="00916229" w:rsidTr="005E7551">
        <w:trPr>
          <w:cantSplit/>
          <w:trHeight w:val="1982"/>
        </w:trPr>
        <w:tc>
          <w:tcPr>
            <w:tcW w:w="710" w:type="dxa"/>
            <w:textDirection w:val="btLr"/>
          </w:tcPr>
          <w:p w:rsidR="00E64446" w:rsidRPr="00B11B1F" w:rsidRDefault="00E64446" w:rsidP="00186C53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B11B1F">
              <w:rPr>
                <w:rFonts w:ascii="Times New Roman" w:hAnsi="Times New Roman"/>
                <w:b/>
                <w:sz w:val="14"/>
              </w:rPr>
              <w:t>Направление воспитания и социализации воспитанн</w:t>
            </w:r>
            <w:r w:rsidRPr="00B11B1F">
              <w:rPr>
                <w:rFonts w:ascii="Times New Roman" w:hAnsi="Times New Roman"/>
                <w:b/>
                <w:sz w:val="16"/>
              </w:rPr>
              <w:t>ика</w:t>
            </w:r>
          </w:p>
        </w:tc>
        <w:tc>
          <w:tcPr>
            <w:tcW w:w="1832" w:type="dxa"/>
          </w:tcPr>
          <w:p w:rsidR="00E64446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Внесение в группу сушёных грибов. Выставка или посылка.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: 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-закреплять знания о том, что грибы и ягоды человек тоже заготавливает на зиму, уточнить знания о способах заготовки грибов и ягод.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E64446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Экспериментирование. Наблюдение за небом.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(наблюдение после того, как по луже поводить палочкой).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СКраз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способствовать умению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самостоятельно делать вывод.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2" w:type="dxa"/>
          </w:tcPr>
          <w:p w:rsidR="00E64446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Отгадывание загадок о грибах и ягодах.</w:t>
            </w:r>
          </w:p>
          <w:p w:rsidR="00E64446" w:rsidRPr="00B11B1F" w:rsidRDefault="00E64446" w:rsidP="00F6186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СКраз-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развивать свободное общение взрослого и детей -развивать умственные способности, приобщать к правильным взаимоотношениям между детьми.</w:t>
            </w:r>
          </w:p>
        </w:tc>
        <w:tc>
          <w:tcPr>
            <w:tcW w:w="1998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1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64446" w:rsidRDefault="00E64446" w:rsidP="00186C53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</w:rPr>
      </w:pPr>
    </w:p>
    <w:p w:rsidR="00E64446" w:rsidRDefault="00E64446" w:rsidP="00186C53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</w:rPr>
      </w:pPr>
    </w:p>
    <w:p w:rsidR="00E64446" w:rsidRPr="00405B91" w:rsidRDefault="00E64446" w:rsidP="00186C53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</w:rPr>
      </w:pPr>
      <w:r w:rsidRPr="009A2DEE">
        <w:rPr>
          <w:rFonts w:ascii="Times New Roman" w:hAnsi="Times New Roman"/>
          <w:b/>
        </w:rPr>
        <w:t>Те</w:t>
      </w:r>
      <w:r>
        <w:rPr>
          <w:rFonts w:ascii="Times New Roman" w:hAnsi="Times New Roman"/>
          <w:b/>
        </w:rPr>
        <w:t>ма недели: Хлеб – всему голова.</w:t>
      </w:r>
    </w:p>
    <w:tbl>
      <w:tblPr>
        <w:tblpPr w:leftFromText="180" w:rightFromText="180" w:vertAnchor="text" w:tblpY="63"/>
        <w:tblW w:w="16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"/>
        <w:gridCol w:w="1970"/>
        <w:gridCol w:w="1996"/>
        <w:gridCol w:w="1807"/>
        <w:gridCol w:w="2217"/>
        <w:gridCol w:w="1997"/>
        <w:gridCol w:w="1712"/>
        <w:gridCol w:w="1304"/>
        <w:gridCol w:w="2691"/>
      </w:tblGrid>
      <w:tr w:rsidR="00E64446" w:rsidRPr="00916229" w:rsidTr="005E7551">
        <w:trPr>
          <w:trHeight w:val="180"/>
        </w:trPr>
        <w:tc>
          <w:tcPr>
            <w:tcW w:w="424" w:type="dxa"/>
            <w:vMerge w:val="restart"/>
            <w:textDirection w:val="btLr"/>
          </w:tcPr>
          <w:p w:rsidR="00E64446" w:rsidRPr="00B11B1F" w:rsidRDefault="00E64446" w:rsidP="004D0F0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Понедельник.  2</w:t>
            </w:r>
            <w:r>
              <w:rPr>
                <w:rFonts w:ascii="Times New Roman" w:hAnsi="Times New Roman"/>
                <w:sz w:val="24"/>
              </w:rPr>
              <w:t xml:space="preserve">6 </w:t>
            </w:r>
            <w:r w:rsidRPr="00B11B1F">
              <w:rPr>
                <w:rFonts w:ascii="Times New Roman" w:hAnsi="Times New Roman"/>
                <w:sz w:val="24"/>
              </w:rPr>
              <w:t>сентября.</w:t>
            </w:r>
          </w:p>
        </w:tc>
        <w:tc>
          <w:tcPr>
            <w:tcW w:w="15694" w:type="dxa"/>
            <w:gridSpan w:val="8"/>
          </w:tcPr>
          <w:p w:rsidR="00E64446" w:rsidRPr="005E7551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551">
              <w:rPr>
                <w:rFonts w:ascii="Times New Roman" w:hAnsi="Times New Roman"/>
                <w:sz w:val="18"/>
                <w:szCs w:val="18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64446" w:rsidRPr="00916229" w:rsidTr="005E7551">
        <w:trPr>
          <w:trHeight w:val="340"/>
        </w:trPr>
        <w:tc>
          <w:tcPr>
            <w:tcW w:w="424" w:type="dxa"/>
            <w:vMerge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E64446" w:rsidRPr="005E7551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551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  <w:p w:rsidR="00E64446" w:rsidRPr="005E7551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551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1807" w:type="dxa"/>
            <w:vMerge w:val="restart"/>
          </w:tcPr>
          <w:p w:rsidR="00E64446" w:rsidRPr="005E7551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551">
              <w:rPr>
                <w:rFonts w:ascii="Times New Roman" w:hAnsi="Times New Roman"/>
                <w:sz w:val="18"/>
                <w:szCs w:val="18"/>
              </w:rPr>
              <w:t>Непосредственная образовательная деятельность</w:t>
            </w:r>
          </w:p>
        </w:tc>
        <w:tc>
          <w:tcPr>
            <w:tcW w:w="7230" w:type="dxa"/>
            <w:gridSpan w:val="4"/>
          </w:tcPr>
          <w:p w:rsidR="00E64446" w:rsidRPr="005E7551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551">
              <w:rPr>
                <w:rFonts w:ascii="Times New Roman" w:hAnsi="Times New Roman"/>
                <w:sz w:val="18"/>
                <w:szCs w:val="18"/>
              </w:rPr>
              <w:t>Образовательная  деятельность в режимных моментах</w:t>
            </w:r>
          </w:p>
        </w:tc>
        <w:tc>
          <w:tcPr>
            <w:tcW w:w="2691" w:type="dxa"/>
            <w:vMerge w:val="restart"/>
          </w:tcPr>
          <w:p w:rsidR="00E64446" w:rsidRPr="005E7551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551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  <w:p w:rsidR="00E64446" w:rsidRPr="005E7551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551">
              <w:rPr>
                <w:rFonts w:ascii="Times New Roman" w:hAnsi="Times New Roman"/>
                <w:sz w:val="18"/>
                <w:szCs w:val="18"/>
              </w:rPr>
              <w:t>Работа с родителями</w:t>
            </w:r>
          </w:p>
        </w:tc>
      </w:tr>
      <w:tr w:rsidR="00E64446" w:rsidRPr="00916229" w:rsidTr="005E7551">
        <w:trPr>
          <w:trHeight w:val="96"/>
        </w:trPr>
        <w:tc>
          <w:tcPr>
            <w:tcW w:w="424" w:type="dxa"/>
            <w:vMerge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E64446" w:rsidRPr="005E7551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551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E64446" w:rsidRPr="005E7551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551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807" w:type="dxa"/>
            <w:vMerge/>
          </w:tcPr>
          <w:p w:rsidR="00E64446" w:rsidRPr="005E7551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4" w:type="dxa"/>
            <w:gridSpan w:val="2"/>
          </w:tcPr>
          <w:p w:rsidR="00E64446" w:rsidRPr="005E7551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551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3016" w:type="dxa"/>
            <w:gridSpan w:val="2"/>
          </w:tcPr>
          <w:p w:rsidR="00E64446" w:rsidRPr="005E7551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551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691" w:type="dxa"/>
            <w:vMerge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5E7551">
        <w:trPr>
          <w:trHeight w:val="603"/>
        </w:trPr>
        <w:tc>
          <w:tcPr>
            <w:tcW w:w="424" w:type="dxa"/>
            <w:vMerge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E64446" w:rsidRPr="005E7551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E64446" w:rsidRPr="005E7551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E64446" w:rsidRPr="005E7551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E64446" w:rsidRPr="005E7551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551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7" w:type="dxa"/>
          </w:tcPr>
          <w:p w:rsidR="00E64446" w:rsidRPr="005E7551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551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E64446" w:rsidRPr="005E7551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551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304" w:type="dxa"/>
          </w:tcPr>
          <w:p w:rsidR="00E64446" w:rsidRPr="005E7551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551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2691" w:type="dxa"/>
            <w:vMerge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5E7551">
        <w:trPr>
          <w:trHeight w:val="4418"/>
        </w:trPr>
        <w:tc>
          <w:tcPr>
            <w:tcW w:w="424" w:type="dxa"/>
            <w:vMerge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.Практическое задание «Достань зёрнышки».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: 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р,-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-закрепить знания о том, что выросшие колоски нужно обмолотить, достать из них зёрнышки -развивать ловкость рук..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Проблемная ситуация «Что делать?».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: 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р-,.Р-р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-развивать мышление, сообразительность у детей, -умение передавать свои варианты.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Размалывание зёрен в кофемолке.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-показать значение современных приборов, их помощь в быту.</w:t>
            </w:r>
          </w:p>
        </w:tc>
        <w:tc>
          <w:tcPr>
            <w:tcW w:w="1996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Просмотр украинской народной сказки «Колосок».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 воспитанников умение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воспринимать содержание сказки, выделять её мораль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, 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запомнить последовательность приготовления порожков.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Эксперимент «Расколи зерно».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способствовать умению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детей в процессе деятельность приходить к пониманию того, сколько сил нужно для этой работы».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1.Знакомство с буквами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</w:rPr>
              <w:t>«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Гласный звук У, буква У,у».</w:t>
            </w:r>
          </w:p>
          <w:p w:rsidR="00E64446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Пр.с:</w:t>
            </w:r>
            <w:r w:rsidRPr="00B11B1F">
              <w:rPr>
                <w:rFonts w:ascii="Times New Roman" w:hAnsi="Times New Roman"/>
              </w:rPr>
              <w:t xml:space="preserve"> </w:t>
            </w:r>
            <w:r w:rsidRPr="009A2DEE">
              <w:rPr>
                <w:rFonts w:ascii="Times New Roman" w:hAnsi="Times New Roman"/>
                <w:b/>
                <w:sz w:val="18"/>
              </w:rPr>
              <w:t>Р.р.</w:t>
            </w:r>
            <w:r>
              <w:rPr>
                <w:rFonts w:ascii="Times New Roman" w:hAnsi="Times New Roman"/>
                <w:b/>
                <w:sz w:val="18"/>
              </w:rPr>
              <w:t xml:space="preserve"> С-к.р.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Место звука в словах утка, арбуз, кенгуру; определение количества слогов в словах; дидактическая игра «Телеграф»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2.Физическая культура.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По плану специалиста.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7D1374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3</w:t>
            </w:r>
            <w:r w:rsidRPr="007D1374">
              <w:rPr>
                <w:rFonts w:ascii="Times New Roman" w:hAnsi="Times New Roman"/>
                <w:sz w:val="16"/>
                <w:szCs w:val="16"/>
                <w:highlight w:val="yellow"/>
              </w:rPr>
              <w:t>.Английский язык. (вечер)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1374">
              <w:rPr>
                <w:rFonts w:ascii="Times New Roman" w:hAnsi="Times New Roman"/>
                <w:sz w:val="16"/>
                <w:szCs w:val="16"/>
                <w:highlight w:val="yellow"/>
              </w:rPr>
              <w:t>По плану специалиста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17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Д.И. «Хлопки».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-развивать колличественные представления.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Вспомнить пословицы о хлебе.</w:t>
            </w:r>
          </w:p>
          <w:p w:rsidR="00E64446" w:rsidRPr="00B11B1F" w:rsidRDefault="00E64446" w:rsidP="00A73B3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sz w:val="16"/>
                <w:szCs w:val="16"/>
              </w:rPr>
              <w:t>Р.Р-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-пополнить литературный багаж детей, -развивать память.</w:t>
            </w:r>
          </w:p>
        </w:tc>
        <w:tc>
          <w:tcPr>
            <w:tcW w:w="1997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П.И. «Рыбаки и рыбки».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 xml:space="preserve"> 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Краз-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-продолжать учить детей самостоятельно организовываться на игру, распределять роль по считалке,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развивать ловкость, быстроту.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Хороводная игра «Осень спросим».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СКраз-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-вспомнить хоровод,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-во время игры держать ровный круг.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2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Дидактическое упражнение «Составь слово».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Р.Р-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образовывать прилагательные от слов «рожь», «пшеница», согласовывать их с существительными.</w:t>
            </w:r>
          </w:p>
        </w:tc>
        <w:tc>
          <w:tcPr>
            <w:tcW w:w="1304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Дидактическое упражнение «Логическая цепочка».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-закрепить знания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 процессе роста пшеницы и ржи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Просмотр слайд-шоу «Откуда хлеб пришёл».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: 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закрепить знания о том, как на столе появляется хлет, какой долгий путь он проходит, прежде, чем мы его съедим.</w:t>
            </w:r>
          </w:p>
        </w:tc>
        <w:tc>
          <w:tcPr>
            <w:tcW w:w="2691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1Колоски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2.Кофемолка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3.Книга с пословицами о хлебе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4.Картинки с изображением процесса роста пшеницы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5.Презантация «Откуда хлеб прищёл »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9A2DEE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A2DEE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8"/>
                <w:szCs w:val="18"/>
              </w:rPr>
              <w:t>Предложить родителям посетить  традиционную ярмарку «Каравай ржаной Уржумский»</w:t>
            </w:r>
          </w:p>
        </w:tc>
      </w:tr>
      <w:tr w:rsidR="00E64446" w:rsidRPr="00916229" w:rsidTr="007C61BB">
        <w:trPr>
          <w:cantSplit/>
          <w:trHeight w:val="2684"/>
        </w:trPr>
        <w:tc>
          <w:tcPr>
            <w:tcW w:w="424" w:type="dxa"/>
            <w:textDirection w:val="btLr"/>
          </w:tcPr>
          <w:p w:rsidR="00E64446" w:rsidRPr="00B11B1F" w:rsidRDefault="00E64446" w:rsidP="00186C53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B11B1F">
              <w:rPr>
                <w:rFonts w:ascii="Times New Roman" w:hAnsi="Times New Roman"/>
                <w:b/>
                <w:sz w:val="14"/>
              </w:rPr>
              <w:t>Направление воспитания и социализации воспитанн</w:t>
            </w:r>
            <w:r w:rsidRPr="00B11B1F">
              <w:rPr>
                <w:rFonts w:ascii="Times New Roman" w:hAnsi="Times New Roman"/>
                <w:b/>
                <w:sz w:val="16"/>
              </w:rPr>
              <w:t>ика</w:t>
            </w:r>
          </w:p>
        </w:tc>
        <w:tc>
          <w:tcPr>
            <w:tcW w:w="1970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Рассматривание колосков пшеницы и ржи.</w:t>
            </w:r>
          </w:p>
          <w:p w:rsidR="00E64446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-познакомить детей с колосками, предложить найти сходство и отличия, подвести к пониманию того, что он состоит из зёрнышек.</w:t>
            </w:r>
          </w:p>
          <w:p w:rsidR="00E64446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E64446" w:rsidRPr="00DA5D9C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DA5D9C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DA5D9C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DA5D9C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DA5D9C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DA5D9C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DA5D9C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DA5D9C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DA5D9C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DA5D9C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DA5D9C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DA5D9C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DA5D9C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DA5D9C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DA5D9C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DA5D9C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DA5D9C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DA5D9C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DA5D9C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DA5D9C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DA5D9C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DA5D9C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DA5D9C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DA5D9C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DA5D9C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Наблюдение за метёлкой травы тимофеевки.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-формировать умение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сравнивать с колоском, выявлять сходство и отличия</w:t>
            </w:r>
          </w:p>
        </w:tc>
        <w:tc>
          <w:tcPr>
            <w:tcW w:w="1997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2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Заучивание стихотворений о хлебе.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Ц:Р.Р-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640FF">
              <w:rPr>
                <w:rFonts w:ascii="Times New Roman" w:hAnsi="Times New Roman"/>
                <w:sz w:val="16"/>
                <w:szCs w:val="16"/>
              </w:rPr>
              <w:t>формировать умение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рассказывать стихи выразительно, -воспитывать желание участвовать в празднике.</w:t>
            </w:r>
          </w:p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1" w:type="dxa"/>
          </w:tcPr>
          <w:p w:rsidR="00E64446" w:rsidRPr="00B11B1F" w:rsidRDefault="00E64446" w:rsidP="00186C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0"/>
        <w:gridCol w:w="1413"/>
        <w:gridCol w:w="557"/>
        <w:gridCol w:w="1286"/>
        <w:gridCol w:w="710"/>
        <w:gridCol w:w="1983"/>
        <w:gridCol w:w="136"/>
        <w:gridCol w:w="1905"/>
        <w:gridCol w:w="1997"/>
        <w:gridCol w:w="215"/>
        <w:gridCol w:w="1497"/>
        <w:gridCol w:w="346"/>
        <w:gridCol w:w="1652"/>
        <w:gridCol w:w="332"/>
        <w:gridCol w:w="1701"/>
      </w:tblGrid>
      <w:tr w:rsidR="00E64446" w:rsidRPr="00916229" w:rsidTr="00297959">
        <w:trPr>
          <w:trHeight w:val="180"/>
        </w:trPr>
        <w:tc>
          <w:tcPr>
            <w:tcW w:w="430" w:type="dxa"/>
            <w:vMerge w:val="restart"/>
            <w:textDirection w:val="btLr"/>
          </w:tcPr>
          <w:p w:rsidR="00E64446" w:rsidRDefault="00E64446" w:rsidP="00480AD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  <w:r w:rsidRPr="00B11B1F">
              <w:rPr>
                <w:rFonts w:ascii="Times New Roman" w:hAnsi="Times New Roman"/>
                <w:sz w:val="24"/>
              </w:rPr>
              <w:t xml:space="preserve">  2</w:t>
            </w:r>
            <w:r>
              <w:rPr>
                <w:rFonts w:ascii="Times New Roman" w:hAnsi="Times New Roman"/>
                <w:sz w:val="24"/>
              </w:rPr>
              <w:t xml:space="preserve">7 </w:t>
            </w:r>
            <w:r w:rsidRPr="00B11B1F">
              <w:rPr>
                <w:rFonts w:ascii="Times New Roman" w:hAnsi="Times New Roman"/>
                <w:sz w:val="24"/>
              </w:rPr>
              <w:t>сентября.</w:t>
            </w:r>
          </w:p>
          <w:p w:rsidR="00E64446" w:rsidRDefault="00E64446" w:rsidP="00480AD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</w:p>
          <w:p w:rsidR="00E64446" w:rsidRDefault="00E64446" w:rsidP="004D0F0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  <w:p w:rsidR="00E64446" w:rsidRDefault="00E64446" w:rsidP="004D0F0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Вторни</w:t>
            </w:r>
          </w:p>
          <w:p w:rsidR="00E64446" w:rsidRDefault="00E64446" w:rsidP="004D0F0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  <w:p w:rsidR="00E64446" w:rsidRDefault="00E64446" w:rsidP="004D0F0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  <w:p w:rsidR="00E64446" w:rsidRDefault="00E64446" w:rsidP="004D0F0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  <w:p w:rsidR="00E64446" w:rsidRDefault="00E64446" w:rsidP="004D0F0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  <w:p w:rsidR="00E64446" w:rsidRDefault="00E64446" w:rsidP="004D0F0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  <w:p w:rsidR="00E64446" w:rsidRDefault="00E64446" w:rsidP="004D0F0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  <w:p w:rsidR="00E64446" w:rsidRDefault="00E64446" w:rsidP="004D0F0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  <w:p w:rsidR="00E64446" w:rsidRPr="00B11B1F" w:rsidRDefault="00E64446" w:rsidP="004D0F0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к .  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B11B1F">
              <w:rPr>
                <w:rFonts w:ascii="Times New Roman" w:hAnsi="Times New Roman"/>
                <w:sz w:val="24"/>
              </w:rPr>
              <w:t>сентября.</w:t>
            </w:r>
          </w:p>
        </w:tc>
        <w:tc>
          <w:tcPr>
            <w:tcW w:w="15730" w:type="dxa"/>
            <w:gridSpan w:val="14"/>
          </w:tcPr>
          <w:p w:rsidR="00E64446" w:rsidRDefault="00E64446" w:rsidP="0029795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4446" w:rsidRPr="009A2DEE" w:rsidRDefault="00E64446" w:rsidP="00AD029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DEE">
              <w:rPr>
                <w:rFonts w:ascii="Times New Roman" w:hAnsi="Times New Roman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64446" w:rsidRPr="00916229" w:rsidTr="00297959">
        <w:trPr>
          <w:trHeight w:val="180"/>
        </w:trPr>
        <w:tc>
          <w:tcPr>
            <w:tcW w:w="430" w:type="dxa"/>
            <w:vMerge/>
            <w:textDirection w:val="btLr"/>
          </w:tcPr>
          <w:p w:rsidR="00E64446" w:rsidRDefault="00E64446" w:rsidP="00480AD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30" w:type="dxa"/>
            <w:gridSpan w:val="14"/>
          </w:tcPr>
          <w:p w:rsidR="00E64446" w:rsidRPr="009A2DEE" w:rsidRDefault="00E64446" w:rsidP="009A2DE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4446" w:rsidRPr="00916229" w:rsidTr="00297959">
        <w:trPr>
          <w:trHeight w:val="465"/>
        </w:trPr>
        <w:tc>
          <w:tcPr>
            <w:tcW w:w="430" w:type="dxa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56" w:type="dxa"/>
            <w:gridSpan w:val="3"/>
          </w:tcPr>
          <w:p w:rsidR="00E64446" w:rsidRPr="009A2DEE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DEE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  <w:p w:rsidR="00E64446" w:rsidRPr="009A2DEE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DEE">
              <w:rPr>
                <w:rFonts w:ascii="Times New Roman" w:hAnsi="Times New Roman"/>
              </w:rPr>
              <w:t>Утро</w:t>
            </w:r>
          </w:p>
        </w:tc>
        <w:tc>
          <w:tcPr>
            <w:tcW w:w="2693" w:type="dxa"/>
            <w:gridSpan w:val="2"/>
            <w:vMerge w:val="restart"/>
          </w:tcPr>
          <w:p w:rsidR="00E64446" w:rsidRPr="009A2DEE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DEE">
              <w:rPr>
                <w:rFonts w:ascii="Times New Roman" w:hAnsi="Times New Roman"/>
              </w:rPr>
              <w:t>Непосредственная образовательная деятельность</w:t>
            </w:r>
          </w:p>
        </w:tc>
        <w:tc>
          <w:tcPr>
            <w:tcW w:w="8080" w:type="dxa"/>
            <w:gridSpan w:val="8"/>
          </w:tcPr>
          <w:p w:rsidR="00E64446" w:rsidRPr="009A2DEE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DEE">
              <w:rPr>
                <w:rFonts w:ascii="Times New Roman" w:hAnsi="Times New Roman"/>
              </w:rPr>
              <w:t>Образовательная  деятельность в режимных моментах</w:t>
            </w:r>
          </w:p>
        </w:tc>
        <w:tc>
          <w:tcPr>
            <w:tcW w:w="1701" w:type="dxa"/>
            <w:vMerge w:val="restart"/>
          </w:tcPr>
          <w:p w:rsidR="00E64446" w:rsidRPr="00AD0298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D0298">
              <w:rPr>
                <w:rFonts w:ascii="Times New Roman" w:hAnsi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E64446" w:rsidRPr="009A2DEE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AD0298">
              <w:rPr>
                <w:rFonts w:ascii="Times New Roman" w:hAnsi="Times New Roman"/>
                <w:sz w:val="20"/>
              </w:rPr>
              <w:t>Работа с родителями</w:t>
            </w:r>
          </w:p>
        </w:tc>
      </w:tr>
      <w:tr w:rsidR="00E64446" w:rsidRPr="00916229" w:rsidTr="00297959">
        <w:trPr>
          <w:trHeight w:val="96"/>
        </w:trPr>
        <w:tc>
          <w:tcPr>
            <w:tcW w:w="430" w:type="dxa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3" w:type="dxa"/>
            <w:vMerge w:val="restart"/>
          </w:tcPr>
          <w:p w:rsidR="00E64446" w:rsidRPr="009A2DEE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DEE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843" w:type="dxa"/>
            <w:gridSpan w:val="2"/>
            <w:vMerge w:val="restart"/>
          </w:tcPr>
          <w:p w:rsidR="00E64446" w:rsidRPr="009A2DEE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DEE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2693" w:type="dxa"/>
            <w:gridSpan w:val="2"/>
            <w:vMerge/>
          </w:tcPr>
          <w:p w:rsidR="00E64446" w:rsidRPr="009A2DEE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4"/>
          </w:tcPr>
          <w:p w:rsidR="00E64446" w:rsidRPr="009A2DEE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DEE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3827" w:type="dxa"/>
            <w:gridSpan w:val="4"/>
          </w:tcPr>
          <w:p w:rsidR="00E64446" w:rsidRPr="009A2DEE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DEE">
              <w:rPr>
                <w:rFonts w:ascii="Times New Roman" w:hAnsi="Times New Roman"/>
              </w:rPr>
              <w:t>вечер</w:t>
            </w:r>
          </w:p>
        </w:tc>
        <w:tc>
          <w:tcPr>
            <w:tcW w:w="1701" w:type="dxa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297959">
        <w:trPr>
          <w:trHeight w:val="603"/>
        </w:trPr>
        <w:tc>
          <w:tcPr>
            <w:tcW w:w="430" w:type="dxa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3" w:type="dxa"/>
            <w:vMerge/>
          </w:tcPr>
          <w:p w:rsidR="00E64446" w:rsidRPr="009A2DEE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E64446" w:rsidRPr="009A2DEE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E64446" w:rsidRPr="009A2DEE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gridSpan w:val="2"/>
          </w:tcPr>
          <w:p w:rsidR="00E64446" w:rsidRPr="009A2DEE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9A2DEE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2212" w:type="dxa"/>
            <w:gridSpan w:val="2"/>
          </w:tcPr>
          <w:p w:rsidR="00E64446" w:rsidRPr="009A2DEE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9A2DEE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843" w:type="dxa"/>
            <w:gridSpan w:val="2"/>
          </w:tcPr>
          <w:p w:rsidR="00E64446" w:rsidRPr="009A2DEE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9A2DEE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984" w:type="dxa"/>
            <w:gridSpan w:val="2"/>
          </w:tcPr>
          <w:p w:rsidR="00E64446" w:rsidRPr="009A2DEE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9A2DEE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701" w:type="dxa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297959">
        <w:trPr>
          <w:trHeight w:val="6258"/>
        </w:trPr>
        <w:tc>
          <w:tcPr>
            <w:tcW w:w="430" w:type="dxa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3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Словесная игра с мячом «Кто больше».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Р.Р-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закрепить в речи детей названия хлебобулочных изделий; воспитывать бережное отношение к хлебу.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Продолжать работу по заучиванию стихов о хлебе.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Ц:развивать речь, память;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Р.Р-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работать над дикцией, выразите-льностью.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Д.И. «От зёрнышка до булочки».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уточнить понятие откуда берётся хле, что он является важнейшим продуктом питания, закрепить и уточнить знания детей о том, как его делают, кто выращивает и печёт, какие машины помогают людям, воспитывать уважительное отношение к хлебу и труду людей.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Рассказы из личного опыта «Как мама делает тесто»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Р.Р—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формировать умение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составлять короткий рассказ, воспитывать желание подражать маме.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С-р игра «Повара» - лепка хлебобулочных изделий для игры в «Магазин».</w:t>
            </w:r>
          </w:p>
          <w:p w:rsidR="00E64446" w:rsidRPr="00B11B1F" w:rsidRDefault="00E64446" w:rsidP="00E15B9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ПР-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способствовать оснащению игры,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ЭР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создавать предме</w:t>
            </w:r>
            <w:r>
              <w:rPr>
                <w:rFonts w:ascii="Times New Roman" w:hAnsi="Times New Roman"/>
                <w:sz w:val="16"/>
                <w:szCs w:val="16"/>
              </w:rPr>
              <w:t>тно-ролевую среду своими руками</w:t>
            </w:r>
          </w:p>
        </w:tc>
        <w:tc>
          <w:tcPr>
            <w:tcW w:w="2693" w:type="dxa"/>
            <w:gridSpan w:val="2"/>
          </w:tcPr>
          <w:p w:rsidR="00E64446" w:rsidRPr="00A73B37" w:rsidRDefault="00E64446" w:rsidP="00480AD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1.Математика</w:t>
            </w:r>
            <w:r w:rsidRPr="00A73B37">
              <w:rPr>
                <w:rFonts w:ascii="Times New Roman" w:hAnsi="Times New Roman"/>
                <w:sz w:val="16"/>
                <w:szCs w:val="16"/>
              </w:rPr>
              <w:t>«Число и цифра 2, знаки +,=, соотнесение формы предмета с геометричес-кой фигурой. Ориентиро-вка на листе».</w:t>
            </w:r>
          </w:p>
          <w:p w:rsidR="00E64446" w:rsidRPr="00B11B1F" w:rsidRDefault="00E64446" w:rsidP="00480A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Пр.с:</w:t>
            </w:r>
            <w:r w:rsidRPr="00B11B1F">
              <w:t xml:space="preserve"> </w:t>
            </w:r>
            <w:r>
              <w:t>ПР-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Закрепить знания о числе и цифре 2; закрепить умение писать цифру 1; зна-комить с пословицами, в которых упоминается чис-ло 2; 2.Физическая культура.</w:t>
            </w:r>
          </w:p>
          <w:p w:rsidR="00E64446" w:rsidRPr="00B11B1F" w:rsidRDefault="00E64446" w:rsidP="00480A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По плану специалиста.</w:t>
            </w:r>
          </w:p>
          <w:p w:rsidR="00E64446" w:rsidRPr="00B11B1F" w:rsidRDefault="00E64446" w:rsidP="00480A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3.Конструирование из лего «Сельскохозяйственные машины». (Скоролупова «Осень», Куцакова «Конст-руирование в детском саду»).</w:t>
            </w:r>
          </w:p>
          <w:p w:rsidR="00E64446" w:rsidRPr="00B11B1F" w:rsidRDefault="00E64446" w:rsidP="00480A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Пр.с: </w:t>
            </w:r>
            <w:r>
              <w:rPr>
                <w:rFonts w:ascii="Times New Roman" w:hAnsi="Times New Roman"/>
                <w:sz w:val="16"/>
                <w:szCs w:val="16"/>
              </w:rPr>
              <w:t>ПР-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расширять у </w:t>
            </w:r>
            <w:r>
              <w:rPr>
                <w:rFonts w:ascii="Times New Roman" w:hAnsi="Times New Roman"/>
                <w:sz w:val="16"/>
                <w:szCs w:val="16"/>
              </w:rPr>
              <w:t>детей интерес к деятельности лю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дей, воспитывать уважение к труженикам, к результа-там их труда, развивать у детей активный интерес к конструированию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формировать навы-ки безоп</w:t>
            </w:r>
            <w:r>
              <w:rPr>
                <w:rFonts w:ascii="Times New Roman" w:hAnsi="Times New Roman"/>
                <w:sz w:val="16"/>
                <w:szCs w:val="16"/>
              </w:rPr>
              <w:t>асного обращения с конструктором</w:t>
            </w:r>
          </w:p>
        </w:tc>
        <w:tc>
          <w:tcPr>
            <w:tcW w:w="2041" w:type="dxa"/>
            <w:gridSpan w:val="2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Д.И. «Цепочка слов».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РР—формировать умение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подбирать слова, характеризующие объекты с аналогисными признаками.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Упражнение «Назови ласково».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раз-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расширять словарь детей, учить произносить новые слова чётко.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2" w:type="dxa"/>
            <w:gridSpan w:val="2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Труд. Помощь дворнику в уборке листвы.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СКраз-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воспитывать желание помогать, развивать чувство удовлетворения от проделанной работы.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П.упр. «Попробуй, дос-тань».(индивидуально).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упражнять в выполнении прыжков вверх, развивать умение действовать по сигналу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 xml:space="preserve"> 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учить настраиваться на победу.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Игра «Нарисуй картинку».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закреплять умение правильно располагать фируры на плоскости в соответсвии с указанием партнёра,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воспитывать дружеские отношения между детьми. 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Праздник «Хлеб-наше богатство».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закрепить знания детей о хлебе, как о величайшем богатстве на земле, воспитывать уважительное отношение к людям, которые его растят и выпекают,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ЭР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развивать детское творчество, приобщать детей к участию в театрально-игровой деятельности.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Упр. «Ладушки-ладушки».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СКр -</w:t>
            </w:r>
            <w:r w:rsidRPr="00C640FF">
              <w:rPr>
                <w:rFonts w:ascii="Times New Roman" w:hAnsi="Times New Roman"/>
                <w:sz w:val="16"/>
                <w:szCs w:val="16"/>
              </w:rPr>
              <w:t xml:space="preserve">закреплять умение 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самостоятельно следить за чистотой рук, правильностью мытья рук, проверять качество мытья и вытирания рук.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Сюж. Игры «Хлебный магазин», «Семья».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Краз-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учить усложнять игру, путём расширения создания ролей, воспитывать чуткое и внимательное отношение к товарищам.</w:t>
            </w:r>
          </w:p>
        </w:tc>
        <w:tc>
          <w:tcPr>
            <w:tcW w:w="1701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446" w:rsidRPr="00916229" w:rsidTr="00297959">
        <w:trPr>
          <w:trHeight w:val="1910"/>
        </w:trPr>
        <w:tc>
          <w:tcPr>
            <w:tcW w:w="430" w:type="dxa"/>
          </w:tcPr>
          <w:p w:rsidR="00E64446" w:rsidRDefault="00E64446" w:rsidP="00480AD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64446" w:rsidRDefault="00E64446" w:rsidP="00480AD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3" w:type="dxa"/>
          </w:tcPr>
          <w:p w:rsidR="00E64446" w:rsidRPr="00B11B1F" w:rsidRDefault="00E64446" w:rsidP="00AD029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3.Эк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скурсия на кухню.</w:t>
            </w:r>
          </w:p>
          <w:p w:rsidR="00E64446" w:rsidRPr="00C640F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уточнить представление о том, что дальше происходит с мукой. Как появляется каравай, батон, булочка</w:t>
            </w:r>
          </w:p>
        </w:tc>
        <w:tc>
          <w:tcPr>
            <w:tcW w:w="1843" w:type="dxa"/>
            <w:gridSpan w:val="2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E64446" w:rsidRDefault="00E64446" w:rsidP="00480AD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1" w:type="dxa"/>
            <w:gridSpan w:val="2"/>
          </w:tcPr>
          <w:p w:rsidR="00E64446" w:rsidRPr="00B11B1F" w:rsidRDefault="00E64446" w:rsidP="00AD029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3.Наблюдение за работой дворника</w:t>
            </w:r>
          </w:p>
          <w:p w:rsidR="00E64446" w:rsidRPr="00B11B1F" w:rsidRDefault="00E64446" w:rsidP="00AD029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К.р.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прививать любовь к труду,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ценить чужой труд</w:t>
            </w:r>
          </w:p>
        </w:tc>
        <w:tc>
          <w:tcPr>
            <w:tcW w:w="2212" w:type="dxa"/>
            <w:gridSpan w:val="2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446" w:rsidRPr="00916229" w:rsidTr="00297959">
        <w:trPr>
          <w:trHeight w:val="557"/>
        </w:trPr>
        <w:tc>
          <w:tcPr>
            <w:tcW w:w="16160" w:type="dxa"/>
            <w:gridSpan w:val="15"/>
            <w:tcBorders>
              <w:top w:val="nil"/>
              <w:left w:val="nil"/>
              <w:right w:val="nil"/>
            </w:tcBorders>
          </w:tcPr>
          <w:p w:rsidR="00E64446" w:rsidRPr="00DC544D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446" w:rsidRPr="00916229" w:rsidTr="00297959">
        <w:trPr>
          <w:trHeight w:val="180"/>
        </w:trPr>
        <w:tc>
          <w:tcPr>
            <w:tcW w:w="430" w:type="dxa"/>
            <w:vMerge w:val="restart"/>
            <w:textDirection w:val="btLr"/>
          </w:tcPr>
          <w:p w:rsidR="00E64446" w:rsidRPr="00B11B1F" w:rsidRDefault="00E64446" w:rsidP="004D0F0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 xml:space="preserve">Среда </w:t>
            </w:r>
            <w:r>
              <w:rPr>
                <w:rFonts w:ascii="Times New Roman" w:hAnsi="Times New Roman"/>
                <w:sz w:val="24"/>
              </w:rPr>
              <w:t>28</w:t>
            </w:r>
            <w:r w:rsidRPr="00B11B1F">
              <w:rPr>
                <w:rFonts w:ascii="Times New Roman" w:hAnsi="Times New Roman"/>
                <w:sz w:val="24"/>
              </w:rPr>
              <w:t xml:space="preserve"> сентября.</w:t>
            </w:r>
          </w:p>
        </w:tc>
        <w:tc>
          <w:tcPr>
            <w:tcW w:w="15730" w:type="dxa"/>
            <w:gridSpan w:val="14"/>
          </w:tcPr>
          <w:p w:rsidR="00E64446" w:rsidRPr="00B11B1F" w:rsidRDefault="00E64446" w:rsidP="00AD029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64446" w:rsidRPr="00916229" w:rsidTr="00297959">
        <w:trPr>
          <w:trHeight w:val="340"/>
        </w:trPr>
        <w:tc>
          <w:tcPr>
            <w:tcW w:w="430" w:type="dxa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4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119" w:type="dxa"/>
            <w:gridSpan w:val="2"/>
            <w:vMerge w:val="restart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6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2033" w:type="dxa"/>
            <w:gridSpan w:val="2"/>
            <w:vMerge w:val="restart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E64446" w:rsidRPr="00916229" w:rsidTr="00297959">
        <w:trPr>
          <w:trHeight w:val="96"/>
        </w:trPr>
        <w:tc>
          <w:tcPr>
            <w:tcW w:w="430" w:type="dxa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gridSpan w:val="2"/>
            <w:vMerge w:val="restart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gridSpan w:val="2"/>
            <w:vMerge w:val="restart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gridSpan w:val="2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4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2033" w:type="dxa"/>
            <w:gridSpan w:val="2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297959">
        <w:trPr>
          <w:trHeight w:val="603"/>
        </w:trPr>
        <w:tc>
          <w:tcPr>
            <w:tcW w:w="430" w:type="dxa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gridSpan w:val="2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gridSpan w:val="2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gridSpan w:val="2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  <w:gridSpan w:val="2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  <w:gridSpan w:val="2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033" w:type="dxa"/>
            <w:gridSpan w:val="2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297959">
        <w:trPr>
          <w:trHeight w:val="5925"/>
        </w:trPr>
        <w:tc>
          <w:tcPr>
            <w:tcW w:w="430" w:type="dxa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gridSpan w:val="2"/>
          </w:tcPr>
          <w:p w:rsidR="00E64446" w:rsidRPr="00555D37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229"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1</w:t>
            </w:r>
            <w:r w:rsidRPr="00916229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Pr="00916229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Психогимнастика «Прогулка в осеннем лесу» Цель: ПР-уметь сосредоточивать внимание на внутренних ощущениях; мышечном напряжении или расслаблении; эмоционально окрашивать свои действия; отношение к поступкам.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Пальчиковая гимнастика «Хозяйка однажды с базара пришла».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 Развивать мелкую моторику пальцев рук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 xml:space="preserve"> 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речь, внимание, чувство ритма. 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  <w:gridSpan w:val="2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Д.И. «Назови одним словом».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закрепить обобщающие слова «овощи», «фрукты»,  «ягоды», «цветы».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Д.И. «Узнай изображение по контуру».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.-э.р.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дорисовать овощь или фрукт, рас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крашивать не выходя за контур.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Упражнение «Путь картошки от посадки до кастрюли».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закрепить знания о последовательном росте картофеля.</w:t>
            </w:r>
          </w:p>
        </w:tc>
        <w:tc>
          <w:tcPr>
            <w:tcW w:w="2119" w:type="dxa"/>
            <w:gridSpan w:val="2"/>
          </w:tcPr>
          <w:p w:rsidR="00E64446" w:rsidRPr="005B387D" w:rsidRDefault="00E64446" w:rsidP="0052560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0298">
              <w:rPr>
                <w:rFonts w:ascii="Times New Roman" w:hAnsi="Times New Roman"/>
                <w:b/>
                <w:sz w:val="16"/>
                <w:szCs w:val="16"/>
              </w:rPr>
              <w:t>1.Познавательное развитие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 От</w:t>
            </w:r>
            <w:r w:rsidRPr="005B387D">
              <w:rPr>
                <w:rFonts w:ascii="Times New Roman" w:hAnsi="Times New Roman"/>
                <w:sz w:val="16"/>
                <w:szCs w:val="16"/>
              </w:rPr>
              <w:t>куда хлеб пришел?»</w:t>
            </w:r>
          </w:p>
          <w:p w:rsidR="00E64446" w:rsidRPr="005B387D" w:rsidRDefault="00E64446" w:rsidP="0052560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387D">
              <w:rPr>
                <w:rFonts w:ascii="Times New Roman" w:hAnsi="Times New Roman"/>
                <w:sz w:val="16"/>
                <w:szCs w:val="16"/>
              </w:rPr>
              <w:t xml:space="preserve">Ц: ПР—закрепить знания о хлебе. Закрепить названия профессий людей производящих хлеб. Воспитывать бережное отношение к хлебу, уважение к труду людей, которые выращивают и изготовляют хлеб </w:t>
            </w:r>
          </w:p>
          <w:p w:rsidR="00E64446" w:rsidRPr="005B387D" w:rsidRDefault="00E64446" w:rsidP="0052560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387D">
              <w:rPr>
                <w:rFonts w:ascii="Times New Roman" w:hAnsi="Times New Roman"/>
                <w:sz w:val="16"/>
                <w:szCs w:val="16"/>
              </w:rPr>
              <w:t xml:space="preserve">( О.А.Скоролупова </w:t>
            </w:r>
          </w:p>
          <w:p w:rsidR="00E64446" w:rsidRPr="005B387D" w:rsidRDefault="00E64446" w:rsidP="0052560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387D">
              <w:rPr>
                <w:rFonts w:ascii="Times New Roman" w:hAnsi="Times New Roman"/>
                <w:sz w:val="16"/>
                <w:szCs w:val="16"/>
              </w:rPr>
              <w:t>« Осень»)</w:t>
            </w:r>
          </w:p>
          <w:p w:rsidR="00E64446" w:rsidRPr="007D1374" w:rsidRDefault="00E64446" w:rsidP="0052560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AD0298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0298">
              <w:rPr>
                <w:rFonts w:ascii="Times New Roman" w:hAnsi="Times New Roman"/>
                <w:b/>
                <w:sz w:val="16"/>
                <w:szCs w:val="16"/>
              </w:rPr>
              <w:t>2. Музыка.</w:t>
            </w:r>
          </w:p>
          <w:p w:rsidR="00E64446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По плану специалиста.</w:t>
            </w:r>
          </w:p>
          <w:p w:rsidR="00E64446" w:rsidRDefault="00E64446" w:rsidP="00E15B9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E15B9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Экология. Здоровая пища.(Горькова. </w:t>
            </w:r>
            <w:r w:rsidRPr="00AD0298">
              <w:rPr>
                <w:rFonts w:ascii="Times New Roman" w:hAnsi="Times New Roman"/>
                <w:b/>
                <w:sz w:val="16"/>
                <w:szCs w:val="16"/>
              </w:rPr>
              <w:t>.Экологическое воспитание дошкольников).</w:t>
            </w:r>
          </w:p>
          <w:p w:rsidR="00E64446" w:rsidRPr="00B11B1F" w:rsidRDefault="00E64446" w:rsidP="00E15B9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.р.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рассказать о продуктах питания, их значении, закрепить знания о витаминах, их пользе для здоровья, систематизировать знания об овощах, фруктах, ягодах</w:t>
            </w:r>
          </w:p>
        </w:tc>
        <w:tc>
          <w:tcPr>
            <w:tcW w:w="1905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Беседа «Что может случиться, если промочить ног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на улице».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.р.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прогнозировать последствия событий,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строить рассуждение, опираясь на знания и личный опыт,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формировать привычку к ЗОЖ.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Индивидуальная работа по развитию речи.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С-Краз-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совершенствовать слуховое восприятие детей в ходе выполнения упражнений на орпеделение места звука в слове. </w:t>
            </w:r>
          </w:p>
        </w:tc>
        <w:tc>
          <w:tcPr>
            <w:tcW w:w="1997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П.И. «Быстрей по местам».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вспомнить правила игры, развивать координацию движения.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Игровое упражнение 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«Школа мяча» (индивидуально).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перебрасывать мячь с одной руки на другую, развивать крупную моторику рук..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Д.И. «Найди игрушку».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.р.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совершенствовать умение ориентироваться в пространстве,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К-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действовать по словесной инструкции.</w:t>
            </w:r>
          </w:p>
        </w:tc>
        <w:tc>
          <w:tcPr>
            <w:tcW w:w="1712" w:type="dxa"/>
            <w:gridSpan w:val="2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Чтение книги Сутеева «Яблоко».</w:t>
            </w:r>
          </w:p>
          <w:p w:rsidR="00E64446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Р-Р-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понимать смысл сказки, выявлять заключённую в ней мораль.</w:t>
            </w:r>
          </w:p>
          <w:p w:rsidR="00E64446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2.Беседа по ЗОЖ </w:t>
            </w:r>
          </w:p>
          <w:p w:rsidR="00E64446" w:rsidRPr="00844FF9" w:rsidRDefault="00E64446" w:rsidP="000C2C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44F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«Что такое болезнь?»</w:t>
            </w:r>
          </w:p>
          <w:p w:rsidR="00E64446" w:rsidRPr="00844FF9" w:rsidRDefault="00E64446" w:rsidP="000C2C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Ц:П-р  </w:t>
            </w:r>
            <w:r w:rsidRPr="00844F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Формировать представление о правилах ухода за больным, формировать умение характеризовать свое самочувствие.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8" w:type="dxa"/>
            <w:gridSpan w:val="2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Сюжетно-ролевая игра «Магазин фруктов».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.р.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закрепить в сознании детей названия фруктов, формировать навыки правильного поведения в магазине, выполнять роль продавца.</w:t>
            </w:r>
          </w:p>
          <w:p w:rsidR="00E64446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Игра на внимание «Разные предметы».</w:t>
            </w:r>
          </w:p>
          <w:p w:rsidR="00E64446" w:rsidRPr="00B11B1F" w:rsidRDefault="00E64446" w:rsidP="00E15B9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Х.-э.р.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вопроизводить разные звуки, различать и называть их.</w:t>
            </w:r>
          </w:p>
        </w:tc>
        <w:tc>
          <w:tcPr>
            <w:tcW w:w="2033" w:type="dxa"/>
            <w:gridSpan w:val="2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1.Муляжи фруктов.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2.Оборудование для игры «Магазин».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Работа с родителями: Начать оформлять выставку поделок «Дары осени».</w:t>
            </w:r>
          </w:p>
        </w:tc>
      </w:tr>
      <w:tr w:rsidR="00E64446" w:rsidRPr="00916229" w:rsidTr="00297959">
        <w:trPr>
          <w:cantSplit/>
          <w:trHeight w:val="1530"/>
        </w:trPr>
        <w:tc>
          <w:tcPr>
            <w:tcW w:w="430" w:type="dxa"/>
            <w:textDirection w:val="btLr"/>
          </w:tcPr>
          <w:p w:rsidR="00E64446" w:rsidRPr="00B11B1F" w:rsidRDefault="00E64446" w:rsidP="00CF3433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B11B1F">
              <w:rPr>
                <w:rFonts w:ascii="Times New Roman" w:hAnsi="Times New Roman"/>
                <w:b/>
                <w:sz w:val="14"/>
              </w:rPr>
              <w:t>Направление воспитания и социализации воспитанн</w:t>
            </w:r>
            <w:r w:rsidRPr="00B11B1F">
              <w:rPr>
                <w:rFonts w:ascii="Times New Roman" w:hAnsi="Times New Roman"/>
                <w:b/>
                <w:sz w:val="16"/>
              </w:rPr>
              <w:t>ика</w:t>
            </w:r>
          </w:p>
        </w:tc>
        <w:tc>
          <w:tcPr>
            <w:tcW w:w="1970" w:type="dxa"/>
            <w:gridSpan w:val="2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Загадки бабушки Клавы.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активизировать названия фруктов и овощей,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продолжать полно и точно отвечать на вопрос, стро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 предложение из 4-6 слов,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понимать образный смысл загадок.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Словесная игра «Урожай».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  <w:gridSpan w:val="2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9" w:type="dxa"/>
            <w:gridSpan w:val="2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Наблюдение за погодой.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уточнить представления о погоде, развивать наблюдательность, излагать результаты наблюдений.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2" w:type="dxa"/>
            <w:gridSpan w:val="2"/>
          </w:tcPr>
          <w:p w:rsidR="00E64446" w:rsidRPr="00B11B1F" w:rsidRDefault="00E64446" w:rsidP="00E15B9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8" w:type="dxa"/>
            <w:gridSpan w:val="2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3" w:type="dxa"/>
            <w:gridSpan w:val="2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64446" w:rsidRPr="005B387D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p w:rsidR="00E64446" w:rsidRPr="00525602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832"/>
        <w:gridCol w:w="1996"/>
        <w:gridCol w:w="2119"/>
        <w:gridCol w:w="1905"/>
        <w:gridCol w:w="1997"/>
        <w:gridCol w:w="1712"/>
        <w:gridCol w:w="1998"/>
        <w:gridCol w:w="1997"/>
      </w:tblGrid>
      <w:tr w:rsidR="00E64446" w:rsidRPr="00916229" w:rsidTr="00CF3433">
        <w:trPr>
          <w:trHeight w:val="180"/>
        </w:trPr>
        <w:tc>
          <w:tcPr>
            <w:tcW w:w="710" w:type="dxa"/>
            <w:vMerge w:val="restart"/>
            <w:textDirection w:val="btLr"/>
          </w:tcPr>
          <w:p w:rsidR="00E64446" w:rsidRPr="00B11B1F" w:rsidRDefault="00E64446" w:rsidP="004D0F0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 xml:space="preserve">Четверг  .  </w:t>
            </w:r>
            <w:r>
              <w:rPr>
                <w:rFonts w:ascii="Times New Roman" w:hAnsi="Times New Roman"/>
                <w:sz w:val="24"/>
              </w:rPr>
              <w:t>29</w:t>
            </w:r>
            <w:r w:rsidRPr="00B11B1F">
              <w:rPr>
                <w:rFonts w:ascii="Times New Roman" w:hAnsi="Times New Roman"/>
                <w:sz w:val="24"/>
              </w:rPr>
              <w:t>сентября.</w:t>
            </w:r>
          </w:p>
        </w:tc>
        <w:tc>
          <w:tcPr>
            <w:tcW w:w="15556" w:type="dxa"/>
            <w:gridSpan w:val="8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64446" w:rsidRPr="00916229" w:rsidTr="00CF3433">
        <w:trPr>
          <w:trHeight w:val="340"/>
        </w:trPr>
        <w:tc>
          <w:tcPr>
            <w:tcW w:w="710" w:type="dxa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28" w:type="dxa"/>
            <w:gridSpan w:val="2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E64446" w:rsidRPr="00916229" w:rsidTr="00CF3433">
        <w:trPr>
          <w:trHeight w:val="96"/>
        </w:trPr>
        <w:tc>
          <w:tcPr>
            <w:tcW w:w="710" w:type="dxa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32" w:type="dxa"/>
            <w:vMerge w:val="restart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CF3433">
        <w:trPr>
          <w:trHeight w:val="603"/>
        </w:trPr>
        <w:tc>
          <w:tcPr>
            <w:tcW w:w="710" w:type="dxa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32" w:type="dxa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CF3433">
        <w:trPr>
          <w:trHeight w:val="5705"/>
        </w:trPr>
        <w:tc>
          <w:tcPr>
            <w:tcW w:w="710" w:type="dxa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32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Индивидуальная работа по развитию речи.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раз-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упражнять в составлении описательных рассказов об овощах и фруктах, используя качественные прилагательные.</w:t>
            </w:r>
          </w:p>
        </w:tc>
        <w:tc>
          <w:tcPr>
            <w:tcW w:w="1996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Игра «Затейники».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соблюдать правила игры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 xml:space="preserve"> 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правила безопасности.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Хоровод «Урожайный».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sz w:val="16"/>
                <w:szCs w:val="16"/>
              </w:rPr>
              <w:t>: Х.-э.р.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вспомнить хоровод, петь дружно, слаженно.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Словарная игра «Поварёнок».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раз-РР-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активизация словаря по теме «Овощи», учить правильно употреблять в речи существительные в винительном падеже.</w:t>
            </w:r>
          </w:p>
        </w:tc>
        <w:tc>
          <w:tcPr>
            <w:tcW w:w="2119" w:type="dxa"/>
          </w:tcPr>
          <w:p w:rsidR="00E64446" w:rsidRPr="002C1CE3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C1CE3">
              <w:rPr>
                <w:rFonts w:ascii="Times New Roman" w:hAnsi="Times New Roman"/>
                <w:b/>
                <w:sz w:val="16"/>
                <w:szCs w:val="16"/>
              </w:rPr>
              <w:t>1.Развитие речи.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1CE3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Хлеб-всему голова» Пр.с.: Р.р.-формировать представление детей о том, кто и как выращивает и печёт хлеб,знакомить детей со злаковыми растениями, воспитывать бережное отношение к хлебу.</w:t>
            </w:r>
          </w:p>
          <w:p w:rsidR="00E64446" w:rsidRPr="002C1CE3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C1CE3">
              <w:rPr>
                <w:rFonts w:ascii="Times New Roman" w:hAnsi="Times New Roman"/>
                <w:b/>
                <w:sz w:val="16"/>
                <w:szCs w:val="16"/>
              </w:rPr>
              <w:t>2.Физическая культура.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По плану специалиста.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1CE3">
              <w:rPr>
                <w:rFonts w:ascii="Times New Roman" w:hAnsi="Times New Roman"/>
                <w:b/>
                <w:sz w:val="16"/>
                <w:szCs w:val="16"/>
              </w:rPr>
              <w:t>3. Рисование. «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Колосок» Пр.с.: Х.-Э.р.-формировать умение детей рисовать колосок ,передавая особенности его строения.</w:t>
            </w:r>
          </w:p>
        </w:tc>
        <w:tc>
          <w:tcPr>
            <w:tcW w:w="1905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П.И. «Баба-Яга».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.ПР-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соблюдать безопасные правила игры,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развивать быстроту бега.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Словесная игра «Дополни предложение»</w:t>
            </w:r>
          </w:p>
          <w:p w:rsidR="00E64446" w:rsidRPr="00B11B1F" w:rsidRDefault="00E64446" w:rsidP="009E2D9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раз—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формировать умение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понимать задачу, строить развёрнутый ответ в соответствии с содержанием вопроса.</w:t>
            </w:r>
          </w:p>
        </w:tc>
        <w:tc>
          <w:tcPr>
            <w:tcW w:w="1997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Труд. Уборка листвы с участка.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СКраз-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трудиться дружно, оценивать результаты своего труда.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Игра «Назови вежливые слова».</w:t>
            </w:r>
          </w:p>
          <w:p w:rsidR="00E64446" w:rsidRPr="00B11B1F" w:rsidRDefault="00E64446" w:rsidP="00FE03D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СКраз-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формировать привычку вежливого обращения друг к другу.</w:t>
            </w:r>
          </w:p>
        </w:tc>
        <w:tc>
          <w:tcPr>
            <w:tcW w:w="1712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Ознакомление с живописью «Натюрморт».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Х.-э.р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знакомить детей с натюрмортом, вызывать у них интерес, эмоциональный отклик, учить видеть воедино содержание и средства выразительности живописи.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Составление натюрморта по подгруппам.</w:t>
            </w:r>
          </w:p>
          <w:p w:rsidR="00E64446" w:rsidRPr="00B11B1F" w:rsidRDefault="00E64446" w:rsidP="00FE03D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ЭР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развивать умение составлять натюрморт, учить подбирать нужные цвета овощей, фруктов, воспитывать чувство удовлетворения.</w:t>
            </w:r>
          </w:p>
        </w:tc>
        <w:tc>
          <w:tcPr>
            <w:tcW w:w="1998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Сюжетно-ролевая игра «К нам гости пришли».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-к.р.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закреплять знания детей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объединяться в игровые группы, подбирать предметы и атрибуты для игры.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П.И. «Пробей тихо».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передвигаться бесшумно, приучать следить за осанкой.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Самостоятельная деятельность детей.</w:t>
            </w:r>
          </w:p>
          <w:p w:rsidR="00E64446" w:rsidRPr="00B11B1F" w:rsidRDefault="00E64446" w:rsidP="00956A0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Краз-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самостоятельно находить себе занятие, объединяться для игры, учитывая общие интересы.</w:t>
            </w:r>
          </w:p>
        </w:tc>
        <w:tc>
          <w:tcPr>
            <w:tcW w:w="1997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1.Муляжи овощей, фруктов.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2.Драпировки.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3.Вазы.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4.Кувшины.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Работа с родителями: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Подготовка к мероприятию «Осеннее происшествие»</w:t>
            </w:r>
          </w:p>
        </w:tc>
      </w:tr>
      <w:tr w:rsidR="00E64446" w:rsidRPr="00916229" w:rsidTr="00CF3433">
        <w:trPr>
          <w:cantSplit/>
          <w:trHeight w:val="1832"/>
        </w:trPr>
        <w:tc>
          <w:tcPr>
            <w:tcW w:w="710" w:type="dxa"/>
            <w:textDirection w:val="btLr"/>
          </w:tcPr>
          <w:p w:rsidR="00E64446" w:rsidRPr="00B11B1F" w:rsidRDefault="00E64446" w:rsidP="00CF3433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B11B1F">
              <w:rPr>
                <w:rFonts w:ascii="Times New Roman" w:hAnsi="Times New Roman"/>
                <w:b/>
                <w:sz w:val="14"/>
              </w:rPr>
              <w:t>Направление воспитания и социализации воспитанн</w:t>
            </w:r>
            <w:r w:rsidRPr="00B11B1F">
              <w:rPr>
                <w:rFonts w:ascii="Times New Roman" w:hAnsi="Times New Roman"/>
                <w:b/>
                <w:sz w:val="16"/>
              </w:rPr>
              <w:t>ика</w:t>
            </w:r>
          </w:p>
        </w:tc>
        <w:tc>
          <w:tcPr>
            <w:tcW w:w="1832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Д.И. «Вчера, сегодня, завтра».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закрепить умение детей ориентироваться во времени, соотносить конкретные события со временем их действия</w:t>
            </w:r>
          </w:p>
        </w:tc>
        <w:tc>
          <w:tcPr>
            <w:tcW w:w="1996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Наблюдение за семенами деревьев.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 xml:space="preserve"> 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-закрепить представление о том, что семя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конечная стадия роста растения, формировать представления о распространении семян растений,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развивать внимание.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2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64446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p w:rsidR="00E64446" w:rsidRPr="00B11B1F" w:rsidRDefault="00E64446" w:rsidP="0050514A">
      <w:pPr>
        <w:tabs>
          <w:tab w:val="left" w:pos="14317"/>
          <w:tab w:val="left" w:pos="14459"/>
          <w:tab w:val="left" w:pos="14601"/>
        </w:tabs>
        <w:rPr>
          <w:rFonts w:ascii="Times New Roman" w:hAnsi="Times New Roman"/>
          <w:sz w:val="24"/>
        </w:rPr>
      </w:pPr>
    </w:p>
    <w:tbl>
      <w:tblPr>
        <w:tblW w:w="161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691"/>
        <w:gridCol w:w="1996"/>
        <w:gridCol w:w="2119"/>
        <w:gridCol w:w="1905"/>
        <w:gridCol w:w="1997"/>
        <w:gridCol w:w="1712"/>
        <w:gridCol w:w="1998"/>
        <w:gridCol w:w="1997"/>
      </w:tblGrid>
      <w:tr w:rsidR="00E64446" w:rsidRPr="00916229" w:rsidTr="00CF3433">
        <w:trPr>
          <w:trHeight w:val="180"/>
        </w:trPr>
        <w:tc>
          <w:tcPr>
            <w:tcW w:w="709" w:type="dxa"/>
            <w:vMerge w:val="restart"/>
            <w:textDirection w:val="btLr"/>
          </w:tcPr>
          <w:p w:rsidR="00E64446" w:rsidRPr="00B11B1F" w:rsidRDefault="00E64446" w:rsidP="004D0F0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Пятница </w:t>
            </w:r>
            <w:r w:rsidRPr="00B11B1F">
              <w:rPr>
                <w:rFonts w:ascii="Times New Roman" w:hAnsi="Times New Roman"/>
                <w:sz w:val="24"/>
              </w:rPr>
              <w:t xml:space="preserve">. 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B11B1F">
              <w:rPr>
                <w:rFonts w:ascii="Times New Roman" w:hAnsi="Times New Roman"/>
                <w:sz w:val="24"/>
              </w:rPr>
              <w:t xml:space="preserve"> сентября.</w:t>
            </w:r>
          </w:p>
        </w:tc>
        <w:tc>
          <w:tcPr>
            <w:tcW w:w="15415" w:type="dxa"/>
            <w:gridSpan w:val="8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64446" w:rsidRPr="00916229" w:rsidTr="00CF3433">
        <w:trPr>
          <w:trHeight w:val="340"/>
        </w:trPr>
        <w:tc>
          <w:tcPr>
            <w:tcW w:w="709" w:type="dxa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87" w:type="dxa"/>
            <w:gridSpan w:val="2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E64446" w:rsidRPr="00916229" w:rsidTr="00CF3433">
        <w:trPr>
          <w:trHeight w:val="96"/>
        </w:trPr>
        <w:tc>
          <w:tcPr>
            <w:tcW w:w="709" w:type="dxa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91" w:type="dxa"/>
            <w:vMerge w:val="restart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CF3433">
        <w:trPr>
          <w:trHeight w:val="603"/>
        </w:trPr>
        <w:tc>
          <w:tcPr>
            <w:tcW w:w="709" w:type="dxa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91" w:type="dxa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1B1F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4446" w:rsidRPr="00916229" w:rsidTr="00CF3433">
        <w:trPr>
          <w:trHeight w:val="6024"/>
        </w:trPr>
        <w:tc>
          <w:tcPr>
            <w:tcW w:w="709" w:type="dxa"/>
            <w:vMerge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91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Ярмарка «Что нам осень принесла».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закрепить и обобщить знания детей о «подарках» осени, упражнять в отгадывании загадок,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знакомить с русским фольклором, развивать эмоциональную отзывчивость на произведения устного народного творчества.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96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Хоровод «Огородная хороводная».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ХЭР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упражнять в умении водить хоровод,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С-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создать радостное настроение.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П.И. «Огуречик, огуречик».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научить тихо ходить стайкой,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бегать не толкаясь.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Соревнование «Что нужно в компот, а что в винегрет».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группировать  фрукты и овощи, развивать быстроту мысли,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ловкость.</w:t>
            </w:r>
          </w:p>
          <w:p w:rsidR="00E64446" w:rsidRPr="00B11B1F" w:rsidRDefault="00E64446" w:rsidP="00CF34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1CE3">
              <w:rPr>
                <w:rFonts w:ascii="Times New Roman" w:hAnsi="Times New Roman"/>
                <w:b/>
                <w:sz w:val="16"/>
                <w:szCs w:val="16"/>
              </w:rPr>
              <w:t>1.ОБЖ.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«Могут ли овощи принести вред нашему здоровью?». (Горькова. «Занятия по экологичес-кому воспитанию дошко-льников»),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Пр.с: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.р.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закреплять знания детей об овощных культу-рах, об их пользе,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С-к.р.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сформировать представления о нитратах, рассказать в ка-ких растениях они находятся и какой вред приносят человеку.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2</w:t>
            </w:r>
            <w:r w:rsidRPr="002C1CE3">
              <w:rPr>
                <w:rFonts w:ascii="Times New Roman" w:hAnsi="Times New Roman"/>
                <w:b/>
                <w:sz w:val="16"/>
                <w:szCs w:val="16"/>
              </w:rPr>
              <w:t>.Музыка.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По плану специалиста.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1CE3">
              <w:rPr>
                <w:rFonts w:ascii="Times New Roman" w:hAnsi="Times New Roman"/>
                <w:b/>
                <w:sz w:val="16"/>
                <w:szCs w:val="16"/>
              </w:rPr>
              <w:t>3. Лепка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E64446" w:rsidRPr="00B11B1F" w:rsidRDefault="00E64446" w:rsidP="00FE03D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«Хлебушек душистый, тёплый, золотистый». Пр.с.: Х.-Э.р.-формировать навыки работы с солёным тестом, обучать детей основным способам и приёмам лепки хлебобулочных изделий.</w:t>
            </w:r>
          </w:p>
        </w:tc>
        <w:tc>
          <w:tcPr>
            <w:tcW w:w="1905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Д.Упр.. «Найди свою цифру»(индивидуально)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закреплять умение устанавливать соответствие между количеством предметов, названием числа и цифрой. умение играть  вместе.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П.И. «Поймай грибок».</w:t>
            </w:r>
          </w:p>
          <w:p w:rsidR="00E64446" w:rsidRPr="00B11B1F" w:rsidRDefault="00E64446" w:rsidP="00FE03D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упражнять в беге врассыпную с увёрты-ванием,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бегать не толкаясь.</w:t>
            </w:r>
          </w:p>
        </w:tc>
        <w:tc>
          <w:tcPr>
            <w:tcW w:w="1997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Упр. «Угадай».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П-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угадывать на ощупь, что положили в ладошки камень, шишку, палочку, травинку;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развивать мелкую моторику. 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С.Р.игра «Моряки».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Краз-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учить играть вместе, поступать по правилам,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договариваться с партнёрами по игре.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Пальчиковая гимнастика «Осень»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Развивать мелкую моторику пальцев рук,  внимание, речь, чувство ритма. 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12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Праздник «Осенние происшествия».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 Х</w:t>
            </w:r>
            <w:r>
              <w:rPr>
                <w:rFonts w:ascii="Times New Roman" w:hAnsi="Times New Roman"/>
                <w:sz w:val="16"/>
                <w:szCs w:val="16"/>
              </w:rPr>
              <w:t>ЭР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Разв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ивать актёрские навыки детей.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Воспитывать умение прав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ильно вести себя на празднике.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Радоваться самому и доставлять радость другим.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Творческая мастерская «Букет из засушенных листьев, цветов, колосков».</w:t>
            </w:r>
          </w:p>
          <w:p w:rsidR="00E64446" w:rsidRPr="00B11B1F" w:rsidRDefault="00E64446" w:rsidP="002C1CE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-э.р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создавать композиции из растительных форм, учить видеть красоту в любом растении, воспитывать бережное отношение к растениям.</w:t>
            </w:r>
          </w:p>
        </w:tc>
        <w:tc>
          <w:tcPr>
            <w:tcW w:w="1998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Мастерская «Умелые руки». «Яблоко», «Грибок», «Груша».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Х.-э.р.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совершенствовать умения и навыки создания поделок в технике оригами;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развивать мелкую моторику рук, делать работу аккуратно.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Учимся самостоятельно раздеваться и одеваться.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sz w:val="16"/>
                <w:szCs w:val="16"/>
              </w:rPr>
              <w:t>:ПР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:закрепить правильное выполнение действий при раздевании, аккуратно складывать вещи в шкафчик, помогать товарищам. </w:t>
            </w:r>
          </w:p>
          <w:p w:rsidR="00E64446" w:rsidRPr="00B11B1F" w:rsidRDefault="00E64446" w:rsidP="00CF34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1.Фрукты, овощи, букеты и осенних листов.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Работа с родителями: Предложить родителям посетить с детьми районный праздник «Каравай – ржаной Уржумский».</w:t>
            </w:r>
          </w:p>
        </w:tc>
      </w:tr>
      <w:tr w:rsidR="00E64446" w:rsidRPr="00916229" w:rsidTr="00CF3433">
        <w:trPr>
          <w:cantSplit/>
          <w:trHeight w:val="1830"/>
        </w:trPr>
        <w:tc>
          <w:tcPr>
            <w:tcW w:w="709" w:type="dxa"/>
            <w:textDirection w:val="btLr"/>
          </w:tcPr>
          <w:p w:rsidR="00E64446" w:rsidRPr="00B11B1F" w:rsidRDefault="00E64446" w:rsidP="00CF3433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B11B1F">
              <w:rPr>
                <w:rFonts w:ascii="Times New Roman" w:hAnsi="Times New Roman"/>
                <w:b/>
                <w:sz w:val="14"/>
              </w:rPr>
              <w:t>Направление воспитания и социализации воспитанн</w:t>
            </w:r>
            <w:r w:rsidRPr="00B11B1F">
              <w:rPr>
                <w:rFonts w:ascii="Times New Roman" w:hAnsi="Times New Roman"/>
                <w:b/>
                <w:sz w:val="16"/>
              </w:rPr>
              <w:t>ика</w:t>
            </w:r>
          </w:p>
        </w:tc>
        <w:tc>
          <w:tcPr>
            <w:tcW w:w="1691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Игра «Чудесный сундучок».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>Ц: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закреплять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знания о фруктах, овощах, 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 xml:space="preserve"> узнавать их на ощупь.</w:t>
            </w:r>
          </w:p>
        </w:tc>
        <w:tc>
          <w:tcPr>
            <w:tcW w:w="1996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Наблюдение за ветром.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1B1F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B11B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1B1F">
              <w:rPr>
                <w:rFonts w:ascii="Times New Roman" w:hAnsi="Times New Roman"/>
                <w:sz w:val="16"/>
                <w:szCs w:val="16"/>
              </w:rPr>
              <w:t>определять силу ветра, его направление различными способами, воспитывать любознательность.</w:t>
            </w:r>
          </w:p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2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64446" w:rsidRPr="00B11B1F" w:rsidRDefault="00E64446" w:rsidP="00CF34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64446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p w:rsidR="00E64446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p w:rsidR="00E64446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p w:rsidR="00E64446" w:rsidRDefault="00E64446" w:rsidP="00B11B1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p w:rsidR="00E64446" w:rsidRDefault="00E64446"/>
    <w:p w:rsidR="00E64446" w:rsidRDefault="00E64446"/>
    <w:p w:rsidR="00E64446" w:rsidRDefault="00E64446"/>
    <w:p w:rsidR="00E64446" w:rsidRDefault="00E64446"/>
    <w:p w:rsidR="00E64446" w:rsidRDefault="00E64446"/>
    <w:p w:rsidR="00E64446" w:rsidRDefault="00E64446"/>
    <w:sectPr w:rsidR="00E64446" w:rsidSect="005E7551">
      <w:pgSz w:w="16838" w:h="11906" w:orient="landscape"/>
      <w:pgMar w:top="284" w:right="28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4D8"/>
    <w:multiLevelType w:val="hybridMultilevel"/>
    <w:tmpl w:val="68DE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42167"/>
    <w:multiLevelType w:val="hybridMultilevel"/>
    <w:tmpl w:val="303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3E1A57"/>
    <w:multiLevelType w:val="hybridMultilevel"/>
    <w:tmpl w:val="135A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860F06"/>
    <w:multiLevelType w:val="hybridMultilevel"/>
    <w:tmpl w:val="D33E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086185"/>
    <w:multiLevelType w:val="singleLevel"/>
    <w:tmpl w:val="662E78E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EEE70FF"/>
    <w:multiLevelType w:val="hybridMultilevel"/>
    <w:tmpl w:val="C6707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7C1982"/>
    <w:multiLevelType w:val="hybridMultilevel"/>
    <w:tmpl w:val="4F88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017809"/>
    <w:multiLevelType w:val="hybridMultilevel"/>
    <w:tmpl w:val="09B8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CB3910"/>
    <w:multiLevelType w:val="hybridMultilevel"/>
    <w:tmpl w:val="1FCC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B1F"/>
    <w:rsid w:val="00017051"/>
    <w:rsid w:val="00041D2A"/>
    <w:rsid w:val="00042E60"/>
    <w:rsid w:val="0004699F"/>
    <w:rsid w:val="000B3178"/>
    <w:rsid w:val="000B3682"/>
    <w:rsid w:val="000C2CC8"/>
    <w:rsid w:val="00103C1B"/>
    <w:rsid w:val="001576A1"/>
    <w:rsid w:val="00164D94"/>
    <w:rsid w:val="00186C53"/>
    <w:rsid w:val="001D02CA"/>
    <w:rsid w:val="00282775"/>
    <w:rsid w:val="00283429"/>
    <w:rsid w:val="002914D1"/>
    <w:rsid w:val="00297959"/>
    <w:rsid w:val="002A17A2"/>
    <w:rsid w:val="002B2731"/>
    <w:rsid w:val="002C1CE3"/>
    <w:rsid w:val="002C308C"/>
    <w:rsid w:val="00346D53"/>
    <w:rsid w:val="00365051"/>
    <w:rsid w:val="00366085"/>
    <w:rsid w:val="00371A89"/>
    <w:rsid w:val="003B086D"/>
    <w:rsid w:val="003E3EF2"/>
    <w:rsid w:val="00405B91"/>
    <w:rsid w:val="00474E58"/>
    <w:rsid w:val="00480AD9"/>
    <w:rsid w:val="0048520A"/>
    <w:rsid w:val="004D0F08"/>
    <w:rsid w:val="0050514A"/>
    <w:rsid w:val="00525602"/>
    <w:rsid w:val="00555D37"/>
    <w:rsid w:val="00585F9A"/>
    <w:rsid w:val="005A05A0"/>
    <w:rsid w:val="005A6DD5"/>
    <w:rsid w:val="005B387D"/>
    <w:rsid w:val="005B64E9"/>
    <w:rsid w:val="005B787D"/>
    <w:rsid w:val="005C3B8B"/>
    <w:rsid w:val="005D07CC"/>
    <w:rsid w:val="005E2464"/>
    <w:rsid w:val="005E733D"/>
    <w:rsid w:val="005E7551"/>
    <w:rsid w:val="005E7668"/>
    <w:rsid w:val="005F5DDD"/>
    <w:rsid w:val="00616E3B"/>
    <w:rsid w:val="00666EB4"/>
    <w:rsid w:val="006A2DA9"/>
    <w:rsid w:val="006B17EB"/>
    <w:rsid w:val="006E0472"/>
    <w:rsid w:val="006F4DC4"/>
    <w:rsid w:val="006F7041"/>
    <w:rsid w:val="00726130"/>
    <w:rsid w:val="00750CB2"/>
    <w:rsid w:val="0076732C"/>
    <w:rsid w:val="007750EB"/>
    <w:rsid w:val="007A5262"/>
    <w:rsid w:val="007C61BB"/>
    <w:rsid w:val="007D1374"/>
    <w:rsid w:val="007F15BE"/>
    <w:rsid w:val="008443C9"/>
    <w:rsid w:val="00844FF9"/>
    <w:rsid w:val="008562F8"/>
    <w:rsid w:val="00862074"/>
    <w:rsid w:val="0090656A"/>
    <w:rsid w:val="00914FA9"/>
    <w:rsid w:val="00916229"/>
    <w:rsid w:val="00917B5E"/>
    <w:rsid w:val="00956A0D"/>
    <w:rsid w:val="009A2DEE"/>
    <w:rsid w:val="009B7DC6"/>
    <w:rsid w:val="009E2750"/>
    <w:rsid w:val="009E2D9F"/>
    <w:rsid w:val="009F347E"/>
    <w:rsid w:val="00A056FF"/>
    <w:rsid w:val="00A10FBF"/>
    <w:rsid w:val="00A31F93"/>
    <w:rsid w:val="00A458AF"/>
    <w:rsid w:val="00A73B37"/>
    <w:rsid w:val="00A86501"/>
    <w:rsid w:val="00AB6EA5"/>
    <w:rsid w:val="00AD0298"/>
    <w:rsid w:val="00AD090A"/>
    <w:rsid w:val="00AD49B6"/>
    <w:rsid w:val="00B11B1F"/>
    <w:rsid w:val="00B9215C"/>
    <w:rsid w:val="00BF5A2A"/>
    <w:rsid w:val="00BF6BA9"/>
    <w:rsid w:val="00C14B00"/>
    <w:rsid w:val="00C22341"/>
    <w:rsid w:val="00C640FF"/>
    <w:rsid w:val="00C8563B"/>
    <w:rsid w:val="00CB0D48"/>
    <w:rsid w:val="00CD535E"/>
    <w:rsid w:val="00CE03BB"/>
    <w:rsid w:val="00CF3433"/>
    <w:rsid w:val="00D66FB5"/>
    <w:rsid w:val="00D804F0"/>
    <w:rsid w:val="00D81FAB"/>
    <w:rsid w:val="00D928D8"/>
    <w:rsid w:val="00DA5D9C"/>
    <w:rsid w:val="00DB7D1C"/>
    <w:rsid w:val="00DC544D"/>
    <w:rsid w:val="00E12AE0"/>
    <w:rsid w:val="00E15B94"/>
    <w:rsid w:val="00E179EF"/>
    <w:rsid w:val="00E500E5"/>
    <w:rsid w:val="00E519F1"/>
    <w:rsid w:val="00E53282"/>
    <w:rsid w:val="00E64446"/>
    <w:rsid w:val="00EE13C8"/>
    <w:rsid w:val="00EF3663"/>
    <w:rsid w:val="00F03C7C"/>
    <w:rsid w:val="00F04845"/>
    <w:rsid w:val="00F4513C"/>
    <w:rsid w:val="00F61866"/>
    <w:rsid w:val="00F7127B"/>
    <w:rsid w:val="00FE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1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D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9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55D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918</TotalTime>
  <Pages>23</Pages>
  <Words>11468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37</cp:revision>
  <cp:lastPrinted>2015-09-04T10:04:00Z</cp:lastPrinted>
  <dcterms:created xsi:type="dcterms:W3CDTF">2014-07-11T05:21:00Z</dcterms:created>
  <dcterms:modified xsi:type="dcterms:W3CDTF">2016-08-18T17:00:00Z</dcterms:modified>
</cp:coreProperties>
</file>